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3A2653" w14:textId="577A747E" w:rsidR="00A32296" w:rsidRPr="00770828" w:rsidRDefault="002F20E7" w:rsidP="00A32296">
      <w:pPr>
        <w:rPr>
          <w:rFonts w:ascii="Times New Roman" w:hAnsi="Times New Roman"/>
          <w:noProof/>
        </w:rPr>
      </w:pPr>
      <w:r>
        <w:rPr>
          <w:noProof/>
        </w:rPr>
        <w:drawing>
          <wp:inline distT="0" distB="0" distL="0" distR="0" wp14:anchorId="0FD3FC2A" wp14:editId="6312916A">
            <wp:extent cx="1430122" cy="496519"/>
            <wp:effectExtent l="0" t="0" r="0" b="0"/>
            <wp:docPr id="2" name="Picture 2" descr="ETS G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ETS GRE Logo"/>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30122" cy="496519"/>
                    </a:xfrm>
                    <a:prstGeom prst="rect">
                      <a:avLst/>
                    </a:prstGeom>
                  </pic:spPr>
                </pic:pic>
              </a:graphicData>
            </a:graphic>
          </wp:inline>
        </w:drawing>
      </w:r>
    </w:p>
    <w:p w14:paraId="58DCFA9E" w14:textId="77777777" w:rsidR="00A32296" w:rsidRPr="003E24AD" w:rsidRDefault="00A32296" w:rsidP="00A32296">
      <w:pPr>
        <w:rPr>
          <w:noProof/>
        </w:rPr>
      </w:pPr>
    </w:p>
    <w:p w14:paraId="30876FA4" w14:textId="77777777" w:rsidR="00A32296" w:rsidRPr="003E24AD" w:rsidRDefault="00A32296" w:rsidP="00A32296">
      <w:pPr>
        <w:rPr>
          <w:noProof/>
        </w:rPr>
      </w:pPr>
    </w:p>
    <w:p w14:paraId="56D2C42A" w14:textId="77777777" w:rsidR="00A32296" w:rsidRPr="003E24AD" w:rsidRDefault="00A32296" w:rsidP="00A32296">
      <w:pPr>
        <w:rPr>
          <w:noProof/>
        </w:rPr>
      </w:pPr>
    </w:p>
    <w:p w14:paraId="6EBC5413" w14:textId="77777777" w:rsidR="00A32296" w:rsidRPr="003E24AD" w:rsidRDefault="00A32296" w:rsidP="00A32296">
      <w:pPr>
        <w:rPr>
          <w:noProof/>
        </w:rPr>
      </w:pPr>
    </w:p>
    <w:p w14:paraId="49F24E6B" w14:textId="77777777" w:rsidR="00A32296" w:rsidRPr="003E24AD" w:rsidRDefault="00A32296" w:rsidP="00A32296">
      <w:pPr>
        <w:rPr>
          <w:noProof/>
        </w:rPr>
      </w:pPr>
    </w:p>
    <w:p w14:paraId="2AE67B7E" w14:textId="77777777" w:rsidR="002C0079" w:rsidRPr="00865144" w:rsidRDefault="002C0079" w:rsidP="002C0079">
      <w:pPr>
        <w:jc w:val="center"/>
        <w:rPr>
          <w:bCs/>
          <w:sz w:val="34"/>
          <w:szCs w:val="34"/>
        </w:rPr>
      </w:pPr>
      <w:r w:rsidRPr="00865144">
        <w:rPr>
          <w:sz w:val="34"/>
          <w:szCs w:val="34"/>
        </w:rPr>
        <w:t>GRADUATE RECORD EXAMINATIONS</w:t>
      </w:r>
      <w:r w:rsidRPr="00865144">
        <w:rPr>
          <w:sz w:val="34"/>
          <w:szCs w:val="34"/>
          <w:vertAlign w:val="superscript"/>
        </w:rPr>
        <w:t>®</w:t>
      </w:r>
    </w:p>
    <w:p w14:paraId="671C516F" w14:textId="77777777" w:rsidR="002C0079" w:rsidRPr="003E24AD" w:rsidRDefault="002C0079" w:rsidP="002C0079">
      <w:pPr>
        <w:autoSpaceDE w:val="0"/>
        <w:autoSpaceDN w:val="0"/>
        <w:adjustRightInd w:val="0"/>
        <w:rPr>
          <w:bCs/>
          <w:szCs w:val="26"/>
        </w:rPr>
      </w:pPr>
    </w:p>
    <w:p w14:paraId="446D0629" w14:textId="77777777" w:rsidR="002C0079" w:rsidRPr="003E24AD" w:rsidRDefault="002C0079" w:rsidP="002C0079">
      <w:pPr>
        <w:autoSpaceDE w:val="0"/>
        <w:autoSpaceDN w:val="0"/>
        <w:adjustRightInd w:val="0"/>
        <w:rPr>
          <w:bCs/>
          <w:szCs w:val="26"/>
        </w:rPr>
      </w:pPr>
    </w:p>
    <w:p w14:paraId="25922FE2" w14:textId="77777777" w:rsidR="002C0079" w:rsidRPr="003E24AD" w:rsidRDefault="002C0079" w:rsidP="002C0079">
      <w:pPr>
        <w:autoSpaceDE w:val="0"/>
        <w:autoSpaceDN w:val="0"/>
        <w:adjustRightInd w:val="0"/>
        <w:rPr>
          <w:bCs/>
          <w:szCs w:val="26"/>
        </w:rPr>
      </w:pPr>
    </w:p>
    <w:p w14:paraId="7443B489" w14:textId="77777777" w:rsidR="002C0079" w:rsidRPr="003E24AD" w:rsidRDefault="002C0079" w:rsidP="002C0079">
      <w:pPr>
        <w:autoSpaceDE w:val="0"/>
        <w:autoSpaceDN w:val="0"/>
        <w:adjustRightInd w:val="0"/>
        <w:rPr>
          <w:bCs/>
          <w:szCs w:val="26"/>
        </w:rPr>
      </w:pPr>
    </w:p>
    <w:p w14:paraId="6471D7E4" w14:textId="77777777" w:rsidR="002C0079" w:rsidRPr="006D6CBF" w:rsidRDefault="002C0079" w:rsidP="002C0079">
      <w:pPr>
        <w:autoSpaceDE w:val="0"/>
        <w:autoSpaceDN w:val="0"/>
        <w:adjustRightInd w:val="0"/>
        <w:jc w:val="center"/>
        <w:rPr>
          <w:bCs/>
          <w:sz w:val="34"/>
          <w:szCs w:val="34"/>
        </w:rPr>
      </w:pPr>
      <w:r w:rsidRPr="006D6CBF">
        <w:rPr>
          <w:bCs/>
          <w:sz w:val="34"/>
          <w:szCs w:val="34"/>
        </w:rPr>
        <w:t>Practice General Test #3</w:t>
      </w:r>
    </w:p>
    <w:p w14:paraId="46255CC4" w14:textId="11F889D3" w:rsidR="000A3D9B" w:rsidRPr="006D6CBF" w:rsidRDefault="00834D96" w:rsidP="00903C28">
      <w:pPr>
        <w:autoSpaceDE w:val="0"/>
        <w:autoSpaceDN w:val="0"/>
        <w:adjustRightInd w:val="0"/>
        <w:jc w:val="center"/>
        <w:rPr>
          <w:bCs/>
          <w:sz w:val="34"/>
          <w:szCs w:val="34"/>
        </w:rPr>
      </w:pPr>
      <w:r w:rsidRPr="006D6CBF">
        <w:rPr>
          <w:bCs/>
          <w:sz w:val="34"/>
          <w:szCs w:val="34"/>
        </w:rPr>
        <w:t>Answer</w:t>
      </w:r>
      <w:r w:rsidR="000A3D9B" w:rsidRPr="006D6CBF">
        <w:rPr>
          <w:bCs/>
          <w:sz w:val="34"/>
          <w:szCs w:val="34"/>
        </w:rPr>
        <w:t xml:space="preserve"> Key for Sections </w:t>
      </w:r>
      <w:r w:rsidR="002C0079" w:rsidRPr="006D6CBF">
        <w:rPr>
          <w:bCs/>
          <w:sz w:val="34"/>
          <w:szCs w:val="34"/>
        </w:rPr>
        <w:t>2</w:t>
      </w:r>
      <w:r w:rsidR="006D6CBF" w:rsidRPr="006D6CBF">
        <w:rPr>
          <w:bCs/>
          <w:sz w:val="34"/>
          <w:szCs w:val="34"/>
        </w:rPr>
        <w:t xml:space="preserve"> through </w:t>
      </w:r>
      <w:r w:rsidR="002C0079" w:rsidRPr="006D6CBF">
        <w:rPr>
          <w:bCs/>
          <w:sz w:val="34"/>
          <w:szCs w:val="34"/>
        </w:rPr>
        <w:t>5</w:t>
      </w:r>
    </w:p>
    <w:p w14:paraId="2264ABCA" w14:textId="77777777" w:rsidR="00A32296" w:rsidRPr="003E24AD" w:rsidRDefault="00A32296" w:rsidP="00D8635F">
      <w:pPr>
        <w:autoSpaceDE w:val="0"/>
        <w:autoSpaceDN w:val="0"/>
        <w:adjustRightInd w:val="0"/>
        <w:rPr>
          <w:bCs/>
          <w:szCs w:val="26"/>
        </w:rPr>
      </w:pPr>
    </w:p>
    <w:p w14:paraId="0B1F1D08" w14:textId="77777777" w:rsidR="00A32296" w:rsidRPr="003E24AD" w:rsidRDefault="00A32296" w:rsidP="00D8635F">
      <w:pPr>
        <w:autoSpaceDE w:val="0"/>
        <w:autoSpaceDN w:val="0"/>
        <w:adjustRightInd w:val="0"/>
        <w:rPr>
          <w:bCs/>
          <w:szCs w:val="26"/>
        </w:rPr>
      </w:pPr>
    </w:p>
    <w:p w14:paraId="43A97BAC" w14:textId="77777777" w:rsidR="00A32296" w:rsidRPr="003E24AD" w:rsidRDefault="00A32296" w:rsidP="00D8635F">
      <w:pPr>
        <w:autoSpaceDE w:val="0"/>
        <w:autoSpaceDN w:val="0"/>
        <w:adjustRightInd w:val="0"/>
        <w:rPr>
          <w:bCs/>
          <w:szCs w:val="26"/>
        </w:rPr>
      </w:pPr>
    </w:p>
    <w:p w14:paraId="57FA3F10" w14:textId="77777777" w:rsidR="00A32296" w:rsidRPr="003E24AD" w:rsidRDefault="00A32296" w:rsidP="00D8635F">
      <w:pPr>
        <w:autoSpaceDE w:val="0"/>
        <w:autoSpaceDN w:val="0"/>
        <w:adjustRightInd w:val="0"/>
        <w:rPr>
          <w:bCs/>
          <w:szCs w:val="26"/>
        </w:rPr>
      </w:pPr>
    </w:p>
    <w:p w14:paraId="365230E4" w14:textId="77777777" w:rsidR="00A32296" w:rsidRPr="003E24AD" w:rsidRDefault="00A32296" w:rsidP="00D8635F">
      <w:pPr>
        <w:autoSpaceDE w:val="0"/>
        <w:autoSpaceDN w:val="0"/>
        <w:adjustRightInd w:val="0"/>
        <w:rPr>
          <w:bCs/>
          <w:szCs w:val="26"/>
        </w:rPr>
      </w:pPr>
    </w:p>
    <w:p w14:paraId="0A2A59C6" w14:textId="77777777" w:rsidR="00855294" w:rsidRPr="003E24AD" w:rsidRDefault="00855294" w:rsidP="00D8635F">
      <w:pPr>
        <w:autoSpaceDE w:val="0"/>
        <w:autoSpaceDN w:val="0"/>
        <w:adjustRightInd w:val="0"/>
        <w:rPr>
          <w:bCs/>
          <w:szCs w:val="26"/>
        </w:rPr>
      </w:pPr>
    </w:p>
    <w:p w14:paraId="15C2A439" w14:textId="77777777" w:rsidR="00855294" w:rsidRPr="003E24AD" w:rsidRDefault="00855294" w:rsidP="00D8635F">
      <w:pPr>
        <w:autoSpaceDE w:val="0"/>
        <w:autoSpaceDN w:val="0"/>
        <w:adjustRightInd w:val="0"/>
        <w:rPr>
          <w:bCs/>
          <w:szCs w:val="26"/>
        </w:rPr>
      </w:pPr>
    </w:p>
    <w:p w14:paraId="6722E763" w14:textId="77777777" w:rsidR="00855294" w:rsidRPr="003E24AD" w:rsidRDefault="00855294" w:rsidP="00D8635F">
      <w:pPr>
        <w:autoSpaceDE w:val="0"/>
        <w:autoSpaceDN w:val="0"/>
        <w:adjustRightInd w:val="0"/>
        <w:rPr>
          <w:bCs/>
          <w:szCs w:val="26"/>
        </w:rPr>
      </w:pPr>
    </w:p>
    <w:p w14:paraId="4113A226" w14:textId="77777777" w:rsidR="00855294" w:rsidRPr="003E24AD" w:rsidRDefault="00855294" w:rsidP="00D8635F">
      <w:pPr>
        <w:autoSpaceDE w:val="0"/>
        <w:autoSpaceDN w:val="0"/>
        <w:adjustRightInd w:val="0"/>
        <w:rPr>
          <w:bCs/>
          <w:szCs w:val="26"/>
        </w:rPr>
      </w:pPr>
    </w:p>
    <w:p w14:paraId="33CFB761" w14:textId="77777777" w:rsidR="005A7767" w:rsidRPr="003E24AD" w:rsidRDefault="005A7767" w:rsidP="00D8635F">
      <w:pPr>
        <w:autoSpaceDE w:val="0"/>
        <w:autoSpaceDN w:val="0"/>
        <w:adjustRightInd w:val="0"/>
        <w:rPr>
          <w:bCs/>
          <w:szCs w:val="26"/>
        </w:rPr>
      </w:pPr>
    </w:p>
    <w:p w14:paraId="11D8C5A1" w14:textId="77777777" w:rsidR="005A7767" w:rsidRPr="003E24AD" w:rsidRDefault="005A7767" w:rsidP="00D8635F">
      <w:pPr>
        <w:autoSpaceDE w:val="0"/>
        <w:autoSpaceDN w:val="0"/>
        <w:adjustRightInd w:val="0"/>
        <w:rPr>
          <w:bCs/>
          <w:szCs w:val="26"/>
        </w:rPr>
      </w:pPr>
    </w:p>
    <w:p w14:paraId="294055D6" w14:textId="77777777" w:rsidR="00855294" w:rsidRPr="003E24AD" w:rsidRDefault="00855294" w:rsidP="00D8635F">
      <w:pPr>
        <w:autoSpaceDE w:val="0"/>
        <w:autoSpaceDN w:val="0"/>
        <w:adjustRightInd w:val="0"/>
        <w:rPr>
          <w:bCs/>
          <w:szCs w:val="26"/>
        </w:rPr>
      </w:pPr>
    </w:p>
    <w:p w14:paraId="2429B7E7" w14:textId="77777777" w:rsidR="00855294" w:rsidRPr="003E24AD" w:rsidRDefault="00855294" w:rsidP="00D8635F">
      <w:pPr>
        <w:autoSpaceDE w:val="0"/>
        <w:autoSpaceDN w:val="0"/>
        <w:adjustRightInd w:val="0"/>
        <w:rPr>
          <w:bCs/>
          <w:szCs w:val="26"/>
        </w:rPr>
      </w:pPr>
    </w:p>
    <w:p w14:paraId="6F80E57E" w14:textId="6EE42DD3" w:rsidR="00305F20" w:rsidRPr="00770828" w:rsidRDefault="00782BC1" w:rsidP="009E5FE2">
      <w:pPr>
        <w:autoSpaceDE w:val="0"/>
        <w:autoSpaceDN w:val="0"/>
        <w:adjustRightInd w:val="0"/>
        <w:rPr>
          <w:rFonts w:ascii="Times New Roman" w:hAnsi="Times New Roman"/>
          <w:bCs/>
          <w:szCs w:val="26"/>
        </w:rPr>
      </w:pPr>
      <w:r>
        <w:rPr>
          <w:rFonts w:ascii="Times New Roman" w:hAnsi="Times New Roman"/>
          <w:noProof/>
        </w:rPr>
        <w:drawing>
          <wp:anchor distT="0" distB="0" distL="114300" distR="114300" simplePos="0" relativeHeight="251657728" behindDoc="0" locked="0" layoutInCell="1" allowOverlap="1" wp14:anchorId="40BC5E19" wp14:editId="194D8D35">
            <wp:simplePos x="0" y="0"/>
            <wp:positionH relativeFrom="column">
              <wp:posOffset>-659130</wp:posOffset>
            </wp:positionH>
            <wp:positionV relativeFrom="paragraph">
              <wp:posOffset>53975</wp:posOffset>
            </wp:positionV>
            <wp:extent cx="531495" cy="518160"/>
            <wp:effectExtent l="0" t="0" r="0" b="0"/>
            <wp:wrapSquare wrapText="bothSides"/>
            <wp:docPr id="11"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
                      <a:extLst>
                        <a:ext uri="{C183D7F6-B498-43B3-948B-1728B52AA6E4}">
                          <adec:decorative xmlns:adec="http://schemas.microsoft.com/office/drawing/2017/decorative" val="1"/>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1495" cy="518160"/>
                    </a:xfrm>
                    <a:prstGeom prst="rect">
                      <a:avLst/>
                    </a:prstGeom>
                    <a:noFill/>
                    <a:ln>
                      <a:noFill/>
                    </a:ln>
                  </pic:spPr>
                </pic:pic>
              </a:graphicData>
            </a:graphic>
            <wp14:sizeRelH relativeFrom="page">
              <wp14:pctWidth>0</wp14:pctWidth>
            </wp14:sizeRelH>
            <wp14:sizeRelV relativeFrom="page">
              <wp14:pctHeight>0</wp14:pctHeight>
            </wp14:sizeRelV>
          </wp:anchor>
        </w:drawing>
      </w:r>
      <w:r w:rsidR="005A7767">
        <w:t>Copyright 2023 by E</w:t>
      </w:r>
      <w:r w:rsidR="005A7767" w:rsidRPr="00E42F55">
        <w:rPr>
          <w:sz w:val="2"/>
          <w:szCs w:val="2"/>
        </w:rPr>
        <w:t> </w:t>
      </w:r>
      <w:r w:rsidR="005A7767">
        <w:t>T</w:t>
      </w:r>
      <w:r w:rsidR="005A7767" w:rsidRPr="00E42F55">
        <w:rPr>
          <w:sz w:val="2"/>
          <w:szCs w:val="2"/>
        </w:rPr>
        <w:t> </w:t>
      </w:r>
      <w:r w:rsidR="005A7767">
        <w:t>S. All rights reserved. E</w:t>
      </w:r>
      <w:r w:rsidR="005A7767" w:rsidRPr="00E42F55">
        <w:rPr>
          <w:sz w:val="2"/>
          <w:szCs w:val="2"/>
        </w:rPr>
        <w:t> </w:t>
      </w:r>
      <w:r w:rsidR="005A7767">
        <w:t>T</w:t>
      </w:r>
      <w:r w:rsidR="005A7767" w:rsidRPr="00E42F55">
        <w:rPr>
          <w:sz w:val="2"/>
          <w:szCs w:val="2"/>
        </w:rPr>
        <w:t> </w:t>
      </w:r>
      <w:r w:rsidR="005A7767">
        <w:t>S, the E</w:t>
      </w:r>
      <w:r w:rsidR="005A7767" w:rsidRPr="00E42F55">
        <w:rPr>
          <w:sz w:val="2"/>
          <w:szCs w:val="2"/>
        </w:rPr>
        <w:t> </w:t>
      </w:r>
      <w:r w:rsidR="005A7767">
        <w:t>T</w:t>
      </w:r>
      <w:r w:rsidR="005A7767" w:rsidRPr="00E42F55">
        <w:rPr>
          <w:sz w:val="2"/>
          <w:szCs w:val="2"/>
        </w:rPr>
        <w:t> </w:t>
      </w:r>
      <w:r w:rsidR="005A7767">
        <w:t>S logo, GRADUATE RECORD EXAMINATIONS, and G</w:t>
      </w:r>
      <w:r w:rsidR="005A7767" w:rsidRPr="00E42F55">
        <w:rPr>
          <w:sz w:val="2"/>
          <w:szCs w:val="2"/>
        </w:rPr>
        <w:t> </w:t>
      </w:r>
      <w:r w:rsidR="005A7767">
        <w:t>R</w:t>
      </w:r>
      <w:r w:rsidR="005A7767" w:rsidRPr="00E42F55">
        <w:rPr>
          <w:sz w:val="2"/>
          <w:szCs w:val="2"/>
        </w:rPr>
        <w:t> </w:t>
      </w:r>
      <w:r w:rsidR="005A7767">
        <w:t>E are registered trademarks of E</w:t>
      </w:r>
      <w:r w:rsidR="005A7767" w:rsidRPr="00E42F55">
        <w:rPr>
          <w:sz w:val="2"/>
          <w:szCs w:val="2"/>
        </w:rPr>
        <w:t> </w:t>
      </w:r>
      <w:r w:rsidR="005A7767">
        <w:t>T</w:t>
      </w:r>
      <w:r w:rsidR="005A7767" w:rsidRPr="00E42F55">
        <w:rPr>
          <w:sz w:val="2"/>
          <w:szCs w:val="2"/>
        </w:rPr>
        <w:t> </w:t>
      </w:r>
      <w:r w:rsidR="005A7767">
        <w:t>S in the United States and other countries.</w:t>
      </w:r>
    </w:p>
    <w:p w14:paraId="3EF1050A" w14:textId="77777777" w:rsidR="00855294" w:rsidRPr="00770828" w:rsidRDefault="000A3D9B" w:rsidP="00591EDE">
      <w:pPr>
        <w:pStyle w:val="Heading1"/>
      </w:pPr>
      <w:r w:rsidRPr="00770828">
        <w:br w:type="page"/>
      </w:r>
      <w:r w:rsidR="00855294" w:rsidRPr="00770828">
        <w:lastRenderedPageBreak/>
        <w:t>The Graduate Record Examinations</w:t>
      </w:r>
      <w:r w:rsidR="00855294" w:rsidRPr="00770828">
        <w:rPr>
          <w:vertAlign w:val="superscript"/>
        </w:rPr>
        <w:t>®</w:t>
      </w:r>
      <w:r w:rsidR="00855294" w:rsidRPr="00770828">
        <w:t xml:space="preserve"> Practice General Test #3</w:t>
      </w:r>
    </w:p>
    <w:p w14:paraId="3F5B2A9F" w14:textId="27C066FB" w:rsidR="00052F14" w:rsidRPr="00770828" w:rsidRDefault="00834D96" w:rsidP="00855294">
      <w:pPr>
        <w:pStyle w:val="Heading2"/>
      </w:pPr>
      <w:r w:rsidRPr="00770828">
        <w:t>Answer</w:t>
      </w:r>
      <w:r w:rsidR="00855294" w:rsidRPr="00770828">
        <w:t xml:space="preserve"> Key</w:t>
      </w:r>
    </w:p>
    <w:p w14:paraId="00773860" w14:textId="77777777" w:rsidR="00C10C49" w:rsidRPr="00770828" w:rsidRDefault="00C10C49" w:rsidP="009E5FE2">
      <w:pPr>
        <w:pStyle w:val="Heading4"/>
      </w:pPr>
      <w:r w:rsidRPr="00770828">
        <w:t>Information for screen reader users</w:t>
      </w:r>
      <w:r w:rsidR="00834D96" w:rsidRPr="00770828">
        <w:t>:</w:t>
      </w:r>
    </w:p>
    <w:p w14:paraId="78BA5938" w14:textId="4EE69F9E" w:rsidR="00C10C49" w:rsidRDefault="0013256A" w:rsidP="009F5C61">
      <w:pPr>
        <w:pStyle w:val="Quote"/>
        <w:rPr>
          <w:i w:val="0"/>
        </w:rPr>
      </w:pPr>
      <w:r w:rsidRPr="0013256A">
        <w:rPr>
          <w:i w:val="0"/>
        </w:rPr>
        <w:t xml:space="preserve">This document has been created to be accessible to individuals who use screen readers. You may wish to consult the manual or help system for your screen reader to learn how best to take advantage of the features implemented in this document. Please consult the separate document, </w:t>
      </w:r>
      <w:r w:rsidR="006D6CBF">
        <w:rPr>
          <w:i w:val="0"/>
        </w:rPr>
        <w:t>“</w:t>
      </w:r>
      <w:r w:rsidR="00D44424" w:rsidRPr="00D44424">
        <w:rPr>
          <w:i w:val="0"/>
          <w:iCs w:val="0"/>
          <w:szCs w:val="26"/>
        </w:rPr>
        <w:t>G</w:t>
      </w:r>
      <w:r w:rsidR="00D44424" w:rsidRPr="00D44424">
        <w:rPr>
          <w:i w:val="0"/>
          <w:iCs w:val="0"/>
          <w:sz w:val="2"/>
          <w:szCs w:val="2"/>
        </w:rPr>
        <w:t> </w:t>
      </w:r>
      <w:r w:rsidR="00D44424" w:rsidRPr="00D44424">
        <w:rPr>
          <w:i w:val="0"/>
          <w:iCs w:val="0"/>
          <w:szCs w:val="26"/>
        </w:rPr>
        <w:t>R</w:t>
      </w:r>
      <w:r w:rsidR="00D44424" w:rsidRPr="00D44424">
        <w:rPr>
          <w:i w:val="0"/>
          <w:iCs w:val="0"/>
          <w:sz w:val="2"/>
          <w:szCs w:val="2"/>
        </w:rPr>
        <w:t> </w:t>
      </w:r>
      <w:r w:rsidR="00D44424" w:rsidRPr="00D44424">
        <w:rPr>
          <w:i w:val="0"/>
          <w:iCs w:val="0"/>
          <w:szCs w:val="26"/>
        </w:rPr>
        <w:t>E Screen Reader Instructions</w:t>
      </w:r>
      <w:r w:rsidRPr="0013256A">
        <w:rPr>
          <w:i w:val="0"/>
        </w:rPr>
        <w:t>.doc</w:t>
      </w:r>
      <w:r w:rsidR="006D6CBF">
        <w:rPr>
          <w:i w:val="0"/>
        </w:rPr>
        <w:t>x”</w:t>
      </w:r>
      <w:r w:rsidRPr="0013256A">
        <w:rPr>
          <w:i w:val="0"/>
        </w:rPr>
        <w:t>, for important details.</w:t>
      </w:r>
    </w:p>
    <w:p w14:paraId="640BE3A5" w14:textId="77777777" w:rsidR="00591EDE" w:rsidRPr="00591EDE" w:rsidRDefault="00591EDE" w:rsidP="00591EDE"/>
    <w:p w14:paraId="666B3ECC" w14:textId="79848B27" w:rsidR="00B82451" w:rsidRPr="00770828" w:rsidRDefault="00B82451" w:rsidP="0072564A">
      <w:pPr>
        <w:pStyle w:val="Heading3"/>
      </w:pPr>
      <w:r w:rsidRPr="00770828">
        <w:lastRenderedPageBreak/>
        <w:t xml:space="preserve">Section </w:t>
      </w:r>
      <w:r w:rsidR="00685B1D">
        <w:t>2</w:t>
      </w:r>
      <w:r w:rsidR="00643FCD" w:rsidRPr="00D81428">
        <w:t>–</w:t>
      </w:r>
      <w:r w:rsidRPr="00770828">
        <w:t>Verbal Reasoning</w:t>
      </w:r>
    </w:p>
    <w:p w14:paraId="44F54766" w14:textId="2574FE19" w:rsidR="007F73C2" w:rsidRDefault="00DE4EF7" w:rsidP="007F73C2">
      <w:pPr>
        <w:pStyle w:val="Heading3"/>
      </w:pPr>
      <w:r>
        <w:t>15</w:t>
      </w:r>
      <w:r w:rsidR="007F73C2" w:rsidRPr="00770828">
        <w:t xml:space="preserve"> Questions</w:t>
      </w:r>
    </w:p>
    <w:p w14:paraId="52B88FC7" w14:textId="77777777" w:rsidR="00B82451" w:rsidRPr="00770828" w:rsidRDefault="00B82451" w:rsidP="009E5FE2">
      <w:pPr>
        <w:pStyle w:val="Heading5"/>
      </w:pPr>
      <w:r w:rsidRPr="00770828">
        <w:t>Question 1.</w:t>
      </w:r>
    </w:p>
    <w:p w14:paraId="37A389D9" w14:textId="77777777" w:rsidR="00B82451" w:rsidRPr="00685B1D" w:rsidRDefault="00834D96" w:rsidP="00685B1D">
      <w:pPr>
        <w:keepNext/>
        <w:autoSpaceDE w:val="0"/>
        <w:autoSpaceDN w:val="0"/>
        <w:adjustRightInd w:val="0"/>
        <w:rPr>
          <w:szCs w:val="26"/>
        </w:rPr>
      </w:pPr>
      <w:r w:rsidRPr="00685B1D">
        <w:rPr>
          <w:b/>
          <w:color w:val="000000"/>
          <w:szCs w:val="26"/>
          <w:u w:val="single"/>
        </w:rPr>
        <w:t>Answer</w:t>
      </w:r>
      <w:r w:rsidRPr="00685B1D">
        <w:rPr>
          <w:color w:val="000000"/>
          <w:szCs w:val="26"/>
        </w:rPr>
        <w:t>:</w:t>
      </w:r>
      <w:r w:rsidR="00B82451" w:rsidRPr="00685B1D">
        <w:rPr>
          <w:color w:val="000000"/>
          <w:szCs w:val="26"/>
        </w:rPr>
        <w:t xml:space="preserve"> A.</w:t>
      </w:r>
      <w:r w:rsidR="00F47DE7" w:rsidRPr="00685B1D">
        <w:rPr>
          <w:szCs w:val="26"/>
        </w:rPr>
        <w:t xml:space="preserve"> </w:t>
      </w:r>
      <w:r w:rsidR="00B82451" w:rsidRPr="00685B1D">
        <w:rPr>
          <w:color w:val="000000"/>
          <w:szCs w:val="26"/>
        </w:rPr>
        <w:t>polemical</w:t>
      </w:r>
    </w:p>
    <w:p w14:paraId="17EC1AD5" w14:textId="77777777" w:rsidR="00B82451" w:rsidRPr="00770828" w:rsidRDefault="007F73C2" w:rsidP="00685B1D">
      <w:pPr>
        <w:keepNext/>
        <w:keepLines/>
        <w:autoSpaceDE w:val="0"/>
        <w:autoSpaceDN w:val="0"/>
        <w:adjustRightInd w:val="0"/>
        <w:rPr>
          <w:color w:val="000000"/>
        </w:rPr>
      </w:pPr>
      <w:r w:rsidRPr="00770828">
        <w:rPr>
          <w:b/>
          <w:u w:val="single"/>
        </w:rPr>
        <w:t>Answer in Context</w:t>
      </w:r>
      <w:r w:rsidR="00B82451" w:rsidRPr="00770828">
        <w:t xml:space="preserve">: </w:t>
      </w:r>
      <w:r w:rsidR="00B82451" w:rsidRPr="00770828">
        <w:rPr>
          <w:color w:val="000000"/>
        </w:rPr>
        <w:t xml:space="preserve">This filmmaker is not outspoken on political matters: her films are known for their aesthetic qualities rather than for their </w:t>
      </w:r>
      <w:r w:rsidR="00B82451" w:rsidRPr="00460651">
        <w:rPr>
          <w:b/>
          <w:color w:val="000000"/>
        </w:rPr>
        <w:t>polemical</w:t>
      </w:r>
      <w:r w:rsidR="00B82451" w:rsidRPr="00770828">
        <w:rPr>
          <w:color w:val="000000"/>
        </w:rPr>
        <w:t xml:space="preserve"> ones.</w:t>
      </w:r>
    </w:p>
    <w:p w14:paraId="57CE1E6A" w14:textId="77777777" w:rsidR="00661062" w:rsidRPr="00685B1D" w:rsidRDefault="00661062" w:rsidP="00685B1D">
      <w:pPr>
        <w:keepNext/>
        <w:autoSpaceDE w:val="0"/>
        <w:autoSpaceDN w:val="0"/>
        <w:adjustRightInd w:val="0"/>
        <w:rPr>
          <w:szCs w:val="26"/>
        </w:rPr>
      </w:pPr>
    </w:p>
    <w:p w14:paraId="1971BBD3" w14:textId="77777777" w:rsidR="00B82451" w:rsidRPr="00770828" w:rsidRDefault="00B82451" w:rsidP="009E5FE2">
      <w:pPr>
        <w:pStyle w:val="Heading5"/>
      </w:pPr>
      <w:r w:rsidRPr="00770828">
        <w:t>Question 2.</w:t>
      </w:r>
    </w:p>
    <w:p w14:paraId="07D45C95" w14:textId="77777777" w:rsidR="00B82451" w:rsidRPr="00685B1D" w:rsidRDefault="00834D96" w:rsidP="00685B1D">
      <w:pPr>
        <w:keepNext/>
        <w:autoSpaceDE w:val="0"/>
        <w:autoSpaceDN w:val="0"/>
        <w:adjustRightInd w:val="0"/>
        <w:rPr>
          <w:szCs w:val="26"/>
        </w:rPr>
      </w:pPr>
      <w:r w:rsidRPr="00685B1D">
        <w:rPr>
          <w:b/>
          <w:color w:val="000000"/>
          <w:szCs w:val="26"/>
          <w:u w:val="single"/>
        </w:rPr>
        <w:t>Answer</w:t>
      </w:r>
      <w:r w:rsidRPr="00685B1D">
        <w:rPr>
          <w:color w:val="000000"/>
          <w:szCs w:val="26"/>
        </w:rPr>
        <w:t>:</w:t>
      </w:r>
      <w:r w:rsidR="00B82451" w:rsidRPr="00685B1D">
        <w:rPr>
          <w:color w:val="000000"/>
          <w:szCs w:val="26"/>
        </w:rPr>
        <w:t xml:space="preserve"> C.</w:t>
      </w:r>
      <w:r w:rsidR="00F47DE7" w:rsidRPr="00685B1D">
        <w:rPr>
          <w:szCs w:val="26"/>
        </w:rPr>
        <w:t xml:space="preserve"> </w:t>
      </w:r>
      <w:r w:rsidR="00B82451" w:rsidRPr="00685B1D">
        <w:rPr>
          <w:color w:val="000000"/>
          <w:szCs w:val="26"/>
        </w:rPr>
        <w:t>precedence</w:t>
      </w:r>
    </w:p>
    <w:p w14:paraId="78F07447" w14:textId="77777777" w:rsidR="00B82451" w:rsidRPr="00770828" w:rsidRDefault="007F73C2" w:rsidP="00685B1D">
      <w:pPr>
        <w:keepLines/>
        <w:autoSpaceDE w:val="0"/>
        <w:autoSpaceDN w:val="0"/>
        <w:adjustRightInd w:val="0"/>
        <w:rPr>
          <w:color w:val="000000"/>
        </w:rPr>
      </w:pPr>
      <w:r w:rsidRPr="00770828">
        <w:rPr>
          <w:b/>
          <w:u w:val="single"/>
        </w:rPr>
        <w:t>Answer in Context</w:t>
      </w:r>
      <w:r w:rsidR="00B82451" w:rsidRPr="00770828">
        <w:t xml:space="preserve">: </w:t>
      </w:r>
      <w:r w:rsidR="00B82451" w:rsidRPr="00770828">
        <w:rPr>
          <w:color w:val="000000"/>
        </w:rPr>
        <w:t xml:space="preserve">James Boswell’s </w:t>
      </w:r>
      <w:r w:rsidR="00B82451" w:rsidRPr="00460651">
        <w:rPr>
          <w:i/>
          <w:iCs/>
          <w:color w:val="000000"/>
        </w:rPr>
        <w:t>Life of Samuel Johnson</w:t>
      </w:r>
      <w:r w:rsidR="00B82451" w:rsidRPr="00770828">
        <w:rPr>
          <w:color w:val="000000"/>
        </w:rPr>
        <w:t xml:space="preserve"> is generally thought to have established Boswell as the first great modern biographer; yet the claim of </w:t>
      </w:r>
      <w:r w:rsidR="00B82451" w:rsidRPr="00460651">
        <w:rPr>
          <w:b/>
          <w:color w:val="000000"/>
        </w:rPr>
        <w:t>precedence</w:t>
      </w:r>
      <w:r w:rsidR="00B82451" w:rsidRPr="00770828">
        <w:rPr>
          <w:color w:val="000000"/>
        </w:rPr>
        <w:t xml:space="preserve"> could be made for Johnson himself as author of a life of Richard Savage.</w:t>
      </w:r>
    </w:p>
    <w:p w14:paraId="3BA9B1D1" w14:textId="77777777" w:rsidR="00661062" w:rsidRPr="00685B1D" w:rsidRDefault="00661062" w:rsidP="009E5FE2">
      <w:pPr>
        <w:autoSpaceDE w:val="0"/>
        <w:autoSpaceDN w:val="0"/>
        <w:adjustRightInd w:val="0"/>
        <w:rPr>
          <w:color w:val="000000"/>
          <w:szCs w:val="26"/>
        </w:rPr>
      </w:pPr>
    </w:p>
    <w:p w14:paraId="781779A9" w14:textId="77777777" w:rsidR="00B82451" w:rsidRPr="00770828" w:rsidRDefault="00B82451" w:rsidP="009E5FE2">
      <w:pPr>
        <w:pStyle w:val="Heading5"/>
      </w:pPr>
      <w:r w:rsidRPr="00770828">
        <w:t>Question 3.</w:t>
      </w:r>
    </w:p>
    <w:p w14:paraId="0DF4099B" w14:textId="77777777" w:rsidR="00FD55E0" w:rsidRPr="00685B1D" w:rsidRDefault="00834D96" w:rsidP="00685B1D">
      <w:pPr>
        <w:keepNext/>
        <w:tabs>
          <w:tab w:val="left" w:pos="1920"/>
        </w:tabs>
        <w:autoSpaceDE w:val="0"/>
        <w:autoSpaceDN w:val="0"/>
        <w:adjustRightInd w:val="0"/>
        <w:rPr>
          <w:color w:val="000000"/>
          <w:szCs w:val="26"/>
        </w:rPr>
      </w:pPr>
      <w:r w:rsidRPr="00685B1D">
        <w:rPr>
          <w:b/>
          <w:color w:val="000000"/>
          <w:szCs w:val="26"/>
          <w:u w:val="single"/>
        </w:rPr>
        <w:t>Answer</w:t>
      </w:r>
      <w:r w:rsidRPr="00685B1D">
        <w:rPr>
          <w:color w:val="000000"/>
          <w:szCs w:val="26"/>
        </w:rPr>
        <w:t>:</w:t>
      </w:r>
    </w:p>
    <w:p w14:paraId="6621399A" w14:textId="391B2911" w:rsidR="00B82451" w:rsidRPr="003F33D2" w:rsidRDefault="00685B1D" w:rsidP="00685B1D">
      <w:pPr>
        <w:keepNext/>
        <w:tabs>
          <w:tab w:val="left" w:pos="1920"/>
        </w:tabs>
        <w:autoSpaceDE w:val="0"/>
        <w:autoSpaceDN w:val="0"/>
        <w:adjustRightInd w:val="0"/>
        <w:rPr>
          <w:szCs w:val="26"/>
        </w:rPr>
      </w:pPr>
      <w:r w:rsidRPr="003F33D2">
        <w:rPr>
          <w:szCs w:val="26"/>
        </w:rPr>
        <w:t>Blank 1</w:t>
      </w:r>
      <w:r w:rsidR="00FD55E0" w:rsidRPr="003F33D2">
        <w:rPr>
          <w:color w:val="000000"/>
          <w:szCs w:val="26"/>
        </w:rPr>
        <w:t xml:space="preserve">: </w:t>
      </w:r>
      <w:r w:rsidR="00B82451" w:rsidRPr="003F33D2">
        <w:rPr>
          <w:color w:val="000000"/>
          <w:szCs w:val="26"/>
        </w:rPr>
        <w:t>A.</w:t>
      </w:r>
      <w:r w:rsidR="00F47DE7" w:rsidRPr="003F33D2">
        <w:rPr>
          <w:szCs w:val="26"/>
        </w:rPr>
        <w:t xml:space="preserve"> </w:t>
      </w:r>
      <w:r w:rsidR="00B82451" w:rsidRPr="003F33D2">
        <w:rPr>
          <w:color w:val="000000"/>
          <w:szCs w:val="26"/>
        </w:rPr>
        <w:t>susceptible to</w:t>
      </w:r>
    </w:p>
    <w:p w14:paraId="23ABAEED" w14:textId="77777777" w:rsidR="00B82451" w:rsidRPr="003F33D2" w:rsidRDefault="00FD55E0" w:rsidP="00685B1D">
      <w:pPr>
        <w:keepNext/>
        <w:tabs>
          <w:tab w:val="left" w:pos="1920"/>
        </w:tabs>
        <w:autoSpaceDE w:val="0"/>
        <w:autoSpaceDN w:val="0"/>
        <w:adjustRightInd w:val="0"/>
        <w:rPr>
          <w:szCs w:val="26"/>
        </w:rPr>
      </w:pPr>
      <w:r w:rsidRPr="003F33D2">
        <w:rPr>
          <w:szCs w:val="26"/>
        </w:rPr>
        <w:t xml:space="preserve">Blank 2: </w:t>
      </w:r>
      <w:r w:rsidR="00B82451" w:rsidRPr="003F33D2">
        <w:rPr>
          <w:color w:val="000000"/>
          <w:szCs w:val="26"/>
        </w:rPr>
        <w:t>E.</w:t>
      </w:r>
      <w:r w:rsidR="00F47DE7" w:rsidRPr="003F33D2">
        <w:rPr>
          <w:szCs w:val="26"/>
        </w:rPr>
        <w:t xml:space="preserve"> </w:t>
      </w:r>
      <w:r w:rsidR="00B82451" w:rsidRPr="003F33D2">
        <w:rPr>
          <w:szCs w:val="26"/>
        </w:rPr>
        <w:t>panned</w:t>
      </w:r>
    </w:p>
    <w:p w14:paraId="0C6275BE" w14:textId="77777777" w:rsidR="00FA1261" w:rsidRDefault="007F73C2" w:rsidP="00685B1D">
      <w:pPr>
        <w:keepLines/>
        <w:autoSpaceDE w:val="0"/>
        <w:autoSpaceDN w:val="0"/>
        <w:adjustRightInd w:val="0"/>
        <w:rPr>
          <w:color w:val="000000"/>
        </w:rPr>
      </w:pPr>
      <w:r w:rsidRPr="00770828">
        <w:rPr>
          <w:b/>
          <w:u w:val="single"/>
        </w:rPr>
        <w:t>Answer in Context</w:t>
      </w:r>
      <w:r w:rsidR="00B82451" w:rsidRPr="00770828">
        <w:t xml:space="preserve">: </w:t>
      </w:r>
      <w:r w:rsidR="00B82451" w:rsidRPr="00770828">
        <w:rPr>
          <w:color w:val="000000"/>
        </w:rPr>
        <w:t xml:space="preserve">Critics charge that the regulatory agency, having never defined what constitutes an untenable risk, has grown </w:t>
      </w:r>
      <w:r w:rsidR="00B82451" w:rsidRPr="007E2766">
        <w:rPr>
          <w:b/>
          <w:color w:val="000000"/>
        </w:rPr>
        <w:t>susceptible to</w:t>
      </w:r>
      <w:r w:rsidR="00B82451" w:rsidRPr="00770828">
        <w:rPr>
          <w:color w:val="000000"/>
        </w:rPr>
        <w:t xml:space="preserve"> outside influences on that issue: several experts have </w:t>
      </w:r>
      <w:r w:rsidR="00B82451" w:rsidRPr="007E2766">
        <w:rPr>
          <w:b/>
          <w:color w:val="000000"/>
        </w:rPr>
        <w:t>panned</w:t>
      </w:r>
      <w:r w:rsidR="00B82451" w:rsidRPr="00770828">
        <w:rPr>
          <w:color w:val="000000"/>
        </w:rPr>
        <w:t xml:space="preserve"> it recently for allowing one power plant to delay an inspection for more than six weeks despite compelling safety concerns.</w:t>
      </w:r>
    </w:p>
    <w:p w14:paraId="5B0E186A" w14:textId="77777777" w:rsidR="00685B1D" w:rsidRDefault="00685B1D" w:rsidP="009E5FE2">
      <w:pPr>
        <w:autoSpaceDE w:val="0"/>
        <w:autoSpaceDN w:val="0"/>
        <w:adjustRightInd w:val="0"/>
        <w:rPr>
          <w:color w:val="000000"/>
        </w:rPr>
      </w:pPr>
    </w:p>
    <w:p w14:paraId="7754F7B9" w14:textId="07D379A5" w:rsidR="00B82451" w:rsidRPr="00770828" w:rsidRDefault="00B82451" w:rsidP="009E5FE2">
      <w:pPr>
        <w:pStyle w:val="Heading5"/>
      </w:pPr>
      <w:r w:rsidRPr="00770828">
        <w:lastRenderedPageBreak/>
        <w:t xml:space="preserve">Question </w:t>
      </w:r>
      <w:r w:rsidR="00685B1D">
        <w:t>4</w:t>
      </w:r>
      <w:r w:rsidRPr="00770828">
        <w:t>.</w:t>
      </w:r>
    </w:p>
    <w:p w14:paraId="3ACA822B" w14:textId="77777777" w:rsidR="00FD55E0" w:rsidRPr="00685B1D" w:rsidRDefault="00834D96" w:rsidP="00685B1D">
      <w:pPr>
        <w:keepNext/>
        <w:autoSpaceDE w:val="0"/>
        <w:autoSpaceDN w:val="0"/>
        <w:adjustRightInd w:val="0"/>
        <w:rPr>
          <w:color w:val="000000"/>
          <w:szCs w:val="26"/>
        </w:rPr>
      </w:pPr>
      <w:r w:rsidRPr="00685B1D">
        <w:rPr>
          <w:b/>
          <w:color w:val="000000"/>
          <w:szCs w:val="26"/>
          <w:u w:val="single"/>
        </w:rPr>
        <w:t>Answer</w:t>
      </w:r>
      <w:r w:rsidRPr="00685B1D">
        <w:rPr>
          <w:color w:val="000000"/>
          <w:szCs w:val="26"/>
        </w:rPr>
        <w:t>:</w:t>
      </w:r>
    </w:p>
    <w:p w14:paraId="05F08517" w14:textId="6CDBD6CA" w:rsidR="00B82451" w:rsidRPr="0056274D" w:rsidRDefault="00685B1D" w:rsidP="00685B1D">
      <w:pPr>
        <w:keepNext/>
        <w:autoSpaceDE w:val="0"/>
        <w:autoSpaceDN w:val="0"/>
        <w:adjustRightInd w:val="0"/>
        <w:rPr>
          <w:szCs w:val="26"/>
        </w:rPr>
      </w:pPr>
      <w:r w:rsidRPr="0056274D">
        <w:rPr>
          <w:szCs w:val="26"/>
        </w:rPr>
        <w:t>Blank 1</w:t>
      </w:r>
      <w:r w:rsidR="00FD55E0" w:rsidRPr="0056274D">
        <w:rPr>
          <w:color w:val="000000"/>
          <w:szCs w:val="26"/>
        </w:rPr>
        <w:t xml:space="preserve">: </w:t>
      </w:r>
      <w:r w:rsidR="00B82451" w:rsidRPr="0056274D">
        <w:rPr>
          <w:color w:val="000000"/>
          <w:szCs w:val="26"/>
        </w:rPr>
        <w:t>B.</w:t>
      </w:r>
      <w:r w:rsidR="00F47DE7" w:rsidRPr="0056274D">
        <w:rPr>
          <w:szCs w:val="26"/>
        </w:rPr>
        <w:t xml:space="preserve"> </w:t>
      </w:r>
      <w:r w:rsidR="00B82451" w:rsidRPr="0056274D">
        <w:rPr>
          <w:color w:val="000000"/>
          <w:szCs w:val="26"/>
        </w:rPr>
        <w:t>preeminence</w:t>
      </w:r>
    </w:p>
    <w:p w14:paraId="772E722F" w14:textId="77777777" w:rsidR="00B82451" w:rsidRPr="0056274D" w:rsidRDefault="00FD55E0" w:rsidP="00685B1D">
      <w:pPr>
        <w:keepNext/>
        <w:autoSpaceDE w:val="0"/>
        <w:autoSpaceDN w:val="0"/>
        <w:adjustRightInd w:val="0"/>
        <w:rPr>
          <w:szCs w:val="26"/>
        </w:rPr>
      </w:pPr>
      <w:r w:rsidRPr="0056274D">
        <w:rPr>
          <w:szCs w:val="26"/>
        </w:rPr>
        <w:t xml:space="preserve">Blank 2: </w:t>
      </w:r>
      <w:r w:rsidR="00B82451" w:rsidRPr="0056274D">
        <w:rPr>
          <w:color w:val="000000"/>
          <w:szCs w:val="26"/>
        </w:rPr>
        <w:t>F.</w:t>
      </w:r>
      <w:r w:rsidR="00F47DE7" w:rsidRPr="0056274D">
        <w:rPr>
          <w:szCs w:val="26"/>
        </w:rPr>
        <w:t xml:space="preserve"> </w:t>
      </w:r>
      <w:r w:rsidR="00B82451" w:rsidRPr="0056274D">
        <w:rPr>
          <w:color w:val="000000"/>
          <w:szCs w:val="26"/>
        </w:rPr>
        <w:t>beguile</w:t>
      </w:r>
    </w:p>
    <w:p w14:paraId="4BDF6312" w14:textId="77777777" w:rsidR="00B82451" w:rsidRPr="00770828" w:rsidRDefault="007F73C2" w:rsidP="00685B1D">
      <w:pPr>
        <w:keepLines/>
        <w:autoSpaceDE w:val="0"/>
        <w:autoSpaceDN w:val="0"/>
        <w:adjustRightInd w:val="0"/>
        <w:rPr>
          <w:color w:val="000000"/>
        </w:rPr>
      </w:pPr>
      <w:r w:rsidRPr="00770828">
        <w:rPr>
          <w:b/>
          <w:u w:val="single"/>
        </w:rPr>
        <w:t>Answer in Context</w:t>
      </w:r>
      <w:r w:rsidR="00B82451" w:rsidRPr="00770828">
        <w:t xml:space="preserve">: </w:t>
      </w:r>
      <w:r w:rsidR="00B82451" w:rsidRPr="00770828">
        <w:rPr>
          <w:color w:val="000000"/>
        </w:rPr>
        <w:t xml:space="preserve">Because we assume the </w:t>
      </w:r>
      <w:r w:rsidR="00B82451" w:rsidRPr="007E2766">
        <w:rPr>
          <w:b/>
          <w:color w:val="000000"/>
        </w:rPr>
        <w:t>preeminence</w:t>
      </w:r>
      <w:r w:rsidR="00B82451" w:rsidRPr="00770828">
        <w:rPr>
          <w:color w:val="000000"/>
        </w:rPr>
        <w:t xml:space="preserve"> of natural design, nature can often </w:t>
      </w:r>
      <w:r w:rsidR="00B82451" w:rsidRPr="007E2766">
        <w:rPr>
          <w:b/>
          <w:color w:val="000000"/>
        </w:rPr>
        <w:t>beguile</w:t>
      </w:r>
      <w:r w:rsidR="00B82451" w:rsidRPr="00770828">
        <w:rPr>
          <w:color w:val="000000"/>
        </w:rPr>
        <w:t xml:space="preserve"> us: as the Wright brothers noted, the birds initially misled them in almost every particular, but their Flyer eventually succeeded by being the least avian of the early flying machines.</w:t>
      </w:r>
    </w:p>
    <w:p w14:paraId="53E875E4" w14:textId="77777777" w:rsidR="00661062" w:rsidRPr="00770828" w:rsidRDefault="00661062" w:rsidP="009E5FE2">
      <w:pPr>
        <w:autoSpaceDE w:val="0"/>
        <w:autoSpaceDN w:val="0"/>
        <w:adjustRightInd w:val="0"/>
      </w:pPr>
    </w:p>
    <w:p w14:paraId="45074D8A" w14:textId="3DB83499" w:rsidR="00B82451" w:rsidRPr="00770828" w:rsidRDefault="00B82451" w:rsidP="009E5FE2">
      <w:pPr>
        <w:pStyle w:val="Heading5"/>
      </w:pPr>
      <w:r w:rsidRPr="00770828">
        <w:t xml:space="preserve">Question </w:t>
      </w:r>
      <w:r w:rsidR="00685B1D">
        <w:t>5</w:t>
      </w:r>
      <w:r w:rsidRPr="00770828">
        <w:t>.</w:t>
      </w:r>
    </w:p>
    <w:p w14:paraId="7B8E3026" w14:textId="77777777" w:rsidR="00FD55E0" w:rsidRPr="00685B1D" w:rsidRDefault="00834D96" w:rsidP="00685B1D">
      <w:pPr>
        <w:keepNext/>
        <w:autoSpaceDE w:val="0"/>
        <w:autoSpaceDN w:val="0"/>
        <w:adjustRightInd w:val="0"/>
        <w:rPr>
          <w:color w:val="000000"/>
          <w:szCs w:val="26"/>
        </w:rPr>
      </w:pPr>
      <w:r w:rsidRPr="00685B1D">
        <w:rPr>
          <w:b/>
          <w:color w:val="000000"/>
          <w:szCs w:val="26"/>
          <w:u w:val="single"/>
        </w:rPr>
        <w:t>Answer</w:t>
      </w:r>
      <w:r w:rsidRPr="00685B1D">
        <w:rPr>
          <w:color w:val="000000"/>
          <w:szCs w:val="26"/>
        </w:rPr>
        <w:t>:</w:t>
      </w:r>
    </w:p>
    <w:p w14:paraId="18DA242F" w14:textId="764C291C" w:rsidR="00B82451" w:rsidRPr="0056274D" w:rsidRDefault="00685B1D" w:rsidP="00685B1D">
      <w:pPr>
        <w:keepNext/>
        <w:autoSpaceDE w:val="0"/>
        <w:autoSpaceDN w:val="0"/>
        <w:adjustRightInd w:val="0"/>
        <w:rPr>
          <w:color w:val="000000"/>
          <w:szCs w:val="26"/>
        </w:rPr>
      </w:pPr>
      <w:r w:rsidRPr="0056274D">
        <w:rPr>
          <w:szCs w:val="26"/>
        </w:rPr>
        <w:t>Blank 1</w:t>
      </w:r>
      <w:r w:rsidR="00FD55E0" w:rsidRPr="0056274D">
        <w:rPr>
          <w:color w:val="000000"/>
          <w:szCs w:val="26"/>
        </w:rPr>
        <w:t xml:space="preserve">: </w:t>
      </w:r>
      <w:r w:rsidR="00B82451" w:rsidRPr="0056274D">
        <w:rPr>
          <w:color w:val="000000"/>
          <w:szCs w:val="26"/>
        </w:rPr>
        <w:t>C.</w:t>
      </w:r>
      <w:r w:rsidR="00F47DE7" w:rsidRPr="0056274D">
        <w:rPr>
          <w:szCs w:val="26"/>
        </w:rPr>
        <w:t xml:space="preserve"> </w:t>
      </w:r>
      <w:r w:rsidR="00B82451" w:rsidRPr="0056274D">
        <w:rPr>
          <w:color w:val="000000"/>
          <w:szCs w:val="26"/>
        </w:rPr>
        <w:t>banal</w:t>
      </w:r>
    </w:p>
    <w:p w14:paraId="03AAD4A7" w14:textId="77777777" w:rsidR="00B82451" w:rsidRPr="0056274D" w:rsidRDefault="00FD55E0" w:rsidP="00685B1D">
      <w:pPr>
        <w:keepNext/>
        <w:autoSpaceDE w:val="0"/>
        <w:autoSpaceDN w:val="0"/>
        <w:adjustRightInd w:val="0"/>
        <w:rPr>
          <w:szCs w:val="26"/>
        </w:rPr>
      </w:pPr>
      <w:r w:rsidRPr="0056274D">
        <w:rPr>
          <w:szCs w:val="26"/>
        </w:rPr>
        <w:t xml:space="preserve">Blank 2: </w:t>
      </w:r>
      <w:r w:rsidR="00B82451" w:rsidRPr="0056274D">
        <w:rPr>
          <w:color w:val="000000"/>
          <w:szCs w:val="26"/>
        </w:rPr>
        <w:t>D.</w:t>
      </w:r>
      <w:r w:rsidR="00F47DE7" w:rsidRPr="0056274D">
        <w:rPr>
          <w:szCs w:val="26"/>
        </w:rPr>
        <w:t xml:space="preserve"> </w:t>
      </w:r>
      <w:r w:rsidR="00B82451" w:rsidRPr="0056274D">
        <w:rPr>
          <w:color w:val="000000"/>
          <w:szCs w:val="26"/>
        </w:rPr>
        <w:t>consequence</w:t>
      </w:r>
    </w:p>
    <w:p w14:paraId="4BACB946" w14:textId="77777777" w:rsidR="00B82451" w:rsidRPr="0056274D" w:rsidRDefault="00FD55E0" w:rsidP="00685B1D">
      <w:pPr>
        <w:keepNext/>
        <w:autoSpaceDE w:val="0"/>
        <w:autoSpaceDN w:val="0"/>
        <w:adjustRightInd w:val="0"/>
        <w:rPr>
          <w:szCs w:val="26"/>
        </w:rPr>
      </w:pPr>
      <w:r w:rsidRPr="0056274D">
        <w:rPr>
          <w:szCs w:val="26"/>
        </w:rPr>
        <w:t xml:space="preserve">Blank 3: </w:t>
      </w:r>
      <w:r w:rsidR="00B82451" w:rsidRPr="0056274D">
        <w:rPr>
          <w:color w:val="000000"/>
          <w:szCs w:val="26"/>
        </w:rPr>
        <w:t>G.</w:t>
      </w:r>
      <w:r w:rsidR="00F47DE7" w:rsidRPr="0056274D">
        <w:rPr>
          <w:szCs w:val="26"/>
        </w:rPr>
        <w:t xml:space="preserve"> </w:t>
      </w:r>
      <w:r w:rsidR="00B82451" w:rsidRPr="0056274D">
        <w:rPr>
          <w:color w:val="000000"/>
          <w:szCs w:val="26"/>
        </w:rPr>
        <w:t>elusive</w:t>
      </w:r>
    </w:p>
    <w:p w14:paraId="3C4C8B85" w14:textId="77777777" w:rsidR="00B82451" w:rsidRPr="00770828" w:rsidRDefault="007F73C2" w:rsidP="00685B1D">
      <w:pPr>
        <w:keepLines/>
        <w:autoSpaceDE w:val="0"/>
        <w:autoSpaceDN w:val="0"/>
        <w:adjustRightInd w:val="0"/>
        <w:rPr>
          <w:color w:val="000000"/>
        </w:rPr>
      </w:pPr>
      <w:r w:rsidRPr="00770828">
        <w:rPr>
          <w:b/>
          <w:u w:val="single"/>
        </w:rPr>
        <w:t>Answer in Context</w:t>
      </w:r>
      <w:r w:rsidR="00B82451" w:rsidRPr="00770828">
        <w:t xml:space="preserve">: </w:t>
      </w:r>
      <w:r w:rsidR="00B82451" w:rsidRPr="00770828">
        <w:rPr>
          <w:color w:val="000000"/>
        </w:rPr>
        <w:t xml:space="preserve">Historical research makes two somewhat antithetical truths that sounded </w:t>
      </w:r>
      <w:r w:rsidR="00B82451" w:rsidRPr="007E2766">
        <w:rPr>
          <w:b/>
          <w:color w:val="000000"/>
        </w:rPr>
        <w:t>banal</w:t>
      </w:r>
      <w:r w:rsidR="00B82451" w:rsidRPr="00770828">
        <w:rPr>
          <w:color w:val="000000"/>
        </w:rPr>
        <w:t xml:space="preserve"> come to seem profound: knowledge of the past comes entirely from written documents, giving written words great </w:t>
      </w:r>
      <w:r w:rsidR="00B82451" w:rsidRPr="007E2766">
        <w:rPr>
          <w:b/>
          <w:color w:val="000000"/>
        </w:rPr>
        <w:t>consequence</w:t>
      </w:r>
      <w:r w:rsidR="00B82451" w:rsidRPr="00770828">
        <w:rPr>
          <w:color w:val="000000"/>
        </w:rPr>
        <w:t xml:space="preserve">, and the more material you uncover, the more </w:t>
      </w:r>
      <w:r w:rsidR="00B82451" w:rsidRPr="007E2766">
        <w:rPr>
          <w:b/>
          <w:color w:val="000000"/>
        </w:rPr>
        <w:t>elusive</w:t>
      </w:r>
      <w:r w:rsidR="00B82451" w:rsidRPr="00770828">
        <w:t xml:space="preserve"> </w:t>
      </w:r>
      <w:r w:rsidR="00B82451" w:rsidRPr="00770828">
        <w:rPr>
          <w:color w:val="000000"/>
        </w:rPr>
        <w:t>your subject becomes.</w:t>
      </w:r>
    </w:p>
    <w:p w14:paraId="5F914608" w14:textId="77777777" w:rsidR="00661062" w:rsidRPr="00770828" w:rsidRDefault="00661062" w:rsidP="009E5FE2">
      <w:pPr>
        <w:autoSpaceDE w:val="0"/>
        <w:autoSpaceDN w:val="0"/>
        <w:adjustRightInd w:val="0"/>
        <w:rPr>
          <w:color w:val="000000"/>
        </w:rPr>
      </w:pPr>
    </w:p>
    <w:p w14:paraId="4BF4C3D7" w14:textId="282D2225" w:rsidR="00B82451" w:rsidRPr="00770828" w:rsidRDefault="00B82451" w:rsidP="00FA1261">
      <w:pPr>
        <w:pStyle w:val="Heading5"/>
      </w:pPr>
      <w:r w:rsidRPr="00770828">
        <w:t xml:space="preserve">Question </w:t>
      </w:r>
      <w:r w:rsidR="00685B1D">
        <w:t>6</w:t>
      </w:r>
      <w:r w:rsidRPr="00770828">
        <w:t>.</w:t>
      </w:r>
    </w:p>
    <w:p w14:paraId="7E2F099C" w14:textId="77777777" w:rsidR="00B82451" w:rsidRPr="00685B1D" w:rsidRDefault="00834D96" w:rsidP="00685B1D">
      <w:pPr>
        <w:keepLines/>
        <w:autoSpaceDE w:val="0"/>
        <w:autoSpaceDN w:val="0"/>
        <w:adjustRightInd w:val="0"/>
        <w:rPr>
          <w:szCs w:val="26"/>
        </w:rPr>
      </w:pPr>
      <w:r w:rsidRPr="00685B1D">
        <w:rPr>
          <w:b/>
          <w:color w:val="000000"/>
          <w:szCs w:val="26"/>
          <w:u w:val="single"/>
        </w:rPr>
        <w:t>Answer</w:t>
      </w:r>
      <w:r w:rsidRPr="00685B1D">
        <w:rPr>
          <w:color w:val="000000"/>
          <w:szCs w:val="26"/>
        </w:rPr>
        <w:t>:</w:t>
      </w:r>
      <w:r w:rsidR="00B82451" w:rsidRPr="00685B1D">
        <w:rPr>
          <w:color w:val="000000"/>
          <w:szCs w:val="26"/>
        </w:rPr>
        <w:t xml:space="preserve"> D.</w:t>
      </w:r>
      <w:r w:rsidR="00F47DE7" w:rsidRPr="00685B1D">
        <w:rPr>
          <w:szCs w:val="26"/>
        </w:rPr>
        <w:t xml:space="preserve"> </w:t>
      </w:r>
      <w:r w:rsidR="00B82451" w:rsidRPr="00685B1D">
        <w:rPr>
          <w:szCs w:val="26"/>
        </w:rPr>
        <w:t>The development will leave sufficient forest to sustain a significant population of deer.</w:t>
      </w:r>
    </w:p>
    <w:p w14:paraId="6D90A50C" w14:textId="77777777" w:rsidR="00661062" w:rsidRPr="00685B1D" w:rsidRDefault="00661062" w:rsidP="009E5FE2">
      <w:pPr>
        <w:autoSpaceDE w:val="0"/>
        <w:autoSpaceDN w:val="0"/>
        <w:adjustRightInd w:val="0"/>
        <w:rPr>
          <w:szCs w:val="26"/>
        </w:rPr>
      </w:pPr>
    </w:p>
    <w:p w14:paraId="6118B578" w14:textId="3FF7EEE1" w:rsidR="00B82451" w:rsidRPr="00770828" w:rsidRDefault="00B82451" w:rsidP="009E5FE2">
      <w:pPr>
        <w:pStyle w:val="Heading5"/>
      </w:pPr>
      <w:r w:rsidRPr="00770828">
        <w:lastRenderedPageBreak/>
        <w:t xml:space="preserve">Question </w:t>
      </w:r>
      <w:r w:rsidR="00685B1D">
        <w:t>7</w:t>
      </w:r>
      <w:r w:rsidRPr="00770828">
        <w:t>.</w:t>
      </w:r>
    </w:p>
    <w:p w14:paraId="0EF2E69E" w14:textId="4E91CBBC" w:rsidR="00B82451" w:rsidRPr="00685B1D" w:rsidRDefault="00834D96" w:rsidP="00685B1D">
      <w:pPr>
        <w:keepNext/>
        <w:keepLines/>
        <w:autoSpaceDE w:val="0"/>
        <w:autoSpaceDN w:val="0"/>
        <w:adjustRightInd w:val="0"/>
        <w:rPr>
          <w:szCs w:val="26"/>
        </w:rPr>
      </w:pPr>
      <w:r w:rsidRPr="00685B1D">
        <w:rPr>
          <w:b/>
          <w:color w:val="000000"/>
          <w:szCs w:val="26"/>
          <w:u w:val="single"/>
        </w:rPr>
        <w:t>Sentence to be completed</w:t>
      </w:r>
      <w:r w:rsidR="00B82451" w:rsidRPr="00685B1D">
        <w:rPr>
          <w:color w:val="000000"/>
          <w:szCs w:val="26"/>
        </w:rPr>
        <w:t xml:space="preserve">: </w:t>
      </w:r>
      <w:r w:rsidR="00B82451" w:rsidRPr="00685B1D">
        <w:rPr>
          <w:szCs w:val="26"/>
        </w:rPr>
        <w:t xml:space="preserve">Female video artists’ rise to prominence over the past 30 years has </w:t>
      </w:r>
      <w:r w:rsidR="007E2766" w:rsidRPr="00685B1D">
        <w:rPr>
          <w:b/>
          <w:szCs w:val="26"/>
        </w:rPr>
        <w:t>{BLANK}</w:t>
      </w:r>
      <w:r w:rsidR="00B82451" w:rsidRPr="00685B1D">
        <w:rPr>
          <w:szCs w:val="26"/>
        </w:rPr>
        <w:t xml:space="preserve"> the ascent of video as an art form: it is only within the past three decades that video art has attained its current, respected status.</w:t>
      </w:r>
    </w:p>
    <w:p w14:paraId="17860368" w14:textId="77777777" w:rsidR="00B82451" w:rsidRPr="00685B1D" w:rsidRDefault="00834D96" w:rsidP="00685B1D">
      <w:pPr>
        <w:keepNext/>
        <w:autoSpaceDE w:val="0"/>
        <w:autoSpaceDN w:val="0"/>
        <w:adjustRightInd w:val="0"/>
        <w:rPr>
          <w:szCs w:val="26"/>
        </w:rPr>
      </w:pPr>
      <w:r w:rsidRPr="00685B1D">
        <w:rPr>
          <w:b/>
          <w:color w:val="000000"/>
          <w:szCs w:val="26"/>
          <w:u w:val="single"/>
        </w:rPr>
        <w:t>Answer</w:t>
      </w:r>
      <w:r w:rsidRPr="00685B1D">
        <w:rPr>
          <w:color w:val="000000"/>
          <w:szCs w:val="26"/>
        </w:rPr>
        <w:t>:</w:t>
      </w:r>
      <w:r w:rsidR="00B82451" w:rsidRPr="00685B1D">
        <w:rPr>
          <w:color w:val="000000"/>
          <w:szCs w:val="26"/>
        </w:rPr>
        <w:t xml:space="preserve"> A.</w:t>
      </w:r>
      <w:r w:rsidR="00F47DE7" w:rsidRPr="00685B1D">
        <w:rPr>
          <w:szCs w:val="26"/>
        </w:rPr>
        <w:t xml:space="preserve"> </w:t>
      </w:r>
      <w:r w:rsidR="00B82451" w:rsidRPr="00685B1D">
        <w:rPr>
          <w:szCs w:val="26"/>
        </w:rPr>
        <w:t>matched</w:t>
      </w:r>
    </w:p>
    <w:p w14:paraId="0B3D759D" w14:textId="77777777" w:rsidR="00B82451" w:rsidRPr="00685B1D" w:rsidRDefault="00834D96" w:rsidP="009E5FE2">
      <w:pPr>
        <w:autoSpaceDE w:val="0"/>
        <w:autoSpaceDN w:val="0"/>
        <w:adjustRightInd w:val="0"/>
        <w:rPr>
          <w:szCs w:val="26"/>
        </w:rPr>
      </w:pPr>
      <w:r w:rsidRPr="00685B1D">
        <w:rPr>
          <w:b/>
          <w:color w:val="000000"/>
          <w:szCs w:val="26"/>
          <w:u w:val="single"/>
        </w:rPr>
        <w:t>Answer</w:t>
      </w:r>
      <w:r w:rsidRPr="00685B1D">
        <w:rPr>
          <w:color w:val="000000"/>
          <w:szCs w:val="26"/>
        </w:rPr>
        <w:t>:</w:t>
      </w:r>
      <w:r w:rsidR="00B82451" w:rsidRPr="00685B1D">
        <w:rPr>
          <w:color w:val="000000"/>
          <w:szCs w:val="26"/>
        </w:rPr>
        <w:t xml:space="preserve"> C.</w:t>
      </w:r>
      <w:r w:rsidR="00F47DE7" w:rsidRPr="00685B1D">
        <w:rPr>
          <w:szCs w:val="26"/>
        </w:rPr>
        <w:t xml:space="preserve"> </w:t>
      </w:r>
      <w:r w:rsidR="00B82451" w:rsidRPr="00685B1D">
        <w:rPr>
          <w:szCs w:val="26"/>
        </w:rPr>
        <w:t>paralleled</w:t>
      </w:r>
    </w:p>
    <w:p w14:paraId="4FD5D0CA" w14:textId="77777777" w:rsidR="00661062" w:rsidRPr="00685B1D" w:rsidRDefault="00661062" w:rsidP="009E5FE2">
      <w:pPr>
        <w:autoSpaceDE w:val="0"/>
        <w:autoSpaceDN w:val="0"/>
        <w:adjustRightInd w:val="0"/>
        <w:rPr>
          <w:szCs w:val="26"/>
        </w:rPr>
      </w:pPr>
    </w:p>
    <w:p w14:paraId="5D39D250" w14:textId="0E7D69D5" w:rsidR="00B82451" w:rsidRPr="00770828" w:rsidRDefault="00B82451" w:rsidP="009E5FE2">
      <w:pPr>
        <w:pStyle w:val="Heading5"/>
      </w:pPr>
      <w:r w:rsidRPr="00770828">
        <w:t>Question 8.</w:t>
      </w:r>
    </w:p>
    <w:p w14:paraId="348882A9" w14:textId="42DA91FA" w:rsidR="00B82451" w:rsidRPr="00685B1D" w:rsidRDefault="00834D96" w:rsidP="00685B1D">
      <w:pPr>
        <w:keepNext/>
        <w:keepLines/>
        <w:autoSpaceDE w:val="0"/>
        <w:autoSpaceDN w:val="0"/>
        <w:adjustRightInd w:val="0"/>
        <w:rPr>
          <w:szCs w:val="26"/>
        </w:rPr>
      </w:pPr>
      <w:r w:rsidRPr="00685B1D">
        <w:rPr>
          <w:b/>
          <w:color w:val="000000"/>
          <w:szCs w:val="26"/>
          <w:u w:val="single"/>
        </w:rPr>
        <w:t>Sentence to be completed</w:t>
      </w:r>
      <w:r w:rsidR="00B82451" w:rsidRPr="00685B1D">
        <w:rPr>
          <w:color w:val="000000"/>
          <w:szCs w:val="26"/>
        </w:rPr>
        <w:t xml:space="preserve">: </w:t>
      </w:r>
      <w:r w:rsidR="00B82451" w:rsidRPr="00685B1D">
        <w:rPr>
          <w:szCs w:val="26"/>
        </w:rPr>
        <w:t xml:space="preserve">The spy’s repeated bungling was, above all else, </w:t>
      </w:r>
      <w:r w:rsidR="007E2766" w:rsidRPr="00685B1D">
        <w:rPr>
          <w:b/>
          <w:szCs w:val="26"/>
        </w:rPr>
        <w:t>{BLANK}</w:t>
      </w:r>
      <w:r w:rsidR="00B82451" w:rsidRPr="00685B1D">
        <w:rPr>
          <w:szCs w:val="26"/>
        </w:rPr>
        <w:t xml:space="preserve"> those who wished to thwart her efforts, since it was so unpredictable as to obscure any pattern that might otherwise lead to her capture.</w:t>
      </w:r>
    </w:p>
    <w:p w14:paraId="74094A4F" w14:textId="77777777" w:rsidR="00B82451" w:rsidRPr="00685B1D" w:rsidRDefault="00834D96" w:rsidP="00685B1D">
      <w:pPr>
        <w:keepNext/>
        <w:autoSpaceDE w:val="0"/>
        <w:autoSpaceDN w:val="0"/>
        <w:adjustRightInd w:val="0"/>
        <w:rPr>
          <w:szCs w:val="26"/>
        </w:rPr>
      </w:pPr>
      <w:r w:rsidRPr="00685B1D">
        <w:rPr>
          <w:b/>
          <w:color w:val="000000"/>
          <w:szCs w:val="26"/>
          <w:u w:val="single"/>
        </w:rPr>
        <w:t>Answer</w:t>
      </w:r>
      <w:r w:rsidRPr="00685B1D">
        <w:rPr>
          <w:color w:val="000000"/>
          <w:szCs w:val="26"/>
        </w:rPr>
        <w:t>:</w:t>
      </w:r>
      <w:r w:rsidR="00B82451" w:rsidRPr="00685B1D">
        <w:rPr>
          <w:color w:val="000000"/>
          <w:szCs w:val="26"/>
        </w:rPr>
        <w:t xml:space="preserve"> A.</w:t>
      </w:r>
      <w:r w:rsidR="00F47DE7" w:rsidRPr="00685B1D">
        <w:rPr>
          <w:szCs w:val="26"/>
        </w:rPr>
        <w:t xml:space="preserve"> </w:t>
      </w:r>
      <w:r w:rsidR="00B82451" w:rsidRPr="00685B1D">
        <w:rPr>
          <w:szCs w:val="26"/>
        </w:rPr>
        <w:t>an obstacle to</w:t>
      </w:r>
    </w:p>
    <w:p w14:paraId="2374AC64" w14:textId="77777777" w:rsidR="00B82451" w:rsidRPr="00685B1D" w:rsidRDefault="00834D96" w:rsidP="009E5FE2">
      <w:pPr>
        <w:autoSpaceDE w:val="0"/>
        <w:autoSpaceDN w:val="0"/>
        <w:adjustRightInd w:val="0"/>
        <w:rPr>
          <w:szCs w:val="26"/>
        </w:rPr>
      </w:pPr>
      <w:r w:rsidRPr="00685B1D">
        <w:rPr>
          <w:b/>
          <w:color w:val="000000"/>
          <w:szCs w:val="26"/>
          <w:u w:val="single"/>
        </w:rPr>
        <w:t>Answer</w:t>
      </w:r>
      <w:r w:rsidRPr="00685B1D">
        <w:rPr>
          <w:color w:val="000000"/>
          <w:szCs w:val="26"/>
        </w:rPr>
        <w:t>:</w:t>
      </w:r>
      <w:r w:rsidR="00B82451" w:rsidRPr="00685B1D">
        <w:rPr>
          <w:color w:val="000000"/>
          <w:szCs w:val="26"/>
        </w:rPr>
        <w:t xml:space="preserve"> C.</w:t>
      </w:r>
      <w:r w:rsidR="00F47DE7" w:rsidRPr="00685B1D">
        <w:rPr>
          <w:szCs w:val="26"/>
        </w:rPr>
        <w:t xml:space="preserve"> </w:t>
      </w:r>
      <w:r w:rsidR="00B82451" w:rsidRPr="00685B1D">
        <w:rPr>
          <w:szCs w:val="26"/>
        </w:rPr>
        <w:t>a hindrance to</w:t>
      </w:r>
    </w:p>
    <w:p w14:paraId="4E063D30" w14:textId="77777777" w:rsidR="00661062" w:rsidRPr="00685B1D" w:rsidRDefault="00661062" w:rsidP="009E5FE2">
      <w:pPr>
        <w:autoSpaceDE w:val="0"/>
        <w:autoSpaceDN w:val="0"/>
        <w:adjustRightInd w:val="0"/>
        <w:rPr>
          <w:szCs w:val="26"/>
        </w:rPr>
      </w:pPr>
    </w:p>
    <w:p w14:paraId="60663181" w14:textId="5E235644" w:rsidR="00B82451" w:rsidRPr="00770828" w:rsidRDefault="00B82451" w:rsidP="009E5FE2">
      <w:pPr>
        <w:pStyle w:val="Heading5"/>
      </w:pPr>
      <w:r w:rsidRPr="00770828">
        <w:t>Question 9.</w:t>
      </w:r>
    </w:p>
    <w:p w14:paraId="6E77B5AA" w14:textId="34DDB08C" w:rsidR="00B82451" w:rsidRPr="00685B1D" w:rsidRDefault="00834D96" w:rsidP="00685B1D">
      <w:pPr>
        <w:keepNext/>
        <w:keepLines/>
        <w:autoSpaceDE w:val="0"/>
        <w:autoSpaceDN w:val="0"/>
        <w:adjustRightInd w:val="0"/>
        <w:rPr>
          <w:szCs w:val="26"/>
        </w:rPr>
      </w:pPr>
      <w:r w:rsidRPr="00685B1D">
        <w:rPr>
          <w:b/>
          <w:color w:val="000000"/>
          <w:szCs w:val="26"/>
          <w:u w:val="single"/>
        </w:rPr>
        <w:t>Sentence to be completed</w:t>
      </w:r>
      <w:r w:rsidR="00B82451" w:rsidRPr="00685B1D">
        <w:rPr>
          <w:color w:val="000000"/>
          <w:szCs w:val="26"/>
        </w:rPr>
        <w:t xml:space="preserve">: </w:t>
      </w:r>
      <w:r w:rsidR="00B82451" w:rsidRPr="00685B1D">
        <w:rPr>
          <w:szCs w:val="26"/>
        </w:rPr>
        <w:t xml:space="preserve">Each member of the journalistic pair served as </w:t>
      </w:r>
      <w:r w:rsidR="007E2766" w:rsidRPr="00685B1D">
        <w:rPr>
          <w:b/>
          <w:szCs w:val="26"/>
        </w:rPr>
        <w:t>{BLANK}</w:t>
      </w:r>
      <w:r w:rsidR="00B82451" w:rsidRPr="00685B1D">
        <w:rPr>
          <w:szCs w:val="26"/>
        </w:rPr>
        <w:t xml:space="preserve"> the other: each refrained from publishing a given piece if the other doubted that it was ready to be printed.</w:t>
      </w:r>
    </w:p>
    <w:p w14:paraId="0181217D" w14:textId="77777777" w:rsidR="00B82451" w:rsidRPr="00685B1D" w:rsidRDefault="00834D96" w:rsidP="00685B1D">
      <w:pPr>
        <w:keepNext/>
        <w:autoSpaceDE w:val="0"/>
        <w:autoSpaceDN w:val="0"/>
        <w:adjustRightInd w:val="0"/>
        <w:rPr>
          <w:szCs w:val="26"/>
        </w:rPr>
      </w:pPr>
      <w:r w:rsidRPr="00685B1D">
        <w:rPr>
          <w:b/>
          <w:color w:val="000000"/>
          <w:szCs w:val="26"/>
          <w:u w:val="single"/>
        </w:rPr>
        <w:t>Answer</w:t>
      </w:r>
      <w:r w:rsidRPr="00685B1D">
        <w:rPr>
          <w:color w:val="000000"/>
          <w:szCs w:val="26"/>
        </w:rPr>
        <w:t>:</w:t>
      </w:r>
      <w:r w:rsidR="00B82451" w:rsidRPr="00685B1D">
        <w:rPr>
          <w:color w:val="000000"/>
          <w:szCs w:val="26"/>
        </w:rPr>
        <w:t xml:space="preserve"> A.</w:t>
      </w:r>
      <w:r w:rsidR="00F47DE7" w:rsidRPr="00685B1D">
        <w:rPr>
          <w:szCs w:val="26"/>
        </w:rPr>
        <w:t xml:space="preserve"> </w:t>
      </w:r>
      <w:r w:rsidR="00B82451" w:rsidRPr="00685B1D">
        <w:rPr>
          <w:szCs w:val="26"/>
        </w:rPr>
        <w:t>a check on</w:t>
      </w:r>
    </w:p>
    <w:p w14:paraId="51EE6D15" w14:textId="77777777" w:rsidR="00B82451" w:rsidRPr="00685B1D" w:rsidRDefault="00834D96" w:rsidP="009E5FE2">
      <w:pPr>
        <w:autoSpaceDE w:val="0"/>
        <w:autoSpaceDN w:val="0"/>
        <w:adjustRightInd w:val="0"/>
        <w:rPr>
          <w:szCs w:val="26"/>
        </w:rPr>
      </w:pPr>
      <w:r w:rsidRPr="00685B1D">
        <w:rPr>
          <w:b/>
          <w:color w:val="000000"/>
          <w:szCs w:val="26"/>
          <w:u w:val="single"/>
        </w:rPr>
        <w:t>Answer</w:t>
      </w:r>
      <w:r w:rsidRPr="00685B1D">
        <w:rPr>
          <w:color w:val="000000"/>
          <w:szCs w:val="26"/>
        </w:rPr>
        <w:t>:</w:t>
      </w:r>
      <w:r w:rsidR="00B82451" w:rsidRPr="00685B1D">
        <w:rPr>
          <w:color w:val="000000"/>
          <w:szCs w:val="26"/>
        </w:rPr>
        <w:t xml:space="preserve"> D.</w:t>
      </w:r>
      <w:r w:rsidR="00F47DE7" w:rsidRPr="00685B1D">
        <w:rPr>
          <w:szCs w:val="26"/>
        </w:rPr>
        <w:t xml:space="preserve"> </w:t>
      </w:r>
      <w:r w:rsidR="00B82451" w:rsidRPr="00685B1D">
        <w:rPr>
          <w:szCs w:val="26"/>
        </w:rPr>
        <w:t>a brake on</w:t>
      </w:r>
    </w:p>
    <w:p w14:paraId="42DBB312" w14:textId="77777777" w:rsidR="00661062" w:rsidRPr="00685B1D" w:rsidRDefault="00661062" w:rsidP="009E5FE2">
      <w:pPr>
        <w:autoSpaceDE w:val="0"/>
        <w:autoSpaceDN w:val="0"/>
        <w:adjustRightInd w:val="0"/>
        <w:rPr>
          <w:szCs w:val="26"/>
        </w:rPr>
      </w:pPr>
    </w:p>
    <w:p w14:paraId="017182D3" w14:textId="4CA0893B" w:rsidR="00B82451" w:rsidRPr="00770828" w:rsidRDefault="00B82451" w:rsidP="009E5FE2">
      <w:pPr>
        <w:pStyle w:val="Heading5"/>
      </w:pPr>
      <w:r w:rsidRPr="00770828">
        <w:t xml:space="preserve">Question </w:t>
      </w:r>
      <w:r w:rsidR="00685B1D">
        <w:t>1</w:t>
      </w:r>
      <w:r w:rsidRPr="00770828">
        <w:t>0.</w:t>
      </w:r>
    </w:p>
    <w:p w14:paraId="79657732" w14:textId="77777777" w:rsidR="00B82451" w:rsidRPr="00685B1D" w:rsidRDefault="00834D96" w:rsidP="00685B1D">
      <w:pPr>
        <w:keepLines/>
        <w:autoSpaceDE w:val="0"/>
        <w:autoSpaceDN w:val="0"/>
        <w:adjustRightInd w:val="0"/>
        <w:rPr>
          <w:szCs w:val="26"/>
        </w:rPr>
      </w:pPr>
      <w:r w:rsidRPr="00685B1D">
        <w:rPr>
          <w:b/>
          <w:color w:val="000000"/>
          <w:szCs w:val="26"/>
          <w:u w:val="single"/>
        </w:rPr>
        <w:t>Answer</w:t>
      </w:r>
      <w:r w:rsidRPr="00685B1D">
        <w:rPr>
          <w:color w:val="000000"/>
          <w:szCs w:val="26"/>
        </w:rPr>
        <w:t>:</w:t>
      </w:r>
      <w:r w:rsidR="00B82451" w:rsidRPr="00685B1D">
        <w:rPr>
          <w:color w:val="000000"/>
          <w:szCs w:val="26"/>
        </w:rPr>
        <w:t xml:space="preserve"> E.</w:t>
      </w:r>
      <w:r w:rsidR="00F47DE7" w:rsidRPr="00685B1D">
        <w:rPr>
          <w:szCs w:val="26"/>
        </w:rPr>
        <w:t xml:space="preserve"> </w:t>
      </w:r>
      <w:r w:rsidR="00B82451" w:rsidRPr="00685B1D">
        <w:rPr>
          <w:szCs w:val="26"/>
        </w:rPr>
        <w:t xml:space="preserve">explain why the Spanish use of sugar in chocolate </w:t>
      </w:r>
      <w:proofErr w:type="gramStart"/>
      <w:r w:rsidR="00B82451" w:rsidRPr="00685B1D">
        <w:rPr>
          <w:szCs w:val="26"/>
        </w:rPr>
        <w:t>was not a sign of a need</w:t>
      </w:r>
      <w:proofErr w:type="gramEnd"/>
      <w:r w:rsidR="00B82451" w:rsidRPr="00685B1D">
        <w:rPr>
          <w:szCs w:val="26"/>
        </w:rPr>
        <w:t xml:space="preserve"> to transform chocolate</w:t>
      </w:r>
    </w:p>
    <w:p w14:paraId="449AB339" w14:textId="77777777" w:rsidR="00661062" w:rsidRPr="00685B1D" w:rsidRDefault="00661062" w:rsidP="009E5FE2">
      <w:pPr>
        <w:autoSpaceDE w:val="0"/>
        <w:autoSpaceDN w:val="0"/>
        <w:adjustRightInd w:val="0"/>
        <w:rPr>
          <w:szCs w:val="26"/>
        </w:rPr>
      </w:pPr>
    </w:p>
    <w:p w14:paraId="7DDA677F" w14:textId="624DA030" w:rsidR="00B82451" w:rsidRPr="00770828" w:rsidRDefault="00B82451" w:rsidP="009E5FE2">
      <w:pPr>
        <w:pStyle w:val="Heading5"/>
      </w:pPr>
      <w:r w:rsidRPr="00770828">
        <w:lastRenderedPageBreak/>
        <w:t xml:space="preserve">Question </w:t>
      </w:r>
      <w:r w:rsidR="00685B1D">
        <w:t>11</w:t>
      </w:r>
      <w:r w:rsidRPr="00770828">
        <w:t>.</w:t>
      </w:r>
    </w:p>
    <w:p w14:paraId="1E5303B4" w14:textId="47B04F8B" w:rsidR="00B82451" w:rsidRPr="00685B1D" w:rsidRDefault="00834D96" w:rsidP="00685B1D">
      <w:pPr>
        <w:keepLines/>
        <w:autoSpaceDE w:val="0"/>
        <w:autoSpaceDN w:val="0"/>
        <w:adjustRightInd w:val="0"/>
        <w:rPr>
          <w:szCs w:val="26"/>
        </w:rPr>
      </w:pPr>
      <w:r w:rsidRPr="00685B1D">
        <w:rPr>
          <w:b/>
          <w:color w:val="000000"/>
          <w:szCs w:val="26"/>
          <w:u w:val="single"/>
        </w:rPr>
        <w:t>Answer</w:t>
      </w:r>
      <w:r w:rsidRPr="00685B1D">
        <w:rPr>
          <w:color w:val="000000"/>
          <w:szCs w:val="26"/>
        </w:rPr>
        <w:t>:</w:t>
      </w:r>
      <w:r w:rsidR="00B82451" w:rsidRPr="00685B1D">
        <w:rPr>
          <w:color w:val="000000"/>
          <w:szCs w:val="26"/>
        </w:rPr>
        <w:t xml:space="preserve"> A.</w:t>
      </w:r>
      <w:r w:rsidR="00F47DE7" w:rsidRPr="00685B1D">
        <w:rPr>
          <w:szCs w:val="26"/>
        </w:rPr>
        <w:t xml:space="preserve"> </w:t>
      </w:r>
      <w:r w:rsidR="00B82451" w:rsidRPr="00685B1D">
        <w:rPr>
          <w:szCs w:val="26"/>
        </w:rPr>
        <w:t xml:space="preserve">The second (“There is a common belief that Europeans needed to </w:t>
      </w:r>
      <w:r w:rsidR="00685B1D">
        <w:rPr>
          <w:szCs w:val="26"/>
        </w:rPr>
        <w:t>‘</w:t>
      </w:r>
      <w:r w:rsidR="00B82451" w:rsidRPr="00685B1D">
        <w:rPr>
          <w:szCs w:val="26"/>
        </w:rPr>
        <w:t>transform</w:t>
      </w:r>
      <w:r w:rsidR="00685B1D">
        <w:rPr>
          <w:szCs w:val="26"/>
        </w:rPr>
        <w:t>’</w:t>
      </w:r>
      <w:r w:rsidR="00B82451" w:rsidRPr="00685B1D">
        <w:rPr>
          <w:szCs w:val="26"/>
        </w:rPr>
        <w:t xml:space="preserve"> chocolate to make it </w:t>
      </w:r>
      <w:proofErr w:type="gramStart"/>
      <w:r w:rsidR="00B82451" w:rsidRPr="00685B1D">
        <w:rPr>
          <w:szCs w:val="26"/>
        </w:rPr>
        <w:t>appetizing</w:t>
      </w:r>
      <w:proofErr w:type="gramEnd"/>
      <w:r w:rsidR="00B82451" w:rsidRPr="00685B1D">
        <w:rPr>
          <w:szCs w:val="26"/>
        </w:rPr>
        <w:t>.”).</w:t>
      </w:r>
    </w:p>
    <w:p w14:paraId="71C1CA62" w14:textId="77777777" w:rsidR="00661062" w:rsidRPr="00BC32A1" w:rsidRDefault="00661062" w:rsidP="009E5FE2">
      <w:pPr>
        <w:autoSpaceDE w:val="0"/>
        <w:autoSpaceDN w:val="0"/>
        <w:adjustRightInd w:val="0"/>
        <w:rPr>
          <w:szCs w:val="26"/>
        </w:rPr>
      </w:pPr>
    </w:p>
    <w:p w14:paraId="327E0212" w14:textId="2DD98591" w:rsidR="00B82451" w:rsidRPr="00770828" w:rsidRDefault="00B82451" w:rsidP="009E5FE2">
      <w:pPr>
        <w:pStyle w:val="Heading5"/>
      </w:pPr>
      <w:r w:rsidRPr="00770828">
        <w:t xml:space="preserve">Question </w:t>
      </w:r>
      <w:r w:rsidR="00BC32A1">
        <w:t>12</w:t>
      </w:r>
      <w:r w:rsidRPr="00770828">
        <w:t>.</w:t>
      </w:r>
    </w:p>
    <w:p w14:paraId="66E7A072" w14:textId="77777777" w:rsidR="00B82451" w:rsidRPr="00BC32A1" w:rsidRDefault="00834D96" w:rsidP="00BC32A1">
      <w:pPr>
        <w:keepNext/>
        <w:keepLines/>
        <w:autoSpaceDE w:val="0"/>
        <w:autoSpaceDN w:val="0"/>
        <w:adjustRightInd w:val="0"/>
        <w:spacing w:before="200"/>
        <w:rPr>
          <w:szCs w:val="26"/>
        </w:rPr>
      </w:pPr>
      <w:r w:rsidRPr="00BC32A1">
        <w:rPr>
          <w:b/>
          <w:color w:val="000000"/>
          <w:szCs w:val="26"/>
          <w:u w:val="single"/>
        </w:rPr>
        <w:t>Answer</w:t>
      </w:r>
      <w:r w:rsidRPr="00BC32A1">
        <w:rPr>
          <w:color w:val="000000"/>
          <w:szCs w:val="26"/>
        </w:rPr>
        <w:t>:</w:t>
      </w:r>
      <w:r w:rsidR="00B82451" w:rsidRPr="00BC32A1">
        <w:rPr>
          <w:color w:val="000000"/>
          <w:szCs w:val="26"/>
        </w:rPr>
        <w:t xml:space="preserve"> A.</w:t>
      </w:r>
      <w:r w:rsidR="00F47DE7" w:rsidRPr="00BC32A1">
        <w:rPr>
          <w:szCs w:val="26"/>
        </w:rPr>
        <w:t xml:space="preserve"> </w:t>
      </w:r>
      <w:r w:rsidR="00B82451" w:rsidRPr="00BC32A1">
        <w:rPr>
          <w:szCs w:val="26"/>
        </w:rPr>
        <w:t>An article written by a biologist for the general public summarizing current theories about avian and dinosaurian evolution</w:t>
      </w:r>
    </w:p>
    <w:p w14:paraId="5F0323EF" w14:textId="77777777" w:rsidR="00B82451" w:rsidRPr="00BC32A1" w:rsidRDefault="00834D96" w:rsidP="00BC32A1">
      <w:pPr>
        <w:keepLines/>
        <w:autoSpaceDE w:val="0"/>
        <w:autoSpaceDN w:val="0"/>
        <w:adjustRightInd w:val="0"/>
        <w:rPr>
          <w:szCs w:val="26"/>
        </w:rPr>
      </w:pPr>
      <w:r w:rsidRPr="00BC32A1">
        <w:rPr>
          <w:b/>
          <w:color w:val="000000"/>
          <w:szCs w:val="26"/>
          <w:u w:val="single"/>
        </w:rPr>
        <w:t>Answer</w:t>
      </w:r>
      <w:r w:rsidRPr="00BC32A1">
        <w:rPr>
          <w:color w:val="000000"/>
          <w:szCs w:val="26"/>
        </w:rPr>
        <w:t>:</w:t>
      </w:r>
      <w:r w:rsidR="00B82451" w:rsidRPr="00BC32A1">
        <w:rPr>
          <w:color w:val="000000"/>
          <w:szCs w:val="26"/>
        </w:rPr>
        <w:t xml:space="preserve"> B.</w:t>
      </w:r>
      <w:r w:rsidR="00F47DE7" w:rsidRPr="00BC32A1">
        <w:rPr>
          <w:szCs w:val="26"/>
        </w:rPr>
        <w:t xml:space="preserve"> </w:t>
      </w:r>
      <w:r w:rsidR="00B82451" w:rsidRPr="00BC32A1">
        <w:rPr>
          <w:szCs w:val="26"/>
        </w:rPr>
        <w:t>A close examination of available data on avian and dinosaurian evolution</w:t>
      </w:r>
    </w:p>
    <w:p w14:paraId="16865E98" w14:textId="77777777" w:rsidR="00661062" w:rsidRPr="00BC32A1" w:rsidRDefault="00661062" w:rsidP="009E5FE2">
      <w:pPr>
        <w:autoSpaceDE w:val="0"/>
        <w:autoSpaceDN w:val="0"/>
        <w:adjustRightInd w:val="0"/>
        <w:rPr>
          <w:szCs w:val="26"/>
        </w:rPr>
      </w:pPr>
    </w:p>
    <w:p w14:paraId="3BE7ADBC" w14:textId="0A9852C8" w:rsidR="00B82451" w:rsidRPr="00770828" w:rsidRDefault="00B82451" w:rsidP="009E5FE2">
      <w:pPr>
        <w:pStyle w:val="Heading5"/>
      </w:pPr>
      <w:r w:rsidRPr="00770828">
        <w:t xml:space="preserve">Question </w:t>
      </w:r>
      <w:r w:rsidR="00BC32A1">
        <w:t>13</w:t>
      </w:r>
      <w:r w:rsidRPr="00770828">
        <w:t>.</w:t>
      </w:r>
    </w:p>
    <w:p w14:paraId="32FF1B9C" w14:textId="77777777" w:rsidR="00B82451" w:rsidRPr="00BC32A1" w:rsidRDefault="00834D96" w:rsidP="009E5FE2">
      <w:pPr>
        <w:autoSpaceDE w:val="0"/>
        <w:autoSpaceDN w:val="0"/>
        <w:adjustRightInd w:val="0"/>
        <w:rPr>
          <w:szCs w:val="26"/>
        </w:rPr>
      </w:pPr>
      <w:r w:rsidRPr="00BC32A1">
        <w:rPr>
          <w:b/>
          <w:color w:val="000000"/>
          <w:szCs w:val="26"/>
          <w:u w:val="single"/>
        </w:rPr>
        <w:t>Answer</w:t>
      </w:r>
      <w:r w:rsidRPr="00BC32A1">
        <w:rPr>
          <w:color w:val="000000"/>
          <w:szCs w:val="26"/>
        </w:rPr>
        <w:t>:</w:t>
      </w:r>
      <w:r w:rsidR="00B82451" w:rsidRPr="00BC32A1">
        <w:rPr>
          <w:color w:val="000000"/>
          <w:szCs w:val="26"/>
        </w:rPr>
        <w:t xml:space="preserve"> A.</w:t>
      </w:r>
      <w:r w:rsidR="00F47DE7" w:rsidRPr="00BC32A1">
        <w:rPr>
          <w:szCs w:val="26"/>
        </w:rPr>
        <w:t xml:space="preserve"> </w:t>
      </w:r>
      <w:r w:rsidR="00B82451" w:rsidRPr="00BC32A1">
        <w:rPr>
          <w:szCs w:val="26"/>
        </w:rPr>
        <w:t>dramatic</w:t>
      </w:r>
    </w:p>
    <w:p w14:paraId="7FD2F25B" w14:textId="77777777" w:rsidR="00661062" w:rsidRPr="00BC32A1" w:rsidRDefault="00661062" w:rsidP="009E5FE2">
      <w:pPr>
        <w:autoSpaceDE w:val="0"/>
        <w:autoSpaceDN w:val="0"/>
        <w:adjustRightInd w:val="0"/>
        <w:rPr>
          <w:color w:val="000000"/>
          <w:szCs w:val="26"/>
        </w:rPr>
      </w:pPr>
    </w:p>
    <w:p w14:paraId="5AA88039" w14:textId="34F43ECF" w:rsidR="00B82451" w:rsidRPr="00770828" w:rsidRDefault="00B82451" w:rsidP="009E5FE2">
      <w:pPr>
        <w:pStyle w:val="Heading5"/>
      </w:pPr>
      <w:r w:rsidRPr="00770828">
        <w:t xml:space="preserve">Question </w:t>
      </w:r>
      <w:r w:rsidR="00BC32A1">
        <w:t>14</w:t>
      </w:r>
      <w:r w:rsidRPr="00770828">
        <w:t>.</w:t>
      </w:r>
    </w:p>
    <w:p w14:paraId="3499D460" w14:textId="77777777" w:rsidR="00B82451" w:rsidRPr="00BC32A1" w:rsidRDefault="00834D96" w:rsidP="009E5FE2">
      <w:pPr>
        <w:autoSpaceDE w:val="0"/>
        <w:autoSpaceDN w:val="0"/>
        <w:adjustRightInd w:val="0"/>
        <w:rPr>
          <w:szCs w:val="26"/>
        </w:rPr>
      </w:pPr>
      <w:r w:rsidRPr="00BC32A1">
        <w:rPr>
          <w:b/>
          <w:color w:val="000000"/>
          <w:szCs w:val="26"/>
          <w:u w:val="single"/>
        </w:rPr>
        <w:t>Answer</w:t>
      </w:r>
      <w:r w:rsidRPr="00BC32A1">
        <w:rPr>
          <w:color w:val="000000"/>
          <w:szCs w:val="26"/>
        </w:rPr>
        <w:t>:</w:t>
      </w:r>
      <w:r w:rsidR="00B82451" w:rsidRPr="00BC32A1">
        <w:rPr>
          <w:color w:val="000000"/>
          <w:szCs w:val="26"/>
        </w:rPr>
        <w:t xml:space="preserve"> E.</w:t>
      </w:r>
      <w:r w:rsidR="00F47DE7" w:rsidRPr="00BC32A1">
        <w:rPr>
          <w:szCs w:val="26"/>
        </w:rPr>
        <w:t xml:space="preserve"> </w:t>
      </w:r>
      <w:r w:rsidR="00B82451" w:rsidRPr="00BC32A1">
        <w:rPr>
          <w:szCs w:val="26"/>
        </w:rPr>
        <w:t>concede that one explanation for the prevalence of a particular portrait type has a basis in fact</w:t>
      </w:r>
    </w:p>
    <w:p w14:paraId="0C753C86" w14:textId="77777777" w:rsidR="00661062" w:rsidRPr="00770828" w:rsidRDefault="00661062" w:rsidP="009E5FE2">
      <w:pPr>
        <w:autoSpaceDE w:val="0"/>
        <w:autoSpaceDN w:val="0"/>
        <w:adjustRightInd w:val="0"/>
      </w:pPr>
    </w:p>
    <w:p w14:paraId="089F8566" w14:textId="0ECF92DB" w:rsidR="00B82451" w:rsidRPr="00770828" w:rsidRDefault="00B82451" w:rsidP="009E5FE2">
      <w:pPr>
        <w:pStyle w:val="Heading5"/>
      </w:pPr>
      <w:r w:rsidRPr="00770828">
        <w:t xml:space="preserve">Question </w:t>
      </w:r>
      <w:r w:rsidR="00BC32A1">
        <w:t>15</w:t>
      </w:r>
      <w:r w:rsidRPr="00770828">
        <w:t>.</w:t>
      </w:r>
    </w:p>
    <w:p w14:paraId="6129EBD1" w14:textId="2A7C17B9" w:rsidR="00B82451" w:rsidRPr="00BC32A1" w:rsidRDefault="00834D96" w:rsidP="00BC32A1">
      <w:pPr>
        <w:keepNext/>
        <w:keepLines/>
        <w:autoSpaceDE w:val="0"/>
        <w:autoSpaceDN w:val="0"/>
        <w:adjustRightInd w:val="0"/>
        <w:spacing w:before="200"/>
        <w:rPr>
          <w:color w:val="000000"/>
          <w:szCs w:val="26"/>
        </w:rPr>
      </w:pPr>
      <w:r w:rsidRPr="00BC32A1">
        <w:rPr>
          <w:b/>
          <w:color w:val="000000"/>
          <w:szCs w:val="26"/>
          <w:u w:val="single"/>
        </w:rPr>
        <w:t>Answer</w:t>
      </w:r>
      <w:r w:rsidRPr="00BC32A1">
        <w:rPr>
          <w:color w:val="000000"/>
          <w:szCs w:val="26"/>
        </w:rPr>
        <w:t>:</w:t>
      </w:r>
      <w:r w:rsidR="00B82451" w:rsidRPr="00BC32A1">
        <w:rPr>
          <w:color w:val="000000"/>
          <w:szCs w:val="26"/>
        </w:rPr>
        <w:t xml:space="preserve"> A.</w:t>
      </w:r>
      <w:r w:rsidR="00F47DE7" w:rsidRPr="00BC32A1">
        <w:rPr>
          <w:szCs w:val="26"/>
        </w:rPr>
        <w:t xml:space="preserve"> </w:t>
      </w:r>
      <w:r w:rsidR="00B82451" w:rsidRPr="00BC32A1">
        <w:rPr>
          <w:szCs w:val="26"/>
        </w:rPr>
        <w:t xml:space="preserve">An </w:t>
      </w:r>
      <w:r w:rsidR="00795B0A" w:rsidRPr="00BC32A1">
        <w:rPr>
          <w:szCs w:val="26"/>
        </w:rPr>
        <w:t>eighteenth-century</w:t>
      </w:r>
      <w:r w:rsidR="00B82451" w:rsidRPr="00BC32A1">
        <w:rPr>
          <w:szCs w:val="26"/>
        </w:rPr>
        <w:t xml:space="preserve"> English etiquette manual discussing the social implications of the “hand</w:t>
      </w:r>
      <w:r w:rsidR="00B2630E" w:rsidRPr="00BC32A1">
        <w:rPr>
          <w:szCs w:val="26"/>
        </w:rPr>
        <w:t>-</w:t>
      </w:r>
      <w:r w:rsidR="00B82451" w:rsidRPr="00BC32A1">
        <w:rPr>
          <w:szCs w:val="26"/>
        </w:rPr>
        <w:t>in” stance</w:t>
      </w:r>
    </w:p>
    <w:p w14:paraId="2048A870" w14:textId="67BCC473" w:rsidR="00B82451" w:rsidRPr="00BC32A1" w:rsidRDefault="00834D96" w:rsidP="00BC32A1">
      <w:pPr>
        <w:keepLines/>
        <w:autoSpaceDE w:val="0"/>
        <w:autoSpaceDN w:val="0"/>
        <w:adjustRightInd w:val="0"/>
        <w:rPr>
          <w:szCs w:val="26"/>
        </w:rPr>
      </w:pPr>
      <w:r w:rsidRPr="00BC32A1">
        <w:rPr>
          <w:b/>
          <w:color w:val="000000"/>
          <w:szCs w:val="26"/>
          <w:u w:val="single"/>
        </w:rPr>
        <w:t>Answer</w:t>
      </w:r>
      <w:r w:rsidRPr="00BC32A1">
        <w:rPr>
          <w:color w:val="000000"/>
          <w:szCs w:val="26"/>
        </w:rPr>
        <w:t>:</w:t>
      </w:r>
      <w:r w:rsidR="00B82451" w:rsidRPr="00BC32A1">
        <w:rPr>
          <w:color w:val="000000"/>
          <w:szCs w:val="26"/>
        </w:rPr>
        <w:t xml:space="preserve"> C.</w:t>
      </w:r>
      <w:r w:rsidR="00F47DE7" w:rsidRPr="00BC32A1">
        <w:rPr>
          <w:szCs w:val="26"/>
        </w:rPr>
        <w:t xml:space="preserve"> </w:t>
      </w:r>
      <w:r w:rsidR="00B82451" w:rsidRPr="00BC32A1">
        <w:rPr>
          <w:szCs w:val="26"/>
        </w:rPr>
        <w:t xml:space="preserve">A passage from an </w:t>
      </w:r>
      <w:r w:rsidR="00795B0A" w:rsidRPr="00BC32A1">
        <w:rPr>
          <w:szCs w:val="26"/>
        </w:rPr>
        <w:t>eighteenth-century</w:t>
      </w:r>
      <w:r w:rsidR="00B82451" w:rsidRPr="00BC32A1">
        <w:rPr>
          <w:szCs w:val="26"/>
        </w:rPr>
        <w:t xml:space="preserve"> English novel in which a gentleman considers what stance to adopt when his portrait is painted</w:t>
      </w:r>
    </w:p>
    <w:p w14:paraId="11B8F630" w14:textId="4A1A5CF8" w:rsidR="00241E23" w:rsidRDefault="00241E23">
      <w:pPr>
        <w:spacing w:line="240" w:lineRule="auto"/>
      </w:pPr>
      <w:r>
        <w:br w:type="page"/>
      </w:r>
    </w:p>
    <w:p w14:paraId="3530591B" w14:textId="08E312D9" w:rsidR="00685B1D" w:rsidRPr="00770828" w:rsidRDefault="00685B1D" w:rsidP="00685B1D">
      <w:pPr>
        <w:pStyle w:val="Heading3"/>
      </w:pPr>
      <w:r w:rsidRPr="00770828">
        <w:lastRenderedPageBreak/>
        <w:t xml:space="preserve">Section </w:t>
      </w:r>
      <w:r>
        <w:t>3</w:t>
      </w:r>
      <w:r w:rsidRPr="00D81428">
        <w:t>–</w:t>
      </w:r>
      <w:r w:rsidRPr="00770828">
        <w:t>Verbal Reasoning.</w:t>
      </w:r>
    </w:p>
    <w:p w14:paraId="1AD73BA0" w14:textId="794EAA56" w:rsidR="00685B1D" w:rsidRPr="00770828" w:rsidRDefault="00F142E6" w:rsidP="00685B1D">
      <w:pPr>
        <w:pStyle w:val="Heading3"/>
      </w:pPr>
      <w:r>
        <w:t>20</w:t>
      </w:r>
      <w:r w:rsidR="00685B1D" w:rsidRPr="00770828">
        <w:t xml:space="preserve"> Questions.</w:t>
      </w:r>
    </w:p>
    <w:p w14:paraId="4E17224B" w14:textId="77777777" w:rsidR="00685B1D" w:rsidRPr="00770828" w:rsidRDefault="00685B1D" w:rsidP="00685B1D">
      <w:pPr>
        <w:pStyle w:val="Heading5"/>
      </w:pPr>
      <w:r w:rsidRPr="00770828">
        <w:t>Question 1.</w:t>
      </w:r>
    </w:p>
    <w:p w14:paraId="4BE5237A" w14:textId="77777777" w:rsidR="00685B1D" w:rsidRPr="00A7137F" w:rsidRDefault="00685B1D" w:rsidP="00685B1D">
      <w:pPr>
        <w:keepNext/>
        <w:rPr>
          <w:szCs w:val="26"/>
        </w:rPr>
      </w:pPr>
      <w:r w:rsidRPr="00A7137F">
        <w:rPr>
          <w:b/>
          <w:szCs w:val="26"/>
          <w:u w:val="single"/>
        </w:rPr>
        <w:t>Answer</w:t>
      </w:r>
      <w:r w:rsidRPr="00A7137F">
        <w:rPr>
          <w:szCs w:val="26"/>
        </w:rPr>
        <w:t>: E. clear</w:t>
      </w:r>
    </w:p>
    <w:p w14:paraId="308EEA05" w14:textId="77777777" w:rsidR="00685B1D" w:rsidRPr="00A7137F" w:rsidRDefault="00685B1D" w:rsidP="00685B1D">
      <w:pPr>
        <w:keepNext/>
        <w:keepLines/>
        <w:autoSpaceDE w:val="0"/>
        <w:autoSpaceDN w:val="0"/>
        <w:adjustRightInd w:val="0"/>
        <w:rPr>
          <w:szCs w:val="26"/>
        </w:rPr>
      </w:pPr>
      <w:r w:rsidRPr="00A7137F">
        <w:rPr>
          <w:b/>
          <w:color w:val="000000"/>
          <w:szCs w:val="26"/>
          <w:u w:val="single"/>
        </w:rPr>
        <w:t>Answer in Context</w:t>
      </w:r>
      <w:r w:rsidRPr="00A7137F">
        <w:rPr>
          <w:color w:val="000000"/>
          <w:szCs w:val="26"/>
        </w:rPr>
        <w:t xml:space="preserve">: </w:t>
      </w:r>
      <w:r w:rsidRPr="00A7137F">
        <w:rPr>
          <w:szCs w:val="26"/>
        </w:rPr>
        <w:t>Many find it strange that her writing is thought to be tortuous; her recent essays, although longer than most of her earlier essays, are extremely</w:t>
      </w:r>
      <w:r w:rsidRPr="00A7137F">
        <w:rPr>
          <w:color w:val="000000"/>
          <w:szCs w:val="26"/>
        </w:rPr>
        <w:t xml:space="preserve"> </w:t>
      </w:r>
      <w:r w:rsidRPr="00A7137F">
        <w:rPr>
          <w:b/>
          <w:color w:val="000000"/>
          <w:szCs w:val="26"/>
        </w:rPr>
        <w:t>clear</w:t>
      </w:r>
      <w:r w:rsidRPr="00A7137F">
        <w:rPr>
          <w:szCs w:val="26"/>
        </w:rPr>
        <w:t>.</w:t>
      </w:r>
    </w:p>
    <w:p w14:paraId="5A3B26AC" w14:textId="77777777" w:rsidR="00A7137F" w:rsidRDefault="00A7137F" w:rsidP="00A7137F">
      <w:pPr>
        <w:keepNext/>
        <w:autoSpaceDE w:val="0"/>
        <w:autoSpaceDN w:val="0"/>
        <w:adjustRightInd w:val="0"/>
      </w:pPr>
    </w:p>
    <w:p w14:paraId="2ACA6477" w14:textId="77777777" w:rsidR="00685B1D" w:rsidRPr="00770828" w:rsidRDefault="00685B1D" w:rsidP="00685B1D">
      <w:pPr>
        <w:pStyle w:val="Heading5"/>
      </w:pPr>
      <w:r w:rsidRPr="00770828">
        <w:t>Question 2.</w:t>
      </w:r>
    </w:p>
    <w:p w14:paraId="235621F0" w14:textId="77777777" w:rsidR="00685B1D" w:rsidRPr="00A7137F" w:rsidRDefault="00685B1D" w:rsidP="00685B1D">
      <w:pPr>
        <w:keepNext/>
        <w:rPr>
          <w:szCs w:val="26"/>
        </w:rPr>
      </w:pPr>
      <w:r w:rsidRPr="00A7137F">
        <w:rPr>
          <w:b/>
          <w:szCs w:val="26"/>
          <w:u w:val="single"/>
        </w:rPr>
        <w:t>Answer</w:t>
      </w:r>
      <w:r w:rsidRPr="00A7137F">
        <w:rPr>
          <w:szCs w:val="26"/>
        </w:rPr>
        <w:t>: E. benign</w:t>
      </w:r>
    </w:p>
    <w:p w14:paraId="3A60BDB1" w14:textId="77777777" w:rsidR="00685B1D" w:rsidRPr="00A7137F" w:rsidRDefault="00685B1D" w:rsidP="00685B1D">
      <w:pPr>
        <w:keepLines/>
        <w:rPr>
          <w:szCs w:val="26"/>
        </w:rPr>
      </w:pPr>
      <w:r w:rsidRPr="00A7137F">
        <w:rPr>
          <w:b/>
          <w:color w:val="000000"/>
          <w:szCs w:val="26"/>
          <w:u w:val="single"/>
        </w:rPr>
        <w:t>Answer in Context</w:t>
      </w:r>
      <w:r w:rsidRPr="00A7137F">
        <w:rPr>
          <w:color w:val="000000"/>
          <w:szCs w:val="26"/>
        </w:rPr>
        <w:t xml:space="preserve">: </w:t>
      </w:r>
      <w:r w:rsidRPr="00A7137F">
        <w:rPr>
          <w:szCs w:val="26"/>
        </w:rPr>
        <w:t xml:space="preserve">Most spacecraft are still at little risk of collision with space debris during their operational </w:t>
      </w:r>
      <w:proofErr w:type="gramStart"/>
      <w:r w:rsidRPr="00A7137F">
        <w:rPr>
          <w:szCs w:val="26"/>
        </w:rPr>
        <w:t>lifetimes, but</w:t>
      </w:r>
      <w:proofErr w:type="gramEnd"/>
      <w:r w:rsidRPr="00A7137F">
        <w:rPr>
          <w:szCs w:val="26"/>
        </w:rPr>
        <w:t xml:space="preserve"> given the numbers of new satellites launched each year, the orbital environment in the future is likely to be less </w:t>
      </w:r>
      <w:r w:rsidRPr="00A7137F">
        <w:rPr>
          <w:b/>
          <w:szCs w:val="26"/>
        </w:rPr>
        <w:t>benign</w:t>
      </w:r>
      <w:r w:rsidRPr="00A7137F">
        <w:rPr>
          <w:szCs w:val="26"/>
        </w:rPr>
        <w:t>.</w:t>
      </w:r>
    </w:p>
    <w:p w14:paraId="07389995" w14:textId="77777777" w:rsidR="00A7137F" w:rsidRDefault="00A7137F" w:rsidP="00A7137F">
      <w:pPr>
        <w:autoSpaceDE w:val="0"/>
        <w:autoSpaceDN w:val="0"/>
        <w:adjustRightInd w:val="0"/>
      </w:pPr>
    </w:p>
    <w:p w14:paraId="28E265A3" w14:textId="454BA70E" w:rsidR="00685B1D" w:rsidRPr="00770828" w:rsidRDefault="00685B1D" w:rsidP="00685B1D">
      <w:pPr>
        <w:pStyle w:val="Heading5"/>
      </w:pPr>
      <w:r w:rsidRPr="00770828">
        <w:t xml:space="preserve">Question </w:t>
      </w:r>
      <w:r w:rsidR="00B57F7E">
        <w:t>3</w:t>
      </w:r>
      <w:r w:rsidRPr="00770828">
        <w:t>.</w:t>
      </w:r>
    </w:p>
    <w:p w14:paraId="15B8CDD4" w14:textId="77777777" w:rsidR="00685B1D" w:rsidRPr="00A7137F" w:rsidRDefault="00685B1D" w:rsidP="00A7137F">
      <w:pPr>
        <w:keepNext/>
        <w:autoSpaceDE w:val="0"/>
        <w:autoSpaceDN w:val="0"/>
        <w:adjustRightInd w:val="0"/>
        <w:rPr>
          <w:color w:val="000000"/>
          <w:szCs w:val="26"/>
        </w:rPr>
      </w:pPr>
      <w:r w:rsidRPr="00A7137F">
        <w:rPr>
          <w:b/>
          <w:color w:val="000000"/>
          <w:szCs w:val="26"/>
          <w:u w:val="single"/>
        </w:rPr>
        <w:t>Answer</w:t>
      </w:r>
      <w:r w:rsidRPr="00A7137F">
        <w:rPr>
          <w:color w:val="000000"/>
          <w:szCs w:val="26"/>
        </w:rPr>
        <w:t>:</w:t>
      </w:r>
    </w:p>
    <w:p w14:paraId="6DBCE846" w14:textId="77777777" w:rsidR="00685B1D" w:rsidRPr="00A7137F" w:rsidRDefault="00685B1D" w:rsidP="00A7137F">
      <w:pPr>
        <w:keepNext/>
        <w:autoSpaceDE w:val="0"/>
        <w:autoSpaceDN w:val="0"/>
        <w:adjustRightInd w:val="0"/>
        <w:rPr>
          <w:szCs w:val="26"/>
        </w:rPr>
      </w:pPr>
      <w:r w:rsidRPr="00A7137F">
        <w:rPr>
          <w:color w:val="000000"/>
          <w:szCs w:val="26"/>
        </w:rPr>
        <w:t xml:space="preserve">Blank 1: A. </w:t>
      </w:r>
      <w:r w:rsidRPr="00A7137F">
        <w:rPr>
          <w:szCs w:val="26"/>
        </w:rPr>
        <w:t>missing from</w:t>
      </w:r>
    </w:p>
    <w:p w14:paraId="0327B05B" w14:textId="77777777" w:rsidR="00685B1D" w:rsidRPr="00A7137F" w:rsidRDefault="00685B1D" w:rsidP="00A7137F">
      <w:pPr>
        <w:keepNext/>
        <w:autoSpaceDE w:val="0"/>
        <w:autoSpaceDN w:val="0"/>
        <w:adjustRightInd w:val="0"/>
        <w:rPr>
          <w:color w:val="000000"/>
          <w:szCs w:val="26"/>
        </w:rPr>
      </w:pPr>
      <w:r w:rsidRPr="00A7137F">
        <w:rPr>
          <w:szCs w:val="26"/>
        </w:rPr>
        <w:t xml:space="preserve">Blank 2: </w:t>
      </w:r>
      <w:r w:rsidRPr="00A7137F">
        <w:rPr>
          <w:color w:val="000000"/>
          <w:szCs w:val="26"/>
        </w:rPr>
        <w:t xml:space="preserve">E. </w:t>
      </w:r>
      <w:r w:rsidRPr="00A7137F">
        <w:rPr>
          <w:szCs w:val="26"/>
        </w:rPr>
        <w:t>commonplace</w:t>
      </w:r>
    </w:p>
    <w:p w14:paraId="24A54E54" w14:textId="77777777" w:rsidR="00685B1D" w:rsidRPr="00A7137F" w:rsidRDefault="00685B1D" w:rsidP="00A7137F">
      <w:pPr>
        <w:keepLines/>
        <w:autoSpaceDE w:val="0"/>
        <w:autoSpaceDN w:val="0"/>
        <w:adjustRightInd w:val="0"/>
        <w:rPr>
          <w:szCs w:val="26"/>
        </w:rPr>
      </w:pPr>
      <w:r w:rsidRPr="00A7137F">
        <w:rPr>
          <w:b/>
          <w:color w:val="000000"/>
          <w:szCs w:val="26"/>
          <w:u w:val="single"/>
        </w:rPr>
        <w:t>Answer in Context</w:t>
      </w:r>
      <w:r w:rsidRPr="00A7137F">
        <w:rPr>
          <w:color w:val="000000"/>
          <w:szCs w:val="26"/>
        </w:rPr>
        <w:t xml:space="preserve">: </w:t>
      </w:r>
      <w:r w:rsidRPr="00A7137F">
        <w:rPr>
          <w:szCs w:val="26"/>
        </w:rPr>
        <w:t xml:space="preserve">The unironic representation of objects from everyday life is </w:t>
      </w:r>
      <w:r w:rsidRPr="00A7137F">
        <w:rPr>
          <w:b/>
          <w:szCs w:val="26"/>
        </w:rPr>
        <w:t>missing from</w:t>
      </w:r>
      <w:r w:rsidRPr="00A7137F">
        <w:rPr>
          <w:szCs w:val="26"/>
        </w:rPr>
        <w:t xml:space="preserve"> serious American art of the twentieth century: “high” artists ceded the straightforward depiction of the </w:t>
      </w:r>
      <w:r w:rsidRPr="00A7137F">
        <w:rPr>
          <w:b/>
          <w:szCs w:val="26"/>
        </w:rPr>
        <w:t>commonplace</w:t>
      </w:r>
      <w:r w:rsidRPr="00A7137F">
        <w:rPr>
          <w:szCs w:val="26"/>
        </w:rPr>
        <w:t xml:space="preserve"> to illustrators, advertisers, and packaging designers.</w:t>
      </w:r>
    </w:p>
    <w:p w14:paraId="19240425" w14:textId="77777777" w:rsidR="00A7137F" w:rsidRDefault="00A7137F" w:rsidP="00A7137F">
      <w:pPr>
        <w:autoSpaceDE w:val="0"/>
        <w:autoSpaceDN w:val="0"/>
        <w:adjustRightInd w:val="0"/>
      </w:pPr>
    </w:p>
    <w:p w14:paraId="3A7E2F13" w14:textId="2F6F0AD4" w:rsidR="00685B1D" w:rsidRPr="00770828" w:rsidRDefault="00685B1D" w:rsidP="00685B1D">
      <w:pPr>
        <w:pStyle w:val="Heading5"/>
      </w:pPr>
      <w:r w:rsidRPr="00770828">
        <w:lastRenderedPageBreak/>
        <w:t xml:space="preserve">Question </w:t>
      </w:r>
      <w:r w:rsidR="00B57F7E">
        <w:t>4</w:t>
      </w:r>
      <w:r w:rsidRPr="00770828">
        <w:t>.</w:t>
      </w:r>
    </w:p>
    <w:p w14:paraId="680C7E5A" w14:textId="77777777" w:rsidR="00685B1D" w:rsidRPr="00A7137F" w:rsidRDefault="00685B1D" w:rsidP="00A7137F">
      <w:pPr>
        <w:keepNext/>
        <w:autoSpaceDE w:val="0"/>
        <w:autoSpaceDN w:val="0"/>
        <w:adjustRightInd w:val="0"/>
        <w:rPr>
          <w:color w:val="000000"/>
          <w:szCs w:val="26"/>
        </w:rPr>
      </w:pPr>
      <w:r w:rsidRPr="00A7137F">
        <w:rPr>
          <w:b/>
          <w:color w:val="000000"/>
          <w:szCs w:val="26"/>
          <w:u w:val="single"/>
        </w:rPr>
        <w:t>Answer</w:t>
      </w:r>
      <w:r w:rsidRPr="00A7137F">
        <w:rPr>
          <w:color w:val="000000"/>
          <w:szCs w:val="26"/>
        </w:rPr>
        <w:t>:</w:t>
      </w:r>
    </w:p>
    <w:p w14:paraId="42583A5B" w14:textId="77777777" w:rsidR="00685B1D" w:rsidRPr="00A7137F" w:rsidRDefault="00685B1D" w:rsidP="00A7137F">
      <w:pPr>
        <w:keepNext/>
        <w:autoSpaceDE w:val="0"/>
        <w:autoSpaceDN w:val="0"/>
        <w:adjustRightInd w:val="0"/>
        <w:rPr>
          <w:color w:val="000000"/>
          <w:szCs w:val="26"/>
        </w:rPr>
      </w:pPr>
      <w:r w:rsidRPr="00A7137F">
        <w:rPr>
          <w:color w:val="000000"/>
          <w:szCs w:val="26"/>
        </w:rPr>
        <w:t xml:space="preserve">Blank 1: A. </w:t>
      </w:r>
      <w:r w:rsidRPr="00A7137F">
        <w:rPr>
          <w:szCs w:val="26"/>
        </w:rPr>
        <w:t>discussed</w:t>
      </w:r>
    </w:p>
    <w:p w14:paraId="4DC391F8" w14:textId="77777777" w:rsidR="00685B1D" w:rsidRPr="00A7137F" w:rsidRDefault="00685B1D" w:rsidP="00A7137F">
      <w:pPr>
        <w:keepNext/>
        <w:autoSpaceDE w:val="0"/>
        <w:autoSpaceDN w:val="0"/>
        <w:adjustRightInd w:val="0"/>
        <w:rPr>
          <w:szCs w:val="26"/>
        </w:rPr>
      </w:pPr>
      <w:r w:rsidRPr="00A7137F">
        <w:rPr>
          <w:szCs w:val="26"/>
        </w:rPr>
        <w:t xml:space="preserve">Blank 2: </w:t>
      </w:r>
      <w:r w:rsidRPr="00A7137F">
        <w:rPr>
          <w:color w:val="000000"/>
          <w:szCs w:val="26"/>
        </w:rPr>
        <w:t xml:space="preserve">D. </w:t>
      </w:r>
      <w:r w:rsidRPr="00A7137F">
        <w:rPr>
          <w:szCs w:val="26"/>
        </w:rPr>
        <w:t>disappear</w:t>
      </w:r>
    </w:p>
    <w:p w14:paraId="62C3B9EC" w14:textId="77777777" w:rsidR="00685B1D" w:rsidRPr="00A7137F" w:rsidRDefault="00685B1D" w:rsidP="00A7137F">
      <w:pPr>
        <w:keepLines/>
        <w:autoSpaceDE w:val="0"/>
        <w:autoSpaceDN w:val="0"/>
        <w:adjustRightInd w:val="0"/>
        <w:rPr>
          <w:szCs w:val="26"/>
        </w:rPr>
      </w:pPr>
      <w:r w:rsidRPr="00A7137F">
        <w:rPr>
          <w:b/>
          <w:color w:val="000000"/>
          <w:szCs w:val="26"/>
          <w:u w:val="single"/>
        </w:rPr>
        <w:t>Answer in Context</w:t>
      </w:r>
      <w:r w:rsidRPr="00A7137F">
        <w:rPr>
          <w:color w:val="000000"/>
          <w:szCs w:val="26"/>
        </w:rPr>
        <w:t xml:space="preserve">: </w:t>
      </w:r>
      <w:r w:rsidRPr="00A7137F">
        <w:rPr>
          <w:szCs w:val="26"/>
        </w:rPr>
        <w:t xml:space="preserve">A newly published, laudatory biography of George Bernard Shaw fails, like others before it, to capture the essence of his personality: the more he is </w:t>
      </w:r>
      <w:r w:rsidRPr="00A7137F">
        <w:rPr>
          <w:b/>
          <w:szCs w:val="26"/>
        </w:rPr>
        <w:t>discussed</w:t>
      </w:r>
      <w:r w:rsidRPr="00A7137F">
        <w:rPr>
          <w:szCs w:val="26"/>
        </w:rPr>
        <w:t xml:space="preserve">, the more his true self seems to </w:t>
      </w:r>
      <w:r w:rsidRPr="00A7137F">
        <w:rPr>
          <w:b/>
          <w:szCs w:val="26"/>
        </w:rPr>
        <w:t>disappear</w:t>
      </w:r>
      <w:r w:rsidRPr="00A7137F">
        <w:rPr>
          <w:szCs w:val="26"/>
        </w:rPr>
        <w:t>.</w:t>
      </w:r>
    </w:p>
    <w:p w14:paraId="58DBFE29" w14:textId="77777777" w:rsidR="00A7137F" w:rsidRDefault="00A7137F" w:rsidP="00A7137F">
      <w:pPr>
        <w:autoSpaceDE w:val="0"/>
        <w:autoSpaceDN w:val="0"/>
        <w:adjustRightInd w:val="0"/>
      </w:pPr>
    </w:p>
    <w:p w14:paraId="6C467A6C" w14:textId="7A4F1D0B" w:rsidR="00685B1D" w:rsidRPr="00770828" w:rsidRDefault="00685B1D" w:rsidP="00685B1D">
      <w:pPr>
        <w:pStyle w:val="Heading5"/>
      </w:pPr>
      <w:r w:rsidRPr="00770828">
        <w:t xml:space="preserve">Question </w:t>
      </w:r>
      <w:r w:rsidR="00B57F7E">
        <w:t>5</w:t>
      </w:r>
      <w:r w:rsidRPr="00770828">
        <w:t>.</w:t>
      </w:r>
    </w:p>
    <w:p w14:paraId="58E0510A" w14:textId="77777777" w:rsidR="00685B1D" w:rsidRPr="00A7137F" w:rsidRDefault="00685B1D" w:rsidP="00A7137F">
      <w:pPr>
        <w:keepNext/>
        <w:autoSpaceDE w:val="0"/>
        <w:autoSpaceDN w:val="0"/>
        <w:adjustRightInd w:val="0"/>
        <w:rPr>
          <w:color w:val="000000"/>
          <w:szCs w:val="26"/>
        </w:rPr>
      </w:pPr>
      <w:r w:rsidRPr="00A7137F">
        <w:rPr>
          <w:b/>
          <w:color w:val="000000"/>
          <w:szCs w:val="26"/>
          <w:u w:val="single"/>
        </w:rPr>
        <w:t>Answer</w:t>
      </w:r>
      <w:r w:rsidRPr="00A7137F">
        <w:rPr>
          <w:color w:val="000000"/>
          <w:szCs w:val="26"/>
        </w:rPr>
        <w:t>:</w:t>
      </w:r>
    </w:p>
    <w:p w14:paraId="3091D755" w14:textId="77777777" w:rsidR="00685B1D" w:rsidRPr="00A7137F" w:rsidRDefault="00685B1D" w:rsidP="00A7137F">
      <w:pPr>
        <w:keepNext/>
        <w:autoSpaceDE w:val="0"/>
        <w:autoSpaceDN w:val="0"/>
        <w:adjustRightInd w:val="0"/>
        <w:rPr>
          <w:color w:val="000000"/>
          <w:szCs w:val="26"/>
        </w:rPr>
      </w:pPr>
      <w:r w:rsidRPr="00A7137F">
        <w:rPr>
          <w:szCs w:val="26"/>
        </w:rPr>
        <w:t>Blank 1</w:t>
      </w:r>
      <w:r w:rsidRPr="00A7137F">
        <w:rPr>
          <w:color w:val="000000"/>
          <w:szCs w:val="26"/>
        </w:rPr>
        <w:t xml:space="preserve">: C. </w:t>
      </w:r>
      <w:r w:rsidRPr="00A7137F">
        <w:rPr>
          <w:szCs w:val="26"/>
        </w:rPr>
        <w:t>nettles</w:t>
      </w:r>
    </w:p>
    <w:p w14:paraId="65FEA487" w14:textId="77777777" w:rsidR="00685B1D" w:rsidRPr="00A7137F" w:rsidRDefault="00685B1D" w:rsidP="00A7137F">
      <w:pPr>
        <w:keepNext/>
        <w:autoSpaceDE w:val="0"/>
        <w:autoSpaceDN w:val="0"/>
        <w:adjustRightInd w:val="0"/>
        <w:rPr>
          <w:color w:val="000000"/>
          <w:szCs w:val="26"/>
        </w:rPr>
      </w:pPr>
      <w:r w:rsidRPr="00A7137F">
        <w:rPr>
          <w:szCs w:val="26"/>
        </w:rPr>
        <w:t xml:space="preserve">Blank 2: </w:t>
      </w:r>
      <w:r w:rsidRPr="00A7137F">
        <w:rPr>
          <w:color w:val="000000"/>
          <w:szCs w:val="26"/>
        </w:rPr>
        <w:t xml:space="preserve">F. </w:t>
      </w:r>
      <w:r w:rsidRPr="00A7137F">
        <w:rPr>
          <w:szCs w:val="26"/>
        </w:rPr>
        <w:t>observation</w:t>
      </w:r>
    </w:p>
    <w:p w14:paraId="74FAC846" w14:textId="77777777" w:rsidR="00685B1D" w:rsidRPr="00A7137F" w:rsidRDefault="00685B1D" w:rsidP="00A7137F">
      <w:pPr>
        <w:keepNext/>
        <w:autoSpaceDE w:val="0"/>
        <w:autoSpaceDN w:val="0"/>
        <w:adjustRightInd w:val="0"/>
        <w:rPr>
          <w:color w:val="000000"/>
          <w:szCs w:val="26"/>
        </w:rPr>
      </w:pPr>
      <w:r w:rsidRPr="00A7137F">
        <w:rPr>
          <w:szCs w:val="26"/>
        </w:rPr>
        <w:t xml:space="preserve">Blank 3: </w:t>
      </w:r>
      <w:r w:rsidRPr="00A7137F">
        <w:rPr>
          <w:color w:val="000000"/>
          <w:szCs w:val="26"/>
        </w:rPr>
        <w:t xml:space="preserve">G. </w:t>
      </w:r>
      <w:r w:rsidRPr="00A7137F">
        <w:rPr>
          <w:szCs w:val="26"/>
        </w:rPr>
        <w:t>contemptuous</w:t>
      </w:r>
    </w:p>
    <w:p w14:paraId="53E22196" w14:textId="4F2999AF" w:rsidR="00685B1D" w:rsidRPr="00A7137F" w:rsidRDefault="00685B1D" w:rsidP="00A7137F">
      <w:pPr>
        <w:keepLines/>
        <w:autoSpaceDE w:val="0"/>
        <w:autoSpaceDN w:val="0"/>
        <w:adjustRightInd w:val="0"/>
        <w:rPr>
          <w:szCs w:val="26"/>
        </w:rPr>
      </w:pPr>
      <w:r w:rsidRPr="00A7137F">
        <w:rPr>
          <w:b/>
          <w:szCs w:val="26"/>
          <w:u w:val="single"/>
        </w:rPr>
        <w:t>Answer in Context</w:t>
      </w:r>
      <w:r w:rsidRPr="00A7137F">
        <w:rPr>
          <w:szCs w:val="26"/>
        </w:rPr>
        <w:t xml:space="preserve">: There is nothing that </w:t>
      </w:r>
      <w:r w:rsidRPr="00A7137F">
        <w:rPr>
          <w:b/>
          <w:szCs w:val="26"/>
        </w:rPr>
        <w:t>nettles</w:t>
      </w:r>
      <w:r w:rsidRPr="00A7137F">
        <w:rPr>
          <w:szCs w:val="26"/>
        </w:rPr>
        <w:t xml:space="preserve"> scientists more than having an old problem in their field solved by someone from outside. If you doubt this </w:t>
      </w:r>
      <w:r w:rsidRPr="00A7137F">
        <w:rPr>
          <w:b/>
          <w:szCs w:val="26"/>
        </w:rPr>
        <w:t>observation</w:t>
      </w:r>
      <w:r w:rsidRPr="00A7137F">
        <w:rPr>
          <w:szCs w:val="26"/>
        </w:rPr>
        <w:t xml:space="preserve">, just think about the </w:t>
      </w:r>
      <w:r w:rsidRPr="00A7137F">
        <w:rPr>
          <w:b/>
          <w:szCs w:val="26"/>
        </w:rPr>
        <w:t>contemptuous</w:t>
      </w:r>
      <w:r w:rsidRPr="00A7137F">
        <w:rPr>
          <w:szCs w:val="26"/>
        </w:rPr>
        <w:t xml:space="preserve"> reaction of paleontologists to the hypothesis of Luis Alvarez—a physicist—and Walter</w:t>
      </w:r>
      <w:r w:rsidR="0056274D">
        <w:rPr>
          <w:szCs w:val="26"/>
        </w:rPr>
        <w:t> </w:t>
      </w:r>
      <w:r w:rsidRPr="00A7137F">
        <w:rPr>
          <w:szCs w:val="26"/>
        </w:rPr>
        <w:t>Alvarez—a geologist—that the extinction of the dinosaurs was caused by the impact of a large meteor on the surface of the planet.</w:t>
      </w:r>
    </w:p>
    <w:p w14:paraId="6F87CE0F" w14:textId="77777777" w:rsidR="00A7137F" w:rsidRDefault="00A7137F" w:rsidP="00A7137F">
      <w:pPr>
        <w:autoSpaceDE w:val="0"/>
        <w:autoSpaceDN w:val="0"/>
        <w:adjustRightInd w:val="0"/>
      </w:pPr>
    </w:p>
    <w:p w14:paraId="23333CD9" w14:textId="32EAB9D8" w:rsidR="00685B1D" w:rsidRPr="00770828" w:rsidRDefault="00685B1D" w:rsidP="00685B1D">
      <w:pPr>
        <w:pStyle w:val="Heading5"/>
      </w:pPr>
      <w:r w:rsidRPr="00770828">
        <w:lastRenderedPageBreak/>
        <w:t xml:space="preserve">Question </w:t>
      </w:r>
      <w:r w:rsidR="00B57F7E">
        <w:t>6</w:t>
      </w:r>
      <w:r w:rsidRPr="00770828">
        <w:t>.</w:t>
      </w:r>
    </w:p>
    <w:p w14:paraId="6BB8183B" w14:textId="77777777" w:rsidR="00685B1D" w:rsidRPr="00A7137F" w:rsidRDefault="00685B1D" w:rsidP="00A7137F">
      <w:pPr>
        <w:keepNext/>
        <w:autoSpaceDE w:val="0"/>
        <w:autoSpaceDN w:val="0"/>
        <w:adjustRightInd w:val="0"/>
        <w:rPr>
          <w:color w:val="000000"/>
          <w:szCs w:val="26"/>
        </w:rPr>
      </w:pPr>
      <w:r w:rsidRPr="00A7137F">
        <w:rPr>
          <w:b/>
          <w:color w:val="000000"/>
          <w:szCs w:val="26"/>
          <w:u w:val="single"/>
        </w:rPr>
        <w:t>Answer</w:t>
      </w:r>
      <w:r w:rsidRPr="00A7137F">
        <w:rPr>
          <w:color w:val="000000"/>
          <w:szCs w:val="26"/>
        </w:rPr>
        <w:t>:</w:t>
      </w:r>
    </w:p>
    <w:p w14:paraId="10867E8E" w14:textId="77777777" w:rsidR="00685B1D" w:rsidRPr="00A7137F" w:rsidRDefault="00685B1D" w:rsidP="00A7137F">
      <w:pPr>
        <w:keepNext/>
        <w:autoSpaceDE w:val="0"/>
        <w:autoSpaceDN w:val="0"/>
        <w:adjustRightInd w:val="0"/>
        <w:rPr>
          <w:color w:val="000000"/>
          <w:szCs w:val="26"/>
        </w:rPr>
      </w:pPr>
      <w:r w:rsidRPr="00A7137F">
        <w:rPr>
          <w:color w:val="000000"/>
          <w:szCs w:val="26"/>
        </w:rPr>
        <w:t xml:space="preserve">Blank 1: A. </w:t>
      </w:r>
      <w:r w:rsidRPr="00A7137F">
        <w:rPr>
          <w:szCs w:val="26"/>
        </w:rPr>
        <w:t>casual</w:t>
      </w:r>
    </w:p>
    <w:p w14:paraId="12B1CF73" w14:textId="77777777" w:rsidR="00685B1D" w:rsidRPr="00A7137F" w:rsidRDefault="00685B1D" w:rsidP="00A7137F">
      <w:pPr>
        <w:keepNext/>
        <w:autoSpaceDE w:val="0"/>
        <w:autoSpaceDN w:val="0"/>
        <w:adjustRightInd w:val="0"/>
        <w:rPr>
          <w:szCs w:val="26"/>
        </w:rPr>
      </w:pPr>
      <w:r w:rsidRPr="00A7137F">
        <w:rPr>
          <w:szCs w:val="26"/>
        </w:rPr>
        <w:t xml:space="preserve">Blank 2: </w:t>
      </w:r>
      <w:r w:rsidRPr="00A7137F">
        <w:rPr>
          <w:color w:val="000000"/>
          <w:szCs w:val="26"/>
        </w:rPr>
        <w:t xml:space="preserve">E. </w:t>
      </w:r>
      <w:r w:rsidRPr="00A7137F">
        <w:rPr>
          <w:szCs w:val="26"/>
        </w:rPr>
        <w:t>plentiful</w:t>
      </w:r>
    </w:p>
    <w:p w14:paraId="4A703BA7" w14:textId="77777777" w:rsidR="00685B1D" w:rsidRPr="00A7137F" w:rsidRDefault="00685B1D" w:rsidP="00A7137F">
      <w:pPr>
        <w:keepNext/>
        <w:autoSpaceDE w:val="0"/>
        <w:autoSpaceDN w:val="0"/>
        <w:adjustRightInd w:val="0"/>
        <w:rPr>
          <w:color w:val="000000"/>
          <w:szCs w:val="26"/>
        </w:rPr>
      </w:pPr>
      <w:r w:rsidRPr="00A7137F">
        <w:rPr>
          <w:szCs w:val="26"/>
        </w:rPr>
        <w:t xml:space="preserve">Blank 3: </w:t>
      </w:r>
      <w:r w:rsidRPr="00A7137F">
        <w:rPr>
          <w:color w:val="000000"/>
          <w:szCs w:val="26"/>
        </w:rPr>
        <w:t xml:space="preserve">H. </w:t>
      </w:r>
      <w:r w:rsidRPr="00A7137F">
        <w:rPr>
          <w:szCs w:val="26"/>
        </w:rPr>
        <w:t>discern</w:t>
      </w:r>
    </w:p>
    <w:p w14:paraId="4EAD5D71" w14:textId="77777777" w:rsidR="00685B1D" w:rsidRPr="00A7137F" w:rsidRDefault="00685B1D" w:rsidP="00A7137F">
      <w:pPr>
        <w:keepLines/>
        <w:autoSpaceDE w:val="0"/>
        <w:autoSpaceDN w:val="0"/>
        <w:adjustRightInd w:val="0"/>
        <w:rPr>
          <w:szCs w:val="26"/>
        </w:rPr>
      </w:pPr>
      <w:r w:rsidRPr="00A7137F">
        <w:rPr>
          <w:b/>
          <w:color w:val="000000"/>
          <w:szCs w:val="26"/>
          <w:u w:val="single"/>
        </w:rPr>
        <w:t>Answer in Context</w:t>
      </w:r>
      <w:r w:rsidRPr="00A7137F">
        <w:rPr>
          <w:color w:val="000000"/>
          <w:szCs w:val="26"/>
        </w:rPr>
        <w:t xml:space="preserve">: </w:t>
      </w:r>
      <w:r w:rsidRPr="00A7137F">
        <w:rPr>
          <w:szCs w:val="26"/>
        </w:rPr>
        <w:t xml:space="preserve">If one could don magic spectacles—with lenses that make the murky depths of the ocean become transparent—and look back several centuries to an age before widespread abuse of the oceans began, even the most </w:t>
      </w:r>
      <w:r w:rsidRPr="00A7137F">
        <w:rPr>
          <w:b/>
          <w:szCs w:val="26"/>
        </w:rPr>
        <w:t>casual</w:t>
      </w:r>
      <w:r w:rsidRPr="00A7137F">
        <w:rPr>
          <w:szCs w:val="26"/>
        </w:rPr>
        <w:t xml:space="preserve"> observer would quickly discover that fish were formerly much more abundant. Likewise, many now depleted species of marine mammals would appear </w:t>
      </w:r>
      <w:r w:rsidRPr="00A7137F">
        <w:rPr>
          <w:b/>
          <w:szCs w:val="26"/>
        </w:rPr>
        <w:t>plentiful</w:t>
      </w:r>
      <w:r w:rsidRPr="00A7137F">
        <w:rPr>
          <w:szCs w:val="26"/>
        </w:rPr>
        <w:t xml:space="preserve">. But without such special glasses, the differences between past and present oceans are indeed hard to </w:t>
      </w:r>
      <w:r w:rsidRPr="00A7137F">
        <w:rPr>
          <w:b/>
          <w:szCs w:val="26"/>
        </w:rPr>
        <w:t>discern</w:t>
      </w:r>
      <w:r w:rsidRPr="00A7137F">
        <w:rPr>
          <w:szCs w:val="26"/>
        </w:rPr>
        <w:t>.</w:t>
      </w:r>
    </w:p>
    <w:p w14:paraId="4BEE5883" w14:textId="77777777" w:rsidR="00A7137F" w:rsidRDefault="00A7137F" w:rsidP="00A7137F">
      <w:pPr>
        <w:autoSpaceDE w:val="0"/>
        <w:autoSpaceDN w:val="0"/>
        <w:adjustRightInd w:val="0"/>
      </w:pPr>
    </w:p>
    <w:p w14:paraId="0AC1E39C" w14:textId="2B2E46F8" w:rsidR="00685B1D" w:rsidRPr="00770828" w:rsidRDefault="00685B1D" w:rsidP="00685B1D">
      <w:pPr>
        <w:pStyle w:val="Heading5"/>
      </w:pPr>
      <w:r w:rsidRPr="00770828">
        <w:t xml:space="preserve">Question </w:t>
      </w:r>
      <w:r w:rsidR="00B57F7E">
        <w:t>7</w:t>
      </w:r>
      <w:r w:rsidRPr="00770828">
        <w:t>.</w:t>
      </w:r>
    </w:p>
    <w:p w14:paraId="48EEE056" w14:textId="77777777" w:rsidR="00685B1D" w:rsidRPr="00A7137F" w:rsidRDefault="00685B1D" w:rsidP="00685B1D">
      <w:pPr>
        <w:autoSpaceDE w:val="0"/>
        <w:autoSpaceDN w:val="0"/>
        <w:adjustRightInd w:val="0"/>
        <w:rPr>
          <w:szCs w:val="26"/>
        </w:rPr>
      </w:pPr>
      <w:r w:rsidRPr="00A7137F">
        <w:rPr>
          <w:b/>
          <w:color w:val="000000"/>
          <w:szCs w:val="26"/>
          <w:u w:val="single"/>
        </w:rPr>
        <w:t>Answer</w:t>
      </w:r>
      <w:r w:rsidRPr="00A7137F">
        <w:rPr>
          <w:color w:val="000000"/>
          <w:szCs w:val="26"/>
        </w:rPr>
        <w:t>: B.</w:t>
      </w:r>
      <w:r w:rsidRPr="00A7137F">
        <w:rPr>
          <w:szCs w:val="26"/>
        </w:rPr>
        <w:t xml:space="preserve"> has been studied more thoroughly by historians</w:t>
      </w:r>
    </w:p>
    <w:p w14:paraId="7756027D" w14:textId="77777777" w:rsidR="00A7137F" w:rsidRDefault="00A7137F" w:rsidP="00A7137F">
      <w:pPr>
        <w:autoSpaceDE w:val="0"/>
        <w:autoSpaceDN w:val="0"/>
        <w:adjustRightInd w:val="0"/>
      </w:pPr>
    </w:p>
    <w:p w14:paraId="024358E0" w14:textId="032EE232" w:rsidR="00685B1D" w:rsidRPr="00770828" w:rsidRDefault="00685B1D" w:rsidP="00685B1D">
      <w:pPr>
        <w:pStyle w:val="Heading5"/>
      </w:pPr>
      <w:r w:rsidRPr="00770828">
        <w:t xml:space="preserve">Question </w:t>
      </w:r>
      <w:r w:rsidR="00B57F7E">
        <w:t>8</w:t>
      </w:r>
      <w:r w:rsidRPr="00770828">
        <w:t>.</w:t>
      </w:r>
    </w:p>
    <w:p w14:paraId="0236AE7E" w14:textId="77777777" w:rsidR="00685B1D" w:rsidRPr="00A7137F" w:rsidRDefault="00685B1D" w:rsidP="00A7137F">
      <w:pPr>
        <w:keepLines/>
        <w:autoSpaceDE w:val="0"/>
        <w:autoSpaceDN w:val="0"/>
        <w:adjustRightInd w:val="0"/>
        <w:rPr>
          <w:szCs w:val="26"/>
        </w:rPr>
      </w:pPr>
      <w:r w:rsidRPr="00A7137F">
        <w:rPr>
          <w:b/>
          <w:color w:val="000000"/>
          <w:szCs w:val="26"/>
          <w:u w:val="single"/>
        </w:rPr>
        <w:t>Answer</w:t>
      </w:r>
      <w:r w:rsidRPr="00A7137F">
        <w:rPr>
          <w:color w:val="000000"/>
          <w:szCs w:val="26"/>
        </w:rPr>
        <w:t>: D.</w:t>
      </w:r>
      <w:r w:rsidRPr="00A7137F">
        <w:rPr>
          <w:szCs w:val="26"/>
        </w:rPr>
        <w:t xml:space="preserve"> illustrate the wide range of people who used the civil legal system in England during that period</w:t>
      </w:r>
    </w:p>
    <w:p w14:paraId="06D0BED1" w14:textId="77777777" w:rsidR="00685B1D" w:rsidRPr="00770828" w:rsidRDefault="00685B1D" w:rsidP="00685B1D">
      <w:pPr>
        <w:autoSpaceDE w:val="0"/>
        <w:autoSpaceDN w:val="0"/>
        <w:adjustRightInd w:val="0"/>
        <w:rPr>
          <w:sz w:val="24"/>
        </w:rPr>
      </w:pPr>
    </w:p>
    <w:p w14:paraId="1134FD65" w14:textId="1BAF0B2D" w:rsidR="00685B1D" w:rsidRPr="00770828" w:rsidRDefault="00685B1D" w:rsidP="00685B1D">
      <w:pPr>
        <w:pStyle w:val="Heading5"/>
      </w:pPr>
      <w:r w:rsidRPr="00770828">
        <w:t xml:space="preserve">Question </w:t>
      </w:r>
      <w:r w:rsidR="00B57F7E">
        <w:t>9</w:t>
      </w:r>
      <w:r w:rsidRPr="00770828">
        <w:t>.</w:t>
      </w:r>
    </w:p>
    <w:p w14:paraId="7CC14E83" w14:textId="77777777" w:rsidR="00685B1D" w:rsidRPr="00A7137F" w:rsidRDefault="00685B1D" w:rsidP="00A7137F">
      <w:pPr>
        <w:keepLines/>
        <w:autoSpaceDE w:val="0"/>
        <w:autoSpaceDN w:val="0"/>
        <w:adjustRightInd w:val="0"/>
        <w:rPr>
          <w:szCs w:val="26"/>
        </w:rPr>
      </w:pPr>
      <w:r w:rsidRPr="00A7137F">
        <w:rPr>
          <w:b/>
          <w:color w:val="000000"/>
          <w:szCs w:val="26"/>
          <w:u w:val="single"/>
        </w:rPr>
        <w:t>Answer</w:t>
      </w:r>
      <w:r w:rsidRPr="00A7137F">
        <w:rPr>
          <w:color w:val="000000"/>
          <w:szCs w:val="26"/>
        </w:rPr>
        <w:t>: B.</w:t>
      </w:r>
      <w:r w:rsidRPr="00A7137F">
        <w:rPr>
          <w:szCs w:val="26"/>
        </w:rPr>
        <w:t xml:space="preserve"> Because it is inaccurate, the history of civil law in early modern England should enrich the general historical scholarship of that period.</w:t>
      </w:r>
    </w:p>
    <w:p w14:paraId="7801C857" w14:textId="77777777" w:rsidR="00A7137F" w:rsidRDefault="00A7137F" w:rsidP="00A7137F">
      <w:pPr>
        <w:autoSpaceDE w:val="0"/>
        <w:autoSpaceDN w:val="0"/>
        <w:adjustRightInd w:val="0"/>
      </w:pPr>
    </w:p>
    <w:p w14:paraId="32F8E201" w14:textId="4F4E291F" w:rsidR="00685B1D" w:rsidRPr="00770828" w:rsidRDefault="00685B1D" w:rsidP="00685B1D">
      <w:pPr>
        <w:pStyle w:val="Heading5"/>
      </w:pPr>
      <w:r w:rsidRPr="00770828">
        <w:lastRenderedPageBreak/>
        <w:t xml:space="preserve">Question </w:t>
      </w:r>
      <w:r w:rsidR="00B57F7E">
        <w:t>10</w:t>
      </w:r>
      <w:r w:rsidRPr="00770828">
        <w:t>.</w:t>
      </w:r>
    </w:p>
    <w:p w14:paraId="3ECC11AB" w14:textId="1497998D" w:rsidR="00685B1D" w:rsidRPr="00A7137F" w:rsidRDefault="00685B1D" w:rsidP="00A7137F">
      <w:pPr>
        <w:keepLines/>
        <w:autoSpaceDE w:val="0"/>
        <w:autoSpaceDN w:val="0"/>
        <w:adjustRightInd w:val="0"/>
        <w:rPr>
          <w:szCs w:val="26"/>
        </w:rPr>
      </w:pPr>
      <w:r w:rsidRPr="00A7137F">
        <w:rPr>
          <w:b/>
          <w:color w:val="000000"/>
          <w:szCs w:val="26"/>
          <w:u w:val="single"/>
        </w:rPr>
        <w:t>Answer</w:t>
      </w:r>
      <w:r w:rsidRPr="00A7137F">
        <w:rPr>
          <w:color w:val="000000"/>
          <w:szCs w:val="26"/>
        </w:rPr>
        <w:t>: C.</w:t>
      </w:r>
      <w:r w:rsidRPr="00A7137F">
        <w:rPr>
          <w:szCs w:val="26"/>
        </w:rPr>
        <w:t xml:space="preserve"> Almost all of the officials who have served in city government for any length of time are appointees of Mayor</w:t>
      </w:r>
      <w:r w:rsidR="00EF34E5">
        <w:rPr>
          <w:szCs w:val="26"/>
        </w:rPr>
        <w:t> </w:t>
      </w:r>
      <w:r w:rsidRPr="00A7137F">
        <w:rPr>
          <w:szCs w:val="26"/>
        </w:rPr>
        <w:t>Bixby.</w:t>
      </w:r>
    </w:p>
    <w:p w14:paraId="064D6952" w14:textId="77777777" w:rsidR="00A7137F" w:rsidRDefault="00A7137F" w:rsidP="00A7137F">
      <w:pPr>
        <w:autoSpaceDE w:val="0"/>
        <w:autoSpaceDN w:val="0"/>
        <w:adjustRightInd w:val="0"/>
      </w:pPr>
    </w:p>
    <w:p w14:paraId="5169D9C0" w14:textId="4B9EE835" w:rsidR="00685B1D" w:rsidRPr="00770828" w:rsidRDefault="00685B1D" w:rsidP="00685B1D">
      <w:pPr>
        <w:pStyle w:val="Heading5"/>
      </w:pPr>
      <w:r w:rsidRPr="00770828">
        <w:t xml:space="preserve">Question </w:t>
      </w:r>
      <w:r w:rsidR="00B57F7E">
        <w:t>11</w:t>
      </w:r>
      <w:r w:rsidRPr="00770828">
        <w:t>.</w:t>
      </w:r>
    </w:p>
    <w:p w14:paraId="1E3B2165" w14:textId="77777777" w:rsidR="00685B1D" w:rsidRPr="00A7137F" w:rsidRDefault="00685B1D" w:rsidP="00A7137F">
      <w:pPr>
        <w:keepNext/>
        <w:keepLines/>
        <w:autoSpaceDE w:val="0"/>
        <w:autoSpaceDN w:val="0"/>
        <w:adjustRightInd w:val="0"/>
        <w:rPr>
          <w:szCs w:val="26"/>
        </w:rPr>
      </w:pPr>
      <w:r w:rsidRPr="00A7137F">
        <w:rPr>
          <w:b/>
          <w:szCs w:val="26"/>
          <w:u w:val="single"/>
        </w:rPr>
        <w:t>Sentence to be completed</w:t>
      </w:r>
      <w:r w:rsidRPr="00A7137F">
        <w:rPr>
          <w:szCs w:val="26"/>
        </w:rPr>
        <w:t>: The slower learning monkeys searched</w:t>
      </w:r>
      <w:r w:rsidRPr="00A7137F">
        <w:rPr>
          <w:color w:val="000000"/>
          <w:szCs w:val="26"/>
        </w:rPr>
        <w:t xml:space="preserve"> </w:t>
      </w:r>
      <w:r w:rsidRPr="00A7137F">
        <w:rPr>
          <w:b/>
          <w:szCs w:val="26"/>
        </w:rPr>
        <w:t>{BLANK}</w:t>
      </w:r>
      <w:r w:rsidRPr="00A7137F">
        <w:rPr>
          <w:szCs w:val="26"/>
        </w:rPr>
        <w:t xml:space="preserve"> but unintelligently: although they worked closely together, they checked only the most obvious hiding places.</w:t>
      </w:r>
    </w:p>
    <w:p w14:paraId="5D7CD39E" w14:textId="77777777" w:rsidR="00685B1D" w:rsidRPr="00A7137F" w:rsidRDefault="00685B1D" w:rsidP="00A7137F">
      <w:pPr>
        <w:keepNext/>
        <w:autoSpaceDE w:val="0"/>
        <w:autoSpaceDN w:val="0"/>
        <w:adjustRightInd w:val="0"/>
        <w:rPr>
          <w:color w:val="000000"/>
          <w:szCs w:val="26"/>
        </w:rPr>
      </w:pPr>
      <w:r w:rsidRPr="00A7137F">
        <w:rPr>
          <w:b/>
          <w:color w:val="000000"/>
          <w:szCs w:val="26"/>
          <w:u w:val="single"/>
        </w:rPr>
        <w:t>Answer</w:t>
      </w:r>
      <w:r w:rsidRPr="00A7137F">
        <w:rPr>
          <w:color w:val="000000"/>
          <w:szCs w:val="26"/>
        </w:rPr>
        <w:t xml:space="preserve">: C. </w:t>
      </w:r>
      <w:r w:rsidRPr="00A7137F">
        <w:rPr>
          <w:szCs w:val="26"/>
        </w:rPr>
        <w:t>cooperatively</w:t>
      </w:r>
    </w:p>
    <w:p w14:paraId="18CF2985" w14:textId="77777777" w:rsidR="00685B1D" w:rsidRPr="00A7137F" w:rsidRDefault="00685B1D" w:rsidP="00685B1D">
      <w:pPr>
        <w:autoSpaceDE w:val="0"/>
        <w:autoSpaceDN w:val="0"/>
        <w:adjustRightInd w:val="0"/>
        <w:rPr>
          <w:szCs w:val="26"/>
        </w:rPr>
      </w:pPr>
      <w:r w:rsidRPr="00A7137F">
        <w:rPr>
          <w:b/>
          <w:color w:val="000000"/>
          <w:szCs w:val="26"/>
          <w:u w:val="single"/>
        </w:rPr>
        <w:t>Answer</w:t>
      </w:r>
      <w:r w:rsidRPr="00A7137F">
        <w:rPr>
          <w:color w:val="000000"/>
          <w:szCs w:val="26"/>
        </w:rPr>
        <w:t xml:space="preserve">: F. </w:t>
      </w:r>
      <w:r w:rsidRPr="00A7137F">
        <w:rPr>
          <w:szCs w:val="26"/>
        </w:rPr>
        <w:t>harmoniously</w:t>
      </w:r>
    </w:p>
    <w:p w14:paraId="52C608E5" w14:textId="77777777" w:rsidR="00A7137F" w:rsidRDefault="00A7137F" w:rsidP="00A7137F">
      <w:pPr>
        <w:autoSpaceDE w:val="0"/>
        <w:autoSpaceDN w:val="0"/>
        <w:adjustRightInd w:val="0"/>
      </w:pPr>
    </w:p>
    <w:p w14:paraId="52D1D4A8" w14:textId="4604160B" w:rsidR="00685B1D" w:rsidRPr="00770828" w:rsidRDefault="00685B1D" w:rsidP="00685B1D">
      <w:pPr>
        <w:pStyle w:val="Heading5"/>
      </w:pPr>
      <w:r w:rsidRPr="00770828">
        <w:t xml:space="preserve">Question </w:t>
      </w:r>
      <w:r w:rsidR="00B57F7E">
        <w:t>12</w:t>
      </w:r>
      <w:r w:rsidRPr="00770828">
        <w:t>.</w:t>
      </w:r>
    </w:p>
    <w:p w14:paraId="399E9941" w14:textId="77777777" w:rsidR="00685B1D" w:rsidRPr="00A7137F" w:rsidRDefault="00685B1D" w:rsidP="00A7137F">
      <w:pPr>
        <w:keepNext/>
        <w:keepLines/>
        <w:autoSpaceDE w:val="0"/>
        <w:autoSpaceDN w:val="0"/>
        <w:adjustRightInd w:val="0"/>
        <w:rPr>
          <w:szCs w:val="26"/>
        </w:rPr>
      </w:pPr>
      <w:r w:rsidRPr="00A7137F">
        <w:rPr>
          <w:b/>
          <w:szCs w:val="26"/>
          <w:u w:val="single"/>
        </w:rPr>
        <w:t>Sentence to be completed</w:t>
      </w:r>
      <w:r w:rsidRPr="00A7137F">
        <w:rPr>
          <w:szCs w:val="26"/>
        </w:rPr>
        <w:t xml:space="preserve">: By about age eight, children’s phonetic capacities are fully developed but still </w:t>
      </w:r>
      <w:r w:rsidRPr="00A7137F">
        <w:rPr>
          <w:b/>
          <w:szCs w:val="26"/>
        </w:rPr>
        <w:t>{BLANK}</w:t>
      </w:r>
      <w:r w:rsidRPr="00A7137F">
        <w:rPr>
          <w:szCs w:val="26"/>
        </w:rPr>
        <w:t xml:space="preserve">; </w:t>
      </w:r>
      <w:proofErr w:type="gramStart"/>
      <w:r w:rsidRPr="00A7137F">
        <w:rPr>
          <w:szCs w:val="26"/>
        </w:rPr>
        <w:t>thus</w:t>
      </w:r>
      <w:proofErr w:type="gramEnd"/>
      <w:r w:rsidRPr="00A7137F">
        <w:rPr>
          <w:szCs w:val="26"/>
        </w:rPr>
        <w:t xml:space="preserve"> children at that age can learn to speak a new language with a native speaker’s accent.</w:t>
      </w:r>
    </w:p>
    <w:p w14:paraId="146A1860" w14:textId="77777777" w:rsidR="00685B1D" w:rsidRPr="00A7137F" w:rsidRDefault="00685B1D" w:rsidP="00A7137F">
      <w:pPr>
        <w:keepNext/>
        <w:autoSpaceDE w:val="0"/>
        <w:autoSpaceDN w:val="0"/>
        <w:adjustRightInd w:val="0"/>
        <w:rPr>
          <w:color w:val="000000"/>
          <w:szCs w:val="26"/>
        </w:rPr>
      </w:pPr>
      <w:r w:rsidRPr="00A7137F">
        <w:rPr>
          <w:b/>
          <w:color w:val="000000"/>
          <w:szCs w:val="26"/>
          <w:u w:val="single"/>
        </w:rPr>
        <w:t>Answer</w:t>
      </w:r>
      <w:r w:rsidRPr="00A7137F">
        <w:rPr>
          <w:color w:val="000000"/>
          <w:szCs w:val="26"/>
        </w:rPr>
        <w:t xml:space="preserve">: A. </w:t>
      </w:r>
      <w:r w:rsidRPr="00A7137F">
        <w:rPr>
          <w:szCs w:val="26"/>
        </w:rPr>
        <w:t>plastic</w:t>
      </w:r>
    </w:p>
    <w:p w14:paraId="4535D279" w14:textId="77777777" w:rsidR="00685B1D" w:rsidRPr="00A7137F" w:rsidRDefault="00685B1D" w:rsidP="00685B1D">
      <w:pPr>
        <w:autoSpaceDE w:val="0"/>
        <w:autoSpaceDN w:val="0"/>
        <w:adjustRightInd w:val="0"/>
        <w:rPr>
          <w:szCs w:val="26"/>
        </w:rPr>
      </w:pPr>
      <w:r w:rsidRPr="00A7137F">
        <w:rPr>
          <w:b/>
          <w:color w:val="000000"/>
          <w:szCs w:val="26"/>
          <w:u w:val="single"/>
        </w:rPr>
        <w:t>Answer</w:t>
      </w:r>
      <w:r w:rsidRPr="00A7137F">
        <w:rPr>
          <w:color w:val="000000"/>
          <w:szCs w:val="26"/>
        </w:rPr>
        <w:t xml:space="preserve">: F. </w:t>
      </w:r>
      <w:r w:rsidRPr="00A7137F">
        <w:rPr>
          <w:szCs w:val="26"/>
        </w:rPr>
        <w:t>malleable</w:t>
      </w:r>
    </w:p>
    <w:p w14:paraId="3AE38453" w14:textId="77777777" w:rsidR="00A7137F" w:rsidRDefault="00A7137F" w:rsidP="00A7137F">
      <w:pPr>
        <w:autoSpaceDE w:val="0"/>
        <w:autoSpaceDN w:val="0"/>
        <w:adjustRightInd w:val="0"/>
      </w:pPr>
    </w:p>
    <w:p w14:paraId="3A3CD9E8" w14:textId="392AD38A" w:rsidR="00685B1D" w:rsidRPr="00770828" w:rsidRDefault="00685B1D" w:rsidP="00685B1D">
      <w:pPr>
        <w:pStyle w:val="Heading5"/>
      </w:pPr>
      <w:r w:rsidRPr="00770828">
        <w:t xml:space="preserve">Question </w:t>
      </w:r>
      <w:r w:rsidR="00B57F7E">
        <w:t>13</w:t>
      </w:r>
      <w:r w:rsidRPr="00770828">
        <w:t>.</w:t>
      </w:r>
    </w:p>
    <w:p w14:paraId="1A0C7B17" w14:textId="77777777" w:rsidR="00685B1D" w:rsidRPr="00A7137F" w:rsidRDefault="00685B1D" w:rsidP="00A7137F">
      <w:pPr>
        <w:keepNext/>
        <w:keepLines/>
        <w:autoSpaceDE w:val="0"/>
        <w:autoSpaceDN w:val="0"/>
        <w:adjustRightInd w:val="0"/>
        <w:rPr>
          <w:szCs w:val="26"/>
        </w:rPr>
      </w:pPr>
      <w:r w:rsidRPr="00A7137F">
        <w:rPr>
          <w:b/>
          <w:szCs w:val="26"/>
          <w:u w:val="single"/>
        </w:rPr>
        <w:t>Sentence to be completed</w:t>
      </w:r>
      <w:r w:rsidRPr="00A7137F">
        <w:rPr>
          <w:szCs w:val="26"/>
        </w:rPr>
        <w:t xml:space="preserve">: Although the film is rightly judged imperfect by most of today’s critics, the films being created today are </w:t>
      </w:r>
      <w:r w:rsidRPr="00A7137F">
        <w:rPr>
          <w:b/>
          <w:szCs w:val="26"/>
        </w:rPr>
        <w:t>{BLANK}</w:t>
      </w:r>
      <w:r w:rsidRPr="00A7137F">
        <w:rPr>
          <w:szCs w:val="26"/>
        </w:rPr>
        <w:t xml:space="preserve"> it, since its release in 1940 provoked sufficient critical discussion to enhance the intellectual respectability of cinema considerably.</w:t>
      </w:r>
    </w:p>
    <w:p w14:paraId="6BDAECCE" w14:textId="77777777" w:rsidR="00685B1D" w:rsidRPr="00A7137F" w:rsidRDefault="00685B1D" w:rsidP="00A7137F">
      <w:pPr>
        <w:keepNext/>
        <w:autoSpaceDE w:val="0"/>
        <w:autoSpaceDN w:val="0"/>
        <w:adjustRightInd w:val="0"/>
        <w:rPr>
          <w:color w:val="000000"/>
          <w:szCs w:val="26"/>
        </w:rPr>
      </w:pPr>
      <w:r w:rsidRPr="00A7137F">
        <w:rPr>
          <w:b/>
          <w:color w:val="000000"/>
          <w:szCs w:val="26"/>
          <w:u w:val="single"/>
        </w:rPr>
        <w:t>Answer</w:t>
      </w:r>
      <w:r w:rsidRPr="00A7137F">
        <w:rPr>
          <w:color w:val="000000"/>
          <w:szCs w:val="26"/>
        </w:rPr>
        <w:t xml:space="preserve">: A. </w:t>
      </w:r>
      <w:r w:rsidRPr="00A7137F">
        <w:rPr>
          <w:szCs w:val="26"/>
        </w:rPr>
        <w:t>beholden to</w:t>
      </w:r>
    </w:p>
    <w:p w14:paraId="48BB97AB" w14:textId="77777777" w:rsidR="00685B1D" w:rsidRPr="00A7137F" w:rsidRDefault="00685B1D" w:rsidP="00685B1D">
      <w:pPr>
        <w:autoSpaceDE w:val="0"/>
        <w:autoSpaceDN w:val="0"/>
        <w:adjustRightInd w:val="0"/>
        <w:rPr>
          <w:szCs w:val="26"/>
        </w:rPr>
      </w:pPr>
      <w:r w:rsidRPr="00A7137F">
        <w:rPr>
          <w:b/>
          <w:color w:val="000000"/>
          <w:szCs w:val="26"/>
          <w:u w:val="single"/>
        </w:rPr>
        <w:t>Answer</w:t>
      </w:r>
      <w:r w:rsidRPr="00A7137F">
        <w:rPr>
          <w:color w:val="000000"/>
          <w:szCs w:val="26"/>
        </w:rPr>
        <w:t xml:space="preserve">: B. </w:t>
      </w:r>
      <w:r w:rsidRPr="00A7137F">
        <w:rPr>
          <w:szCs w:val="26"/>
        </w:rPr>
        <w:t>indebted to</w:t>
      </w:r>
    </w:p>
    <w:p w14:paraId="711DE109" w14:textId="77777777" w:rsidR="00A7137F" w:rsidRDefault="00A7137F" w:rsidP="00A7137F">
      <w:pPr>
        <w:autoSpaceDE w:val="0"/>
        <w:autoSpaceDN w:val="0"/>
        <w:adjustRightInd w:val="0"/>
      </w:pPr>
    </w:p>
    <w:p w14:paraId="6EB2CC62" w14:textId="43684A4D" w:rsidR="00685B1D" w:rsidRPr="00770828" w:rsidRDefault="00685B1D" w:rsidP="00685B1D">
      <w:pPr>
        <w:pStyle w:val="Heading5"/>
      </w:pPr>
      <w:r w:rsidRPr="00770828">
        <w:lastRenderedPageBreak/>
        <w:t xml:space="preserve">Question </w:t>
      </w:r>
      <w:r w:rsidR="00B57F7E">
        <w:t>14</w:t>
      </w:r>
      <w:r w:rsidRPr="00770828">
        <w:t>.</w:t>
      </w:r>
    </w:p>
    <w:p w14:paraId="2F71ACBD" w14:textId="77777777" w:rsidR="00685B1D" w:rsidRPr="00A7137F" w:rsidRDefault="00685B1D" w:rsidP="00A7137F">
      <w:pPr>
        <w:keepNext/>
        <w:keepLines/>
        <w:autoSpaceDE w:val="0"/>
        <w:autoSpaceDN w:val="0"/>
        <w:adjustRightInd w:val="0"/>
        <w:rPr>
          <w:szCs w:val="26"/>
        </w:rPr>
      </w:pPr>
      <w:r w:rsidRPr="00A7137F">
        <w:rPr>
          <w:b/>
          <w:szCs w:val="26"/>
          <w:u w:val="single"/>
        </w:rPr>
        <w:t>Sentence to be completed</w:t>
      </w:r>
      <w:r w:rsidRPr="00A7137F">
        <w:rPr>
          <w:szCs w:val="26"/>
        </w:rPr>
        <w:t xml:space="preserve">: The detective’s conviction that there were few inept crimes in her district led her to impute some degree of </w:t>
      </w:r>
      <w:r w:rsidRPr="00A7137F">
        <w:rPr>
          <w:b/>
          <w:szCs w:val="26"/>
        </w:rPr>
        <w:t>{BLANK}</w:t>
      </w:r>
      <w:r w:rsidRPr="00A7137F">
        <w:rPr>
          <w:szCs w:val="26"/>
        </w:rPr>
        <w:t xml:space="preserve"> to every suspect she studied.</w:t>
      </w:r>
    </w:p>
    <w:p w14:paraId="36FCA115" w14:textId="77777777" w:rsidR="00685B1D" w:rsidRPr="00A7137F" w:rsidRDefault="00685B1D" w:rsidP="00A7137F">
      <w:pPr>
        <w:keepNext/>
        <w:autoSpaceDE w:val="0"/>
        <w:autoSpaceDN w:val="0"/>
        <w:adjustRightInd w:val="0"/>
        <w:rPr>
          <w:color w:val="000000"/>
          <w:szCs w:val="26"/>
        </w:rPr>
      </w:pPr>
      <w:r w:rsidRPr="00A7137F">
        <w:rPr>
          <w:b/>
          <w:color w:val="000000"/>
          <w:szCs w:val="26"/>
          <w:u w:val="single"/>
        </w:rPr>
        <w:t>Answer</w:t>
      </w:r>
      <w:r w:rsidRPr="00A7137F">
        <w:rPr>
          <w:color w:val="000000"/>
          <w:szCs w:val="26"/>
        </w:rPr>
        <w:t xml:space="preserve">: B. </w:t>
      </w:r>
      <w:r w:rsidRPr="00A7137F">
        <w:rPr>
          <w:szCs w:val="26"/>
        </w:rPr>
        <w:t>acumen</w:t>
      </w:r>
    </w:p>
    <w:p w14:paraId="14BC74FA" w14:textId="77777777" w:rsidR="00685B1D" w:rsidRPr="00A7137F" w:rsidRDefault="00685B1D" w:rsidP="00685B1D">
      <w:pPr>
        <w:autoSpaceDE w:val="0"/>
        <w:autoSpaceDN w:val="0"/>
        <w:adjustRightInd w:val="0"/>
        <w:rPr>
          <w:szCs w:val="26"/>
        </w:rPr>
      </w:pPr>
      <w:r w:rsidRPr="00A7137F">
        <w:rPr>
          <w:b/>
          <w:color w:val="000000"/>
          <w:szCs w:val="26"/>
          <w:u w:val="single"/>
        </w:rPr>
        <w:t>Answer</w:t>
      </w:r>
      <w:r w:rsidRPr="00A7137F">
        <w:rPr>
          <w:color w:val="000000"/>
          <w:szCs w:val="26"/>
        </w:rPr>
        <w:t xml:space="preserve">: D. </w:t>
      </w:r>
      <w:r w:rsidRPr="00A7137F">
        <w:rPr>
          <w:szCs w:val="26"/>
        </w:rPr>
        <w:t>shrewdness</w:t>
      </w:r>
    </w:p>
    <w:p w14:paraId="0AEDEAA8" w14:textId="77777777" w:rsidR="00A7137F" w:rsidRDefault="00A7137F" w:rsidP="00A7137F">
      <w:pPr>
        <w:autoSpaceDE w:val="0"/>
        <w:autoSpaceDN w:val="0"/>
        <w:adjustRightInd w:val="0"/>
      </w:pPr>
    </w:p>
    <w:p w14:paraId="67BD8206" w14:textId="7CE275C5" w:rsidR="00685B1D" w:rsidRPr="00770828" w:rsidRDefault="00685B1D" w:rsidP="00685B1D">
      <w:pPr>
        <w:pStyle w:val="Heading5"/>
      </w:pPr>
      <w:r w:rsidRPr="00770828">
        <w:t xml:space="preserve">Question </w:t>
      </w:r>
      <w:r w:rsidR="00B57F7E">
        <w:t>15</w:t>
      </w:r>
      <w:r w:rsidRPr="00770828">
        <w:t>.</w:t>
      </w:r>
    </w:p>
    <w:p w14:paraId="587613C4" w14:textId="77777777" w:rsidR="00685B1D" w:rsidRPr="00A7137F" w:rsidRDefault="00685B1D" w:rsidP="00A7137F">
      <w:pPr>
        <w:keepLines/>
        <w:autoSpaceDE w:val="0"/>
        <w:autoSpaceDN w:val="0"/>
        <w:adjustRightInd w:val="0"/>
        <w:rPr>
          <w:szCs w:val="26"/>
        </w:rPr>
      </w:pPr>
      <w:r w:rsidRPr="00A7137F">
        <w:rPr>
          <w:b/>
          <w:color w:val="000000"/>
          <w:szCs w:val="26"/>
          <w:u w:val="single"/>
        </w:rPr>
        <w:t>Answer</w:t>
      </w:r>
      <w:r w:rsidRPr="00A7137F">
        <w:rPr>
          <w:color w:val="000000"/>
          <w:szCs w:val="26"/>
        </w:rPr>
        <w:t>: B.</w:t>
      </w:r>
      <w:r w:rsidRPr="00A7137F">
        <w:rPr>
          <w:szCs w:val="26"/>
        </w:rPr>
        <w:t xml:space="preserve"> perceive the odor as being less intense than it was upon first exposure</w:t>
      </w:r>
    </w:p>
    <w:p w14:paraId="4D62935C" w14:textId="77777777" w:rsidR="00A7137F" w:rsidRDefault="00A7137F" w:rsidP="00A7137F">
      <w:pPr>
        <w:autoSpaceDE w:val="0"/>
        <w:autoSpaceDN w:val="0"/>
        <w:adjustRightInd w:val="0"/>
      </w:pPr>
    </w:p>
    <w:p w14:paraId="0D9C8065" w14:textId="52DD0E39" w:rsidR="00685B1D" w:rsidRPr="00770828" w:rsidRDefault="00685B1D" w:rsidP="00685B1D">
      <w:pPr>
        <w:pStyle w:val="Heading5"/>
      </w:pPr>
      <w:r w:rsidRPr="00770828">
        <w:t xml:space="preserve">Question </w:t>
      </w:r>
      <w:r w:rsidR="00B57F7E">
        <w:t>16</w:t>
      </w:r>
      <w:r w:rsidRPr="00770828">
        <w:t>.</w:t>
      </w:r>
    </w:p>
    <w:p w14:paraId="4E54D850" w14:textId="77777777" w:rsidR="00685B1D" w:rsidRPr="00A7137F" w:rsidRDefault="00685B1D" w:rsidP="00A7137F">
      <w:pPr>
        <w:keepLines/>
        <w:autoSpaceDE w:val="0"/>
        <w:autoSpaceDN w:val="0"/>
        <w:adjustRightInd w:val="0"/>
        <w:rPr>
          <w:szCs w:val="26"/>
        </w:rPr>
      </w:pPr>
      <w:r w:rsidRPr="00A7137F">
        <w:rPr>
          <w:b/>
          <w:color w:val="000000"/>
          <w:szCs w:val="26"/>
          <w:u w:val="single"/>
        </w:rPr>
        <w:t>Answer</w:t>
      </w:r>
      <w:r w:rsidRPr="00A7137F">
        <w:rPr>
          <w:color w:val="000000"/>
          <w:szCs w:val="26"/>
        </w:rPr>
        <w:t>: A.</w:t>
      </w:r>
      <w:r w:rsidRPr="00A7137F">
        <w:rPr>
          <w:szCs w:val="26"/>
        </w:rPr>
        <w:t xml:space="preserve"> The exposures are of long enough duration for researchers to investigate many aspects of olfactory adaptation.</w:t>
      </w:r>
    </w:p>
    <w:p w14:paraId="62208B89" w14:textId="77777777" w:rsidR="00A7137F" w:rsidRDefault="00A7137F" w:rsidP="00A7137F">
      <w:pPr>
        <w:autoSpaceDE w:val="0"/>
        <w:autoSpaceDN w:val="0"/>
        <w:adjustRightInd w:val="0"/>
      </w:pPr>
    </w:p>
    <w:p w14:paraId="6FAFBE58" w14:textId="2ADCF26E" w:rsidR="00685B1D" w:rsidRPr="00770828" w:rsidRDefault="00685B1D" w:rsidP="00685B1D">
      <w:pPr>
        <w:pStyle w:val="Heading5"/>
      </w:pPr>
      <w:r w:rsidRPr="00770828">
        <w:t xml:space="preserve">Question </w:t>
      </w:r>
      <w:r w:rsidR="00B57F7E">
        <w:t>17</w:t>
      </w:r>
      <w:r w:rsidRPr="00770828">
        <w:t>.</w:t>
      </w:r>
    </w:p>
    <w:p w14:paraId="08D0C98C" w14:textId="77777777" w:rsidR="00685B1D" w:rsidRPr="00A7137F" w:rsidRDefault="00685B1D" w:rsidP="00A7137F">
      <w:pPr>
        <w:keepLines/>
        <w:autoSpaceDE w:val="0"/>
        <w:autoSpaceDN w:val="0"/>
        <w:adjustRightInd w:val="0"/>
        <w:rPr>
          <w:szCs w:val="26"/>
        </w:rPr>
      </w:pPr>
      <w:r w:rsidRPr="00A7137F">
        <w:rPr>
          <w:b/>
          <w:color w:val="000000"/>
          <w:szCs w:val="26"/>
          <w:u w:val="single"/>
        </w:rPr>
        <w:t>Answer</w:t>
      </w:r>
      <w:r w:rsidRPr="00A7137F">
        <w:rPr>
          <w:color w:val="000000"/>
          <w:szCs w:val="26"/>
        </w:rPr>
        <w:t>: C.</w:t>
      </w:r>
      <w:r w:rsidRPr="00A7137F">
        <w:rPr>
          <w:szCs w:val="26"/>
        </w:rPr>
        <w:t xml:space="preserve"> help illustrate how the information gathered from most olfactory research may not be sufficient to describe the effects of extended exposures to odors</w:t>
      </w:r>
    </w:p>
    <w:p w14:paraId="6633E3A0" w14:textId="77777777" w:rsidR="00A7137F" w:rsidRDefault="00A7137F" w:rsidP="00A7137F">
      <w:pPr>
        <w:autoSpaceDE w:val="0"/>
        <w:autoSpaceDN w:val="0"/>
        <w:adjustRightInd w:val="0"/>
      </w:pPr>
    </w:p>
    <w:p w14:paraId="7B9CB182" w14:textId="7167D51A" w:rsidR="00685B1D" w:rsidRPr="00770828" w:rsidRDefault="00685B1D" w:rsidP="00685B1D">
      <w:pPr>
        <w:pStyle w:val="Heading5"/>
      </w:pPr>
      <w:r w:rsidRPr="00770828">
        <w:t xml:space="preserve">Question </w:t>
      </w:r>
      <w:r w:rsidR="00B57F7E">
        <w:t>18</w:t>
      </w:r>
      <w:r w:rsidRPr="00770828">
        <w:t>.</w:t>
      </w:r>
    </w:p>
    <w:p w14:paraId="13759A92" w14:textId="77777777" w:rsidR="00685B1D" w:rsidRPr="00A7137F" w:rsidRDefault="00685B1D" w:rsidP="00A7137F">
      <w:pPr>
        <w:keepNext/>
        <w:keepLines/>
        <w:autoSpaceDE w:val="0"/>
        <w:autoSpaceDN w:val="0"/>
        <w:adjustRightInd w:val="0"/>
        <w:rPr>
          <w:color w:val="000000"/>
          <w:szCs w:val="26"/>
        </w:rPr>
      </w:pPr>
      <w:r w:rsidRPr="00A7137F">
        <w:rPr>
          <w:b/>
          <w:color w:val="000000"/>
          <w:szCs w:val="26"/>
          <w:u w:val="single"/>
        </w:rPr>
        <w:t>Answer</w:t>
      </w:r>
      <w:r w:rsidRPr="00A7137F">
        <w:rPr>
          <w:color w:val="000000"/>
          <w:szCs w:val="26"/>
        </w:rPr>
        <w:t>: A.</w:t>
      </w:r>
      <w:r w:rsidRPr="00A7137F">
        <w:rPr>
          <w:szCs w:val="26"/>
        </w:rPr>
        <w:t xml:space="preserve"> Northern Renaissance prints should be regarded as passive representations of their time.</w:t>
      </w:r>
    </w:p>
    <w:p w14:paraId="21B79308" w14:textId="77777777" w:rsidR="00685B1D" w:rsidRPr="00A7137F" w:rsidRDefault="00685B1D" w:rsidP="00A7137F">
      <w:pPr>
        <w:keepLines/>
        <w:autoSpaceDE w:val="0"/>
        <w:autoSpaceDN w:val="0"/>
        <w:adjustRightInd w:val="0"/>
        <w:rPr>
          <w:szCs w:val="26"/>
        </w:rPr>
      </w:pPr>
      <w:r w:rsidRPr="00A7137F">
        <w:rPr>
          <w:b/>
          <w:color w:val="000000"/>
          <w:szCs w:val="26"/>
          <w:u w:val="single"/>
        </w:rPr>
        <w:t>Answer</w:t>
      </w:r>
      <w:r w:rsidRPr="00A7137F">
        <w:rPr>
          <w:color w:val="000000"/>
          <w:szCs w:val="26"/>
        </w:rPr>
        <w:t>: C.</w:t>
      </w:r>
      <w:r w:rsidRPr="00A7137F">
        <w:rPr>
          <w:szCs w:val="26"/>
        </w:rPr>
        <w:t xml:space="preserve"> Northern Renaissance prints provide reliable records of </w:t>
      </w:r>
    </w:p>
    <w:p w14:paraId="1A905208" w14:textId="77777777" w:rsidR="00685B1D" w:rsidRPr="00A7137F" w:rsidRDefault="00685B1D" w:rsidP="00685B1D">
      <w:pPr>
        <w:autoSpaceDE w:val="0"/>
        <w:autoSpaceDN w:val="0"/>
        <w:adjustRightInd w:val="0"/>
        <w:rPr>
          <w:szCs w:val="26"/>
        </w:rPr>
      </w:pPr>
      <w:r w:rsidRPr="00A7137F">
        <w:rPr>
          <w:szCs w:val="26"/>
        </w:rPr>
        <w:t>contemporary events, opinions, and beliefs.</w:t>
      </w:r>
    </w:p>
    <w:p w14:paraId="5BA4B819" w14:textId="77777777" w:rsidR="00A7137F" w:rsidRDefault="00A7137F" w:rsidP="00A7137F">
      <w:pPr>
        <w:autoSpaceDE w:val="0"/>
        <w:autoSpaceDN w:val="0"/>
        <w:adjustRightInd w:val="0"/>
      </w:pPr>
    </w:p>
    <w:p w14:paraId="156E4E0B" w14:textId="45F55B0B" w:rsidR="00685B1D" w:rsidRPr="00770828" w:rsidRDefault="00685B1D" w:rsidP="00685B1D">
      <w:pPr>
        <w:pStyle w:val="Heading5"/>
      </w:pPr>
      <w:r w:rsidRPr="00770828">
        <w:lastRenderedPageBreak/>
        <w:t xml:space="preserve">Question </w:t>
      </w:r>
      <w:r w:rsidR="00B57F7E">
        <w:t>19</w:t>
      </w:r>
      <w:r w:rsidRPr="00770828">
        <w:t>.</w:t>
      </w:r>
    </w:p>
    <w:p w14:paraId="077A1296" w14:textId="77777777" w:rsidR="00685B1D" w:rsidRPr="00A7137F" w:rsidRDefault="00685B1D" w:rsidP="00685B1D">
      <w:pPr>
        <w:autoSpaceDE w:val="0"/>
        <w:autoSpaceDN w:val="0"/>
        <w:adjustRightInd w:val="0"/>
        <w:rPr>
          <w:szCs w:val="26"/>
        </w:rPr>
      </w:pPr>
      <w:r w:rsidRPr="00A7137F">
        <w:rPr>
          <w:b/>
          <w:color w:val="000000"/>
          <w:szCs w:val="26"/>
          <w:u w:val="single"/>
        </w:rPr>
        <w:t>Answer</w:t>
      </w:r>
      <w:r w:rsidRPr="00A7137F">
        <w:rPr>
          <w:color w:val="000000"/>
          <w:szCs w:val="26"/>
        </w:rPr>
        <w:t>: A.</w:t>
      </w:r>
      <w:r w:rsidRPr="00A7137F">
        <w:rPr>
          <w:szCs w:val="26"/>
        </w:rPr>
        <w:t xml:space="preserve"> disinterested</w:t>
      </w:r>
    </w:p>
    <w:p w14:paraId="69588A8A" w14:textId="77777777" w:rsidR="00A7137F" w:rsidRDefault="00A7137F" w:rsidP="00A7137F">
      <w:pPr>
        <w:autoSpaceDE w:val="0"/>
        <w:autoSpaceDN w:val="0"/>
        <w:adjustRightInd w:val="0"/>
      </w:pPr>
    </w:p>
    <w:p w14:paraId="1DBAC065" w14:textId="243096ED" w:rsidR="00685B1D" w:rsidRPr="00770828" w:rsidRDefault="00685B1D" w:rsidP="00685B1D">
      <w:pPr>
        <w:pStyle w:val="Heading5"/>
      </w:pPr>
      <w:r w:rsidRPr="00770828">
        <w:t xml:space="preserve">Question </w:t>
      </w:r>
      <w:r w:rsidR="00B57F7E">
        <w:t>20</w:t>
      </w:r>
      <w:r w:rsidRPr="00770828">
        <w:t>.</w:t>
      </w:r>
    </w:p>
    <w:p w14:paraId="2073A5C1" w14:textId="77777777" w:rsidR="00685B1D" w:rsidRPr="00A7137F" w:rsidRDefault="00685B1D" w:rsidP="00A7137F">
      <w:pPr>
        <w:keepLines/>
        <w:autoSpaceDE w:val="0"/>
        <w:autoSpaceDN w:val="0"/>
        <w:adjustRightInd w:val="0"/>
        <w:rPr>
          <w:szCs w:val="26"/>
        </w:rPr>
      </w:pPr>
      <w:r w:rsidRPr="00A7137F">
        <w:rPr>
          <w:b/>
          <w:color w:val="000000"/>
          <w:szCs w:val="26"/>
          <w:u w:val="single"/>
        </w:rPr>
        <w:t>Answer</w:t>
      </w:r>
      <w:r w:rsidRPr="00A7137F">
        <w:rPr>
          <w:color w:val="000000"/>
          <w:szCs w:val="26"/>
        </w:rPr>
        <w:t>: C.</w:t>
      </w:r>
      <w:r w:rsidRPr="00A7137F">
        <w:rPr>
          <w:szCs w:val="26"/>
        </w:rPr>
        <w:t xml:space="preserve"> The compounds break down into harmless substances after a few months of exposure to water or air.</w:t>
      </w:r>
    </w:p>
    <w:p w14:paraId="7D45A322" w14:textId="7CA0FE89" w:rsidR="00A7137F" w:rsidRDefault="00A7137F">
      <w:pPr>
        <w:spacing w:line="240" w:lineRule="auto"/>
      </w:pPr>
      <w:r>
        <w:br w:type="page"/>
      </w:r>
    </w:p>
    <w:p w14:paraId="1E729FAA" w14:textId="7AAAD367" w:rsidR="0028250B" w:rsidRPr="00FA1261" w:rsidRDefault="00B96C73" w:rsidP="009E5FE2">
      <w:pPr>
        <w:pStyle w:val="Heading3"/>
        <w:rPr>
          <w:rFonts w:ascii="Times New Roman" w:hAnsi="Times New Roman" w:cs="Times New Roman"/>
        </w:rPr>
      </w:pPr>
      <w:r w:rsidRPr="00FA1261">
        <w:rPr>
          <w:rFonts w:ascii="Times New Roman" w:hAnsi="Times New Roman" w:cs="Times New Roman"/>
        </w:rPr>
        <w:lastRenderedPageBreak/>
        <w:t xml:space="preserve">Section </w:t>
      </w:r>
      <w:r w:rsidR="00155759">
        <w:rPr>
          <w:rFonts w:ascii="Times New Roman" w:hAnsi="Times New Roman" w:cs="Times New Roman"/>
        </w:rPr>
        <w:t>4</w:t>
      </w:r>
      <w:r w:rsidR="00F61B55">
        <w:t>–</w:t>
      </w:r>
      <w:r w:rsidR="00F30FF1" w:rsidRPr="00FA1261">
        <w:rPr>
          <w:rFonts w:ascii="Times New Roman" w:hAnsi="Times New Roman" w:cs="Times New Roman"/>
        </w:rPr>
        <w:t>Quantitative</w:t>
      </w:r>
      <w:r w:rsidR="0028250B" w:rsidRPr="00FA1261">
        <w:rPr>
          <w:rFonts w:ascii="Times New Roman" w:hAnsi="Times New Roman" w:cs="Times New Roman"/>
        </w:rPr>
        <w:t xml:space="preserve"> Reasoning</w:t>
      </w:r>
      <w:r w:rsidR="006E3FC2" w:rsidRPr="00FA1261">
        <w:rPr>
          <w:rFonts w:ascii="Times New Roman" w:hAnsi="Times New Roman" w:cs="Times New Roman"/>
        </w:rPr>
        <w:t>.</w:t>
      </w:r>
    </w:p>
    <w:p w14:paraId="4D9921B9" w14:textId="1A5A60EF" w:rsidR="00B82451" w:rsidRPr="00FA1261" w:rsidRDefault="00155759" w:rsidP="0007203D">
      <w:pPr>
        <w:pStyle w:val="Heading3"/>
        <w:rPr>
          <w:rFonts w:ascii="Times New Roman" w:hAnsi="Times New Roman" w:cs="Times New Roman"/>
        </w:rPr>
      </w:pPr>
      <w:r>
        <w:rPr>
          <w:rFonts w:ascii="Times New Roman" w:hAnsi="Times New Roman" w:cs="Times New Roman"/>
        </w:rPr>
        <w:t>1</w:t>
      </w:r>
      <w:r w:rsidR="0007203D" w:rsidRPr="00FA1261">
        <w:rPr>
          <w:rFonts w:ascii="Times New Roman" w:hAnsi="Times New Roman" w:cs="Times New Roman"/>
        </w:rPr>
        <w:t>5 Questions</w:t>
      </w:r>
    </w:p>
    <w:p w14:paraId="19D3DB69" w14:textId="77777777" w:rsidR="00B82451" w:rsidRPr="00FA1261" w:rsidRDefault="00B82451" w:rsidP="009E5FE2">
      <w:pPr>
        <w:pStyle w:val="Heading5"/>
        <w:rPr>
          <w:rFonts w:ascii="Times New Roman" w:hAnsi="Times New Roman"/>
          <w:szCs w:val="22"/>
        </w:rPr>
      </w:pPr>
      <w:r w:rsidRPr="00FA1261">
        <w:rPr>
          <w:rFonts w:ascii="Times New Roman" w:hAnsi="Times New Roman"/>
          <w:szCs w:val="22"/>
        </w:rPr>
        <w:t>Question 1.</w:t>
      </w:r>
    </w:p>
    <w:p w14:paraId="44F58908" w14:textId="57DFC79A" w:rsidR="00B82451" w:rsidRPr="00FA1261" w:rsidRDefault="00834D96" w:rsidP="00CD287D">
      <w:pPr>
        <w:tabs>
          <w:tab w:val="left" w:pos="2700"/>
        </w:tabs>
        <w:autoSpaceDE w:val="0"/>
        <w:autoSpaceDN w:val="0"/>
        <w:adjustRightInd w:val="0"/>
        <w:rPr>
          <w:rFonts w:ascii="Times New Roman" w:hAnsi="Times New Roman"/>
          <w:szCs w:val="26"/>
        </w:rPr>
      </w:pPr>
      <w:r w:rsidRPr="00FA1261">
        <w:rPr>
          <w:rFonts w:ascii="Times New Roman" w:hAnsi="Times New Roman"/>
          <w:b/>
          <w:szCs w:val="26"/>
          <w:u w:val="single"/>
        </w:rPr>
        <w:t>Answer</w:t>
      </w:r>
      <w:r w:rsidRPr="00FA1261">
        <w:rPr>
          <w:rFonts w:ascii="Times New Roman" w:hAnsi="Times New Roman"/>
          <w:szCs w:val="26"/>
        </w:rPr>
        <w:t>:</w:t>
      </w:r>
      <w:r w:rsidR="00B82451" w:rsidRPr="00FA1261">
        <w:rPr>
          <w:rFonts w:ascii="Times New Roman" w:hAnsi="Times New Roman"/>
          <w:szCs w:val="26"/>
        </w:rPr>
        <w:t xml:space="preserve"> Choice C</w:t>
      </w:r>
      <w:r w:rsidR="00416970" w:rsidRPr="00FA1261">
        <w:rPr>
          <w:rFonts w:ascii="Times New Roman" w:hAnsi="Times New Roman"/>
          <w:szCs w:val="26"/>
        </w:rPr>
        <w:t>.</w:t>
      </w:r>
      <w:r w:rsidR="00C870C7">
        <w:rPr>
          <w:rFonts w:ascii="Times New Roman" w:hAnsi="Times New Roman"/>
          <w:szCs w:val="26"/>
        </w:rPr>
        <w:t xml:space="preserve"> </w:t>
      </w:r>
      <w:r w:rsidR="00416970" w:rsidRPr="00FA1261">
        <w:rPr>
          <w:rFonts w:ascii="Times New Roman" w:hAnsi="Times New Roman"/>
          <w:szCs w:val="26"/>
        </w:rPr>
        <w:t>T</w:t>
      </w:r>
      <w:r w:rsidR="00B82451" w:rsidRPr="00FA1261">
        <w:rPr>
          <w:rFonts w:ascii="Times New Roman" w:hAnsi="Times New Roman"/>
          <w:szCs w:val="26"/>
        </w:rPr>
        <w:t>he two quantities are equal.</w:t>
      </w:r>
    </w:p>
    <w:p w14:paraId="1A96E1A2" w14:textId="77777777" w:rsidR="00661062" w:rsidRPr="00FA1261" w:rsidRDefault="00661062" w:rsidP="009E5FE2">
      <w:pPr>
        <w:tabs>
          <w:tab w:val="left" w:pos="2700"/>
        </w:tabs>
        <w:autoSpaceDE w:val="0"/>
        <w:autoSpaceDN w:val="0"/>
        <w:adjustRightInd w:val="0"/>
        <w:rPr>
          <w:rFonts w:ascii="Times New Roman" w:hAnsi="Times New Roman"/>
          <w:szCs w:val="26"/>
        </w:rPr>
      </w:pPr>
    </w:p>
    <w:p w14:paraId="4085CEFF" w14:textId="67183AB7" w:rsidR="00B82451" w:rsidRPr="00FA1261" w:rsidRDefault="00F30FF1" w:rsidP="009E5FE2">
      <w:pPr>
        <w:pStyle w:val="Heading5"/>
        <w:tabs>
          <w:tab w:val="left" w:pos="2700"/>
        </w:tabs>
        <w:rPr>
          <w:rFonts w:ascii="Times New Roman" w:hAnsi="Times New Roman"/>
        </w:rPr>
      </w:pPr>
      <w:r w:rsidRPr="00FA1261">
        <w:rPr>
          <w:rFonts w:ascii="Times New Roman" w:hAnsi="Times New Roman"/>
        </w:rPr>
        <w:t xml:space="preserve">Question </w:t>
      </w:r>
      <w:r w:rsidR="005F5F04">
        <w:rPr>
          <w:rFonts w:ascii="Times New Roman" w:hAnsi="Times New Roman"/>
        </w:rPr>
        <w:t>2</w:t>
      </w:r>
      <w:r w:rsidRPr="00FA1261">
        <w:rPr>
          <w:rFonts w:ascii="Times New Roman" w:hAnsi="Times New Roman"/>
        </w:rPr>
        <w:t>.</w:t>
      </w:r>
    </w:p>
    <w:p w14:paraId="3284923D" w14:textId="173EC81A" w:rsidR="00B82451" w:rsidRPr="00FA1261" w:rsidRDefault="00834D96" w:rsidP="009E5FE2">
      <w:pPr>
        <w:tabs>
          <w:tab w:val="left" w:pos="2700"/>
        </w:tabs>
        <w:autoSpaceDE w:val="0"/>
        <w:autoSpaceDN w:val="0"/>
        <w:adjustRightInd w:val="0"/>
        <w:rPr>
          <w:rFonts w:ascii="Times New Roman" w:hAnsi="Times New Roman"/>
          <w:szCs w:val="26"/>
        </w:rPr>
      </w:pPr>
      <w:r w:rsidRPr="00FA1261">
        <w:rPr>
          <w:rFonts w:ascii="Times New Roman" w:hAnsi="Times New Roman"/>
          <w:b/>
          <w:szCs w:val="26"/>
          <w:u w:val="single"/>
        </w:rPr>
        <w:t>Answer</w:t>
      </w:r>
      <w:r w:rsidRPr="00FA1261">
        <w:rPr>
          <w:rFonts w:ascii="Times New Roman" w:hAnsi="Times New Roman"/>
          <w:szCs w:val="26"/>
        </w:rPr>
        <w:t>:</w:t>
      </w:r>
      <w:r w:rsidR="00416970" w:rsidRPr="00FA1261">
        <w:rPr>
          <w:rFonts w:ascii="Times New Roman" w:hAnsi="Times New Roman"/>
          <w:szCs w:val="26"/>
        </w:rPr>
        <w:t xml:space="preserve"> Choice B.</w:t>
      </w:r>
      <w:r w:rsidR="00C870C7">
        <w:rPr>
          <w:rFonts w:ascii="Times New Roman" w:hAnsi="Times New Roman"/>
          <w:szCs w:val="26"/>
        </w:rPr>
        <w:t xml:space="preserve"> </w:t>
      </w:r>
      <w:r w:rsidR="00B82451" w:rsidRPr="00FA1261">
        <w:rPr>
          <w:rFonts w:ascii="Times New Roman" w:hAnsi="Times New Roman"/>
          <w:szCs w:val="26"/>
        </w:rPr>
        <w:t>Quantity B is greater.</w:t>
      </w:r>
    </w:p>
    <w:p w14:paraId="22EAEEE6" w14:textId="77777777" w:rsidR="00661062" w:rsidRPr="00FA1261" w:rsidRDefault="00661062" w:rsidP="009E5FE2">
      <w:pPr>
        <w:tabs>
          <w:tab w:val="left" w:pos="2700"/>
        </w:tabs>
        <w:autoSpaceDE w:val="0"/>
        <w:autoSpaceDN w:val="0"/>
        <w:adjustRightInd w:val="0"/>
        <w:rPr>
          <w:rFonts w:ascii="Times New Roman" w:hAnsi="Times New Roman"/>
          <w:szCs w:val="26"/>
        </w:rPr>
      </w:pPr>
    </w:p>
    <w:p w14:paraId="29DBC4FF" w14:textId="1131EE38" w:rsidR="00B82451" w:rsidRPr="00FA1261" w:rsidRDefault="00B82451" w:rsidP="009E5FE2">
      <w:pPr>
        <w:pStyle w:val="Heading5"/>
        <w:tabs>
          <w:tab w:val="left" w:pos="2700"/>
        </w:tabs>
        <w:rPr>
          <w:rFonts w:ascii="Times New Roman" w:hAnsi="Times New Roman"/>
        </w:rPr>
      </w:pPr>
      <w:r w:rsidRPr="00FA1261">
        <w:rPr>
          <w:rFonts w:ascii="Times New Roman" w:hAnsi="Times New Roman"/>
        </w:rPr>
        <w:t xml:space="preserve">Question </w:t>
      </w:r>
      <w:r w:rsidR="005F5F04">
        <w:rPr>
          <w:rFonts w:ascii="Times New Roman" w:hAnsi="Times New Roman"/>
        </w:rPr>
        <w:t>3</w:t>
      </w:r>
      <w:r w:rsidRPr="00FA1261">
        <w:rPr>
          <w:rFonts w:ascii="Times New Roman" w:hAnsi="Times New Roman"/>
        </w:rPr>
        <w:t>.</w:t>
      </w:r>
    </w:p>
    <w:p w14:paraId="6F214380" w14:textId="38DA0DFC" w:rsidR="00B82451" w:rsidRPr="00FA1261" w:rsidRDefault="00834D96" w:rsidP="009E5FE2">
      <w:pPr>
        <w:tabs>
          <w:tab w:val="left" w:pos="2700"/>
        </w:tabs>
        <w:autoSpaceDE w:val="0"/>
        <w:autoSpaceDN w:val="0"/>
        <w:adjustRightInd w:val="0"/>
        <w:rPr>
          <w:rFonts w:ascii="Times New Roman" w:hAnsi="Times New Roman"/>
          <w:szCs w:val="26"/>
        </w:rPr>
      </w:pPr>
      <w:r w:rsidRPr="00FA1261">
        <w:rPr>
          <w:rFonts w:ascii="Times New Roman" w:hAnsi="Times New Roman"/>
          <w:b/>
          <w:szCs w:val="26"/>
          <w:u w:val="single"/>
        </w:rPr>
        <w:t>Answer</w:t>
      </w:r>
      <w:r w:rsidRPr="00FA1261">
        <w:rPr>
          <w:rFonts w:ascii="Times New Roman" w:hAnsi="Times New Roman"/>
          <w:szCs w:val="26"/>
        </w:rPr>
        <w:t>:</w:t>
      </w:r>
      <w:r w:rsidR="00416970" w:rsidRPr="00FA1261">
        <w:rPr>
          <w:rFonts w:ascii="Times New Roman" w:hAnsi="Times New Roman"/>
          <w:szCs w:val="26"/>
        </w:rPr>
        <w:t xml:space="preserve"> Choice C.</w:t>
      </w:r>
      <w:r w:rsidR="00C870C7">
        <w:rPr>
          <w:rFonts w:ascii="Times New Roman" w:hAnsi="Times New Roman"/>
          <w:szCs w:val="26"/>
        </w:rPr>
        <w:t xml:space="preserve"> </w:t>
      </w:r>
      <w:r w:rsidR="00416970" w:rsidRPr="00FA1261">
        <w:rPr>
          <w:rFonts w:ascii="Times New Roman" w:hAnsi="Times New Roman"/>
          <w:szCs w:val="26"/>
        </w:rPr>
        <w:t>T</w:t>
      </w:r>
      <w:r w:rsidR="00B82451" w:rsidRPr="00FA1261">
        <w:rPr>
          <w:rFonts w:ascii="Times New Roman" w:hAnsi="Times New Roman"/>
          <w:szCs w:val="26"/>
        </w:rPr>
        <w:t>he two quantities are equal.</w:t>
      </w:r>
    </w:p>
    <w:p w14:paraId="6A276FAC" w14:textId="77777777" w:rsidR="00661062" w:rsidRPr="00FA1261" w:rsidRDefault="00661062" w:rsidP="009E5FE2">
      <w:pPr>
        <w:tabs>
          <w:tab w:val="left" w:pos="2700"/>
        </w:tabs>
        <w:autoSpaceDE w:val="0"/>
        <w:autoSpaceDN w:val="0"/>
        <w:adjustRightInd w:val="0"/>
        <w:rPr>
          <w:rFonts w:ascii="Times New Roman" w:hAnsi="Times New Roman"/>
          <w:szCs w:val="26"/>
        </w:rPr>
      </w:pPr>
    </w:p>
    <w:p w14:paraId="1FADCD65" w14:textId="4C6F44DA" w:rsidR="00B82451" w:rsidRPr="00FA1261" w:rsidRDefault="00B82451" w:rsidP="009E5FE2">
      <w:pPr>
        <w:pStyle w:val="Heading5"/>
        <w:tabs>
          <w:tab w:val="left" w:pos="2700"/>
        </w:tabs>
        <w:rPr>
          <w:rFonts w:ascii="Times New Roman" w:hAnsi="Times New Roman"/>
        </w:rPr>
      </w:pPr>
      <w:r w:rsidRPr="00FA1261">
        <w:rPr>
          <w:rFonts w:ascii="Times New Roman" w:hAnsi="Times New Roman"/>
        </w:rPr>
        <w:t xml:space="preserve">Question </w:t>
      </w:r>
      <w:r w:rsidR="005F5F04">
        <w:rPr>
          <w:rFonts w:ascii="Times New Roman" w:hAnsi="Times New Roman"/>
        </w:rPr>
        <w:t>4</w:t>
      </w:r>
      <w:r w:rsidRPr="00FA1261">
        <w:rPr>
          <w:rFonts w:ascii="Times New Roman" w:hAnsi="Times New Roman"/>
        </w:rPr>
        <w:t>.</w:t>
      </w:r>
    </w:p>
    <w:p w14:paraId="39D12A23" w14:textId="44753F76" w:rsidR="00B82451" w:rsidRPr="00FA1261" w:rsidRDefault="00834D96" w:rsidP="009E5FE2">
      <w:pPr>
        <w:tabs>
          <w:tab w:val="left" w:pos="2700"/>
        </w:tabs>
        <w:autoSpaceDE w:val="0"/>
        <w:autoSpaceDN w:val="0"/>
        <w:adjustRightInd w:val="0"/>
        <w:rPr>
          <w:rFonts w:ascii="Times New Roman" w:hAnsi="Times New Roman"/>
        </w:rPr>
      </w:pPr>
      <w:r w:rsidRPr="00FA1261">
        <w:rPr>
          <w:rFonts w:ascii="Times New Roman" w:hAnsi="Times New Roman"/>
          <w:b/>
          <w:u w:val="single"/>
        </w:rPr>
        <w:t>Answer</w:t>
      </w:r>
      <w:r w:rsidRPr="00FA1261">
        <w:rPr>
          <w:rFonts w:ascii="Times New Roman" w:hAnsi="Times New Roman"/>
        </w:rPr>
        <w:t>:</w:t>
      </w:r>
      <w:r w:rsidR="00416970" w:rsidRPr="00FA1261">
        <w:rPr>
          <w:rFonts w:ascii="Times New Roman" w:hAnsi="Times New Roman"/>
        </w:rPr>
        <w:t xml:space="preserve"> Choice D.</w:t>
      </w:r>
      <w:r w:rsidR="00C870C7">
        <w:rPr>
          <w:rFonts w:ascii="Times New Roman" w:hAnsi="Times New Roman"/>
        </w:rPr>
        <w:t xml:space="preserve"> </w:t>
      </w:r>
      <w:r w:rsidR="00416970" w:rsidRPr="00FA1261">
        <w:rPr>
          <w:rFonts w:ascii="Times New Roman" w:hAnsi="Times New Roman"/>
        </w:rPr>
        <w:t>T</w:t>
      </w:r>
      <w:r w:rsidR="00B82451" w:rsidRPr="00FA1261">
        <w:rPr>
          <w:rFonts w:ascii="Times New Roman" w:hAnsi="Times New Roman"/>
        </w:rPr>
        <w:t>he relationship cannot be determined from the information given.</w:t>
      </w:r>
    </w:p>
    <w:p w14:paraId="284A565C" w14:textId="77777777" w:rsidR="00661062" w:rsidRPr="00FA1261" w:rsidRDefault="00661062" w:rsidP="009E5FE2">
      <w:pPr>
        <w:tabs>
          <w:tab w:val="left" w:pos="2700"/>
        </w:tabs>
        <w:autoSpaceDE w:val="0"/>
        <w:autoSpaceDN w:val="0"/>
        <w:adjustRightInd w:val="0"/>
        <w:rPr>
          <w:rFonts w:ascii="Times New Roman" w:hAnsi="Times New Roman"/>
        </w:rPr>
      </w:pPr>
    </w:p>
    <w:p w14:paraId="46DFD280" w14:textId="5265B2A3" w:rsidR="00B82451" w:rsidRPr="00FA1261" w:rsidRDefault="00B82451" w:rsidP="009E5FE2">
      <w:pPr>
        <w:pStyle w:val="Heading5"/>
        <w:tabs>
          <w:tab w:val="left" w:pos="2700"/>
        </w:tabs>
        <w:rPr>
          <w:rFonts w:ascii="Times New Roman" w:hAnsi="Times New Roman"/>
        </w:rPr>
      </w:pPr>
      <w:r w:rsidRPr="00FA1261">
        <w:rPr>
          <w:rFonts w:ascii="Times New Roman" w:hAnsi="Times New Roman"/>
        </w:rPr>
        <w:t xml:space="preserve">Question </w:t>
      </w:r>
      <w:r w:rsidR="005F5F04">
        <w:rPr>
          <w:rFonts w:ascii="Times New Roman" w:hAnsi="Times New Roman"/>
        </w:rPr>
        <w:t>5</w:t>
      </w:r>
      <w:r w:rsidRPr="00FA1261">
        <w:rPr>
          <w:rFonts w:ascii="Times New Roman" w:hAnsi="Times New Roman"/>
        </w:rPr>
        <w:t>.</w:t>
      </w:r>
    </w:p>
    <w:p w14:paraId="48B86505" w14:textId="4C68A2CA" w:rsidR="00B82451" w:rsidRPr="00FA1261" w:rsidRDefault="00834D96" w:rsidP="009E5FE2">
      <w:pPr>
        <w:tabs>
          <w:tab w:val="left" w:pos="2700"/>
        </w:tabs>
        <w:autoSpaceDE w:val="0"/>
        <w:autoSpaceDN w:val="0"/>
        <w:adjustRightInd w:val="0"/>
        <w:rPr>
          <w:rFonts w:ascii="Times New Roman" w:hAnsi="Times New Roman"/>
          <w:szCs w:val="26"/>
        </w:rPr>
      </w:pPr>
      <w:r w:rsidRPr="00FA1261">
        <w:rPr>
          <w:rFonts w:ascii="Times New Roman" w:hAnsi="Times New Roman"/>
          <w:b/>
          <w:szCs w:val="26"/>
          <w:u w:val="single"/>
        </w:rPr>
        <w:t>Answer</w:t>
      </w:r>
      <w:r w:rsidRPr="00FA1261">
        <w:rPr>
          <w:rFonts w:ascii="Times New Roman" w:hAnsi="Times New Roman"/>
          <w:szCs w:val="26"/>
        </w:rPr>
        <w:t>:</w:t>
      </w:r>
      <w:r w:rsidR="00416970" w:rsidRPr="00FA1261">
        <w:rPr>
          <w:rFonts w:ascii="Times New Roman" w:hAnsi="Times New Roman"/>
          <w:szCs w:val="26"/>
        </w:rPr>
        <w:t xml:space="preserve"> Choice B.</w:t>
      </w:r>
      <w:r w:rsidR="00C870C7">
        <w:rPr>
          <w:rFonts w:ascii="Times New Roman" w:hAnsi="Times New Roman"/>
          <w:szCs w:val="26"/>
        </w:rPr>
        <w:t xml:space="preserve"> </w:t>
      </w:r>
      <w:r w:rsidR="00B82451" w:rsidRPr="00FA1261">
        <w:rPr>
          <w:rFonts w:ascii="Times New Roman" w:hAnsi="Times New Roman"/>
          <w:szCs w:val="26"/>
        </w:rPr>
        <w:t>Quantity B is greater.</w:t>
      </w:r>
    </w:p>
    <w:p w14:paraId="650841F6" w14:textId="77777777" w:rsidR="00661062" w:rsidRPr="00FA1261" w:rsidRDefault="00661062" w:rsidP="009E5FE2">
      <w:pPr>
        <w:tabs>
          <w:tab w:val="left" w:pos="2700"/>
        </w:tabs>
        <w:autoSpaceDE w:val="0"/>
        <w:autoSpaceDN w:val="0"/>
        <w:adjustRightInd w:val="0"/>
        <w:rPr>
          <w:rFonts w:ascii="Times New Roman" w:hAnsi="Times New Roman"/>
          <w:szCs w:val="26"/>
        </w:rPr>
      </w:pPr>
    </w:p>
    <w:p w14:paraId="33C37138" w14:textId="1D57CD8A" w:rsidR="00B82451" w:rsidRPr="00FA1261" w:rsidRDefault="00F30FF1" w:rsidP="009E5FE2">
      <w:pPr>
        <w:pStyle w:val="Heading5"/>
        <w:tabs>
          <w:tab w:val="left" w:pos="2700"/>
        </w:tabs>
        <w:rPr>
          <w:rFonts w:ascii="Times New Roman" w:hAnsi="Times New Roman"/>
        </w:rPr>
      </w:pPr>
      <w:r w:rsidRPr="00FA1261">
        <w:rPr>
          <w:rFonts w:ascii="Times New Roman" w:hAnsi="Times New Roman"/>
        </w:rPr>
        <w:t xml:space="preserve">Question </w:t>
      </w:r>
      <w:r w:rsidR="007057B4">
        <w:rPr>
          <w:rFonts w:ascii="Times New Roman" w:hAnsi="Times New Roman"/>
        </w:rPr>
        <w:t>6</w:t>
      </w:r>
      <w:r w:rsidRPr="00FA1261">
        <w:rPr>
          <w:rFonts w:ascii="Times New Roman" w:hAnsi="Times New Roman"/>
        </w:rPr>
        <w:t>.</w:t>
      </w:r>
    </w:p>
    <w:p w14:paraId="6BDB4B1B" w14:textId="77777777" w:rsidR="00297C94" w:rsidRPr="00FA1261" w:rsidRDefault="00297C94" w:rsidP="00297C94">
      <w:pPr>
        <w:spacing w:line="240" w:lineRule="auto"/>
        <w:outlineLvl w:val="4"/>
        <w:rPr>
          <w:rFonts w:ascii="Times New Roman" w:hAnsi="Times New Roman"/>
          <w:color w:val="000000"/>
          <w:sz w:val="16"/>
          <w:szCs w:val="16"/>
        </w:rPr>
      </w:pPr>
    </w:p>
    <w:p w14:paraId="56DD3BE0" w14:textId="560EEFF4" w:rsidR="00B82451" w:rsidRPr="00F142E6" w:rsidRDefault="00834D96" w:rsidP="009E5FE2">
      <w:pPr>
        <w:tabs>
          <w:tab w:val="left" w:pos="2700"/>
        </w:tabs>
        <w:autoSpaceDE w:val="0"/>
        <w:autoSpaceDN w:val="0"/>
        <w:adjustRightInd w:val="0"/>
        <w:rPr>
          <w:rFonts w:ascii="Times New Roman" w:hAnsi="Times New Roman"/>
        </w:rPr>
      </w:pPr>
      <w:r w:rsidRPr="00FA1261">
        <w:rPr>
          <w:rFonts w:ascii="Times New Roman" w:hAnsi="Times New Roman"/>
          <w:b/>
          <w:szCs w:val="26"/>
          <w:u w:val="single"/>
        </w:rPr>
        <w:t>Answer</w:t>
      </w:r>
      <w:r w:rsidRPr="00FA1261">
        <w:rPr>
          <w:rFonts w:ascii="Times New Roman" w:hAnsi="Times New Roman"/>
          <w:szCs w:val="26"/>
        </w:rPr>
        <w:t>:</w:t>
      </w:r>
      <w:r w:rsidR="00416970" w:rsidRPr="00FA1261">
        <w:rPr>
          <w:rFonts w:ascii="Times New Roman" w:hAnsi="Times New Roman"/>
          <w:szCs w:val="26"/>
        </w:rPr>
        <w:t xml:space="preserve"> Choice E.</w:t>
      </w:r>
      <w:r w:rsidR="00C870C7">
        <w:rPr>
          <w:rFonts w:ascii="Times New Roman" w:hAnsi="Times New Roman"/>
          <w:szCs w:val="26"/>
        </w:rPr>
        <w:t xml:space="preserve"> </w:t>
      </w:r>
      <w:r w:rsidR="00412CFC" w:rsidRPr="00FA1261">
        <w:rPr>
          <w:rFonts w:ascii="Times New Roman" w:hAnsi="Times New Roman"/>
          <w:position w:val="-6"/>
          <w:szCs w:val="26"/>
        </w:rPr>
        <w:object w:dxaOrig="340" w:dyaOrig="279" w14:anchorId="35E82E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negative 3" style="width:17.65pt;height:14.25pt" o:ole="">
            <v:imagedata r:id="rId12" o:title=""/>
          </v:shape>
          <o:OLEObject Type="Embed" ProgID="Equation.DSMT4" ShapeID="_x0000_i1025" DrawAspect="Content" ObjectID="_1759577412" r:id="rId13"/>
        </w:object>
      </w:r>
      <w:r w:rsidR="00377363" w:rsidRPr="00FA1261">
        <w:rPr>
          <w:rFonts w:ascii="Times New Roman" w:hAnsi="Times New Roman"/>
        </w:rPr>
        <w:t xml:space="preserve"> </w:t>
      </w:r>
      <w:r w:rsidR="00377363" w:rsidRPr="00825D8D">
        <w:rPr>
          <w:rFonts w:ascii="Times New Roman" w:hAnsi="Times New Roman"/>
          <w:color w:val="538135" w:themeColor="accent6" w:themeShade="BF"/>
        </w:rPr>
        <w:t>negative</w:t>
      </w:r>
      <w:r w:rsidR="00F142E6" w:rsidRPr="00825D8D">
        <w:rPr>
          <w:rFonts w:ascii="Times New Roman" w:hAnsi="Times New Roman"/>
          <w:color w:val="538135" w:themeColor="accent6" w:themeShade="BF"/>
        </w:rPr>
        <w:t> </w:t>
      </w:r>
      <w:r w:rsidR="00377363" w:rsidRPr="00825D8D">
        <w:rPr>
          <w:rFonts w:ascii="Times New Roman" w:hAnsi="Times New Roman"/>
          <w:color w:val="538135" w:themeColor="accent6" w:themeShade="BF"/>
        </w:rPr>
        <w:t>3</w:t>
      </w:r>
    </w:p>
    <w:p w14:paraId="004EDDF7" w14:textId="77777777" w:rsidR="00661062" w:rsidRPr="00FA1261" w:rsidRDefault="00661062" w:rsidP="009E5FE2">
      <w:pPr>
        <w:tabs>
          <w:tab w:val="left" w:pos="2700"/>
        </w:tabs>
        <w:autoSpaceDE w:val="0"/>
        <w:autoSpaceDN w:val="0"/>
        <w:adjustRightInd w:val="0"/>
        <w:rPr>
          <w:rFonts w:ascii="Times New Roman" w:hAnsi="Times New Roman"/>
        </w:rPr>
      </w:pPr>
    </w:p>
    <w:p w14:paraId="72756E16" w14:textId="7DBDB0E9" w:rsidR="00B82451" w:rsidRPr="00FA1261" w:rsidRDefault="00B82451" w:rsidP="009E5FE2">
      <w:pPr>
        <w:pStyle w:val="Heading5"/>
        <w:tabs>
          <w:tab w:val="left" w:pos="2700"/>
        </w:tabs>
        <w:rPr>
          <w:rFonts w:ascii="Times New Roman" w:hAnsi="Times New Roman"/>
        </w:rPr>
      </w:pPr>
      <w:r w:rsidRPr="00FA1261">
        <w:rPr>
          <w:rFonts w:ascii="Times New Roman" w:hAnsi="Times New Roman"/>
        </w:rPr>
        <w:t xml:space="preserve">Question </w:t>
      </w:r>
      <w:r w:rsidR="007057B4">
        <w:rPr>
          <w:rFonts w:ascii="Times New Roman" w:hAnsi="Times New Roman"/>
        </w:rPr>
        <w:t>7</w:t>
      </w:r>
      <w:r w:rsidRPr="00FA1261">
        <w:rPr>
          <w:rFonts w:ascii="Times New Roman" w:hAnsi="Times New Roman"/>
        </w:rPr>
        <w:t>.</w:t>
      </w:r>
    </w:p>
    <w:p w14:paraId="7DFC068B" w14:textId="3225A89D" w:rsidR="00B82451" w:rsidRPr="00FA1261" w:rsidRDefault="00834D96" w:rsidP="009E5FE2">
      <w:pPr>
        <w:tabs>
          <w:tab w:val="left" w:pos="2700"/>
        </w:tabs>
        <w:autoSpaceDE w:val="0"/>
        <w:autoSpaceDN w:val="0"/>
        <w:adjustRightInd w:val="0"/>
        <w:rPr>
          <w:rFonts w:ascii="Times New Roman" w:hAnsi="Times New Roman"/>
        </w:rPr>
      </w:pPr>
      <w:r w:rsidRPr="00FA1261">
        <w:rPr>
          <w:rFonts w:ascii="Times New Roman" w:hAnsi="Times New Roman"/>
          <w:b/>
          <w:u w:val="single"/>
        </w:rPr>
        <w:t>Answer</w:t>
      </w:r>
      <w:r w:rsidRPr="00FA1261">
        <w:rPr>
          <w:rFonts w:ascii="Times New Roman" w:hAnsi="Times New Roman"/>
        </w:rPr>
        <w:t>:</w:t>
      </w:r>
      <w:r w:rsidR="00416970" w:rsidRPr="00FA1261">
        <w:rPr>
          <w:rFonts w:ascii="Times New Roman" w:hAnsi="Times New Roman"/>
        </w:rPr>
        <w:t xml:space="preserve"> Choice D.</w:t>
      </w:r>
      <w:r w:rsidR="00C870C7">
        <w:rPr>
          <w:rFonts w:ascii="Times New Roman" w:hAnsi="Times New Roman"/>
        </w:rPr>
        <w:t xml:space="preserve"> </w:t>
      </w:r>
      <w:r w:rsidR="00ED5A77" w:rsidRPr="00FA1261">
        <w:rPr>
          <w:rFonts w:ascii="Times New Roman" w:hAnsi="Times New Roman"/>
        </w:rPr>
        <w:t>14.0</w:t>
      </w:r>
    </w:p>
    <w:p w14:paraId="48941129" w14:textId="77777777" w:rsidR="00CD287D" w:rsidRPr="00FA1261" w:rsidRDefault="00CD287D" w:rsidP="009E5FE2">
      <w:pPr>
        <w:tabs>
          <w:tab w:val="left" w:pos="2700"/>
        </w:tabs>
        <w:autoSpaceDE w:val="0"/>
        <w:autoSpaceDN w:val="0"/>
        <w:adjustRightInd w:val="0"/>
        <w:rPr>
          <w:rFonts w:ascii="Times New Roman" w:hAnsi="Times New Roman"/>
          <w:szCs w:val="22"/>
        </w:rPr>
      </w:pPr>
    </w:p>
    <w:p w14:paraId="736325BD" w14:textId="614E42C9" w:rsidR="00770828" w:rsidRPr="00FA1261" w:rsidRDefault="00770828" w:rsidP="00770828">
      <w:pPr>
        <w:pStyle w:val="Heading5"/>
        <w:tabs>
          <w:tab w:val="left" w:pos="2700"/>
        </w:tabs>
        <w:rPr>
          <w:rFonts w:ascii="Times New Roman" w:hAnsi="Times New Roman"/>
        </w:rPr>
      </w:pPr>
      <w:r w:rsidRPr="00FA1261">
        <w:rPr>
          <w:rFonts w:ascii="Times New Roman" w:hAnsi="Times New Roman"/>
        </w:rPr>
        <w:lastRenderedPageBreak/>
        <w:t xml:space="preserve">Question </w:t>
      </w:r>
      <w:r w:rsidR="007057B4">
        <w:rPr>
          <w:rFonts w:ascii="Times New Roman" w:hAnsi="Times New Roman"/>
        </w:rPr>
        <w:t>8</w:t>
      </w:r>
      <w:r w:rsidRPr="00FA1261">
        <w:rPr>
          <w:rFonts w:ascii="Times New Roman" w:hAnsi="Times New Roman"/>
        </w:rPr>
        <w:t>.</w:t>
      </w:r>
    </w:p>
    <w:p w14:paraId="7D3E9860" w14:textId="60EC225C" w:rsidR="00B82451" w:rsidRPr="00FA1261" w:rsidRDefault="00B82451" w:rsidP="00932405">
      <w:pPr>
        <w:keepLines/>
        <w:tabs>
          <w:tab w:val="left" w:pos="2700"/>
        </w:tabs>
        <w:autoSpaceDE w:val="0"/>
        <w:autoSpaceDN w:val="0"/>
        <w:adjustRightInd w:val="0"/>
        <w:rPr>
          <w:rFonts w:ascii="Times New Roman" w:hAnsi="Times New Roman"/>
          <w:szCs w:val="22"/>
        </w:rPr>
      </w:pPr>
      <w:r w:rsidRPr="00FA1261">
        <w:rPr>
          <w:rFonts w:ascii="Times New Roman" w:hAnsi="Times New Roman"/>
          <w:szCs w:val="22"/>
        </w:rPr>
        <w:t>In question</w:t>
      </w:r>
      <w:r w:rsidR="00F142E6">
        <w:rPr>
          <w:rFonts w:ascii="Times New Roman" w:hAnsi="Times New Roman"/>
          <w:szCs w:val="22"/>
        </w:rPr>
        <w:t> </w:t>
      </w:r>
      <w:r w:rsidR="007057B4">
        <w:rPr>
          <w:rFonts w:ascii="Times New Roman" w:hAnsi="Times New Roman"/>
          <w:szCs w:val="22"/>
        </w:rPr>
        <w:t>8</w:t>
      </w:r>
      <w:r w:rsidRPr="00FA1261">
        <w:rPr>
          <w:rFonts w:ascii="Times New Roman" w:hAnsi="Times New Roman"/>
          <w:szCs w:val="22"/>
        </w:rPr>
        <w:t xml:space="preserve"> you were asked to enter a fraction. The </w:t>
      </w:r>
      <w:r w:rsidR="00FD55E0" w:rsidRPr="00FA1261">
        <w:rPr>
          <w:rFonts w:ascii="Times New Roman" w:hAnsi="Times New Roman"/>
          <w:szCs w:val="22"/>
        </w:rPr>
        <w:t xml:space="preserve">answer </w:t>
      </w:r>
      <w:r w:rsidRPr="00FA1261">
        <w:rPr>
          <w:rFonts w:ascii="Times New Roman" w:hAnsi="Times New Roman"/>
          <w:szCs w:val="22"/>
        </w:rPr>
        <w:t>to question</w:t>
      </w:r>
      <w:r w:rsidR="00F142E6">
        <w:rPr>
          <w:rFonts w:ascii="Times New Roman" w:hAnsi="Times New Roman"/>
          <w:szCs w:val="22"/>
        </w:rPr>
        <w:t> 8</w:t>
      </w:r>
      <w:r w:rsidRPr="00FA1261">
        <w:rPr>
          <w:rFonts w:ascii="Times New Roman" w:hAnsi="Times New Roman"/>
          <w:szCs w:val="22"/>
        </w:rPr>
        <w:t xml:space="preserve"> is</w:t>
      </w:r>
      <w:r w:rsidR="00377363" w:rsidRPr="00FA1261">
        <w:rPr>
          <w:rFonts w:ascii="Times New Roman" w:hAnsi="Times New Roman"/>
          <w:szCs w:val="22"/>
        </w:rPr>
        <w:t xml:space="preserve"> </w:t>
      </w:r>
      <w:r w:rsidR="000D2761" w:rsidRPr="00FA1261">
        <w:rPr>
          <w:rFonts w:ascii="Times New Roman" w:hAnsi="Times New Roman"/>
          <w:position w:val="-22"/>
          <w:szCs w:val="22"/>
        </w:rPr>
        <w:object w:dxaOrig="420" w:dyaOrig="600" w14:anchorId="2755C67A">
          <v:shape id="_x0000_i1026" type="#_x0000_t75" alt="fourteen over five" style="width:21.75pt;height:29.9pt" o:ole="">
            <v:imagedata r:id="rId14" o:title=""/>
          </v:shape>
          <o:OLEObject Type="Embed" ProgID="Equation.DSMT4" ShapeID="_x0000_i1026" DrawAspect="Content" ObjectID="_1759577413" r:id="rId15"/>
        </w:object>
      </w:r>
      <w:r w:rsidRPr="00FA1261">
        <w:rPr>
          <w:rFonts w:ascii="Times New Roman" w:hAnsi="Times New Roman"/>
          <w:szCs w:val="22"/>
        </w:rPr>
        <w:t xml:space="preserve"> </w:t>
      </w:r>
      <w:r w:rsidRPr="00D56335">
        <w:rPr>
          <w:rFonts w:ascii="Times New Roman" w:hAnsi="Times New Roman"/>
          <w:color w:val="538135" w:themeColor="accent6" w:themeShade="BF"/>
          <w:szCs w:val="22"/>
        </w:rPr>
        <w:t>fourteen over five</w:t>
      </w:r>
      <w:r w:rsidRPr="00FA1261">
        <w:rPr>
          <w:rFonts w:ascii="Times New Roman" w:hAnsi="Times New Roman"/>
          <w:szCs w:val="22"/>
        </w:rPr>
        <w:t>.</w:t>
      </w:r>
    </w:p>
    <w:p w14:paraId="6568A5CA" w14:textId="77777777" w:rsidR="00661062" w:rsidRPr="00FA1261" w:rsidRDefault="00661062" w:rsidP="009E5FE2">
      <w:pPr>
        <w:tabs>
          <w:tab w:val="left" w:pos="2700"/>
        </w:tabs>
        <w:autoSpaceDE w:val="0"/>
        <w:autoSpaceDN w:val="0"/>
        <w:adjustRightInd w:val="0"/>
        <w:rPr>
          <w:rFonts w:ascii="Times New Roman" w:hAnsi="Times New Roman"/>
          <w:szCs w:val="22"/>
        </w:rPr>
      </w:pPr>
    </w:p>
    <w:p w14:paraId="7AAD2D97" w14:textId="48F8BA10" w:rsidR="00B82451" w:rsidRPr="00FA1261" w:rsidRDefault="00B82451" w:rsidP="009E5FE2">
      <w:pPr>
        <w:pStyle w:val="Heading5"/>
        <w:tabs>
          <w:tab w:val="left" w:pos="2700"/>
        </w:tabs>
        <w:rPr>
          <w:rFonts w:ascii="Times New Roman" w:hAnsi="Times New Roman"/>
        </w:rPr>
      </w:pPr>
      <w:r w:rsidRPr="00FA1261">
        <w:rPr>
          <w:rFonts w:ascii="Times New Roman" w:hAnsi="Times New Roman"/>
        </w:rPr>
        <w:t xml:space="preserve">Question </w:t>
      </w:r>
      <w:r w:rsidR="007057B4">
        <w:rPr>
          <w:rFonts w:ascii="Times New Roman" w:hAnsi="Times New Roman"/>
        </w:rPr>
        <w:t>9</w:t>
      </w:r>
      <w:r w:rsidRPr="00FA1261">
        <w:rPr>
          <w:rFonts w:ascii="Times New Roman" w:hAnsi="Times New Roman"/>
        </w:rPr>
        <w:t>.</w:t>
      </w:r>
    </w:p>
    <w:p w14:paraId="000983EC" w14:textId="5EDC0314" w:rsidR="00B82451" w:rsidRPr="00FA1261" w:rsidRDefault="00B82451" w:rsidP="00F142E6">
      <w:pPr>
        <w:keepNext/>
        <w:tabs>
          <w:tab w:val="left" w:pos="2700"/>
        </w:tabs>
        <w:autoSpaceDE w:val="0"/>
        <w:autoSpaceDN w:val="0"/>
        <w:adjustRightInd w:val="0"/>
        <w:spacing w:after="120"/>
        <w:rPr>
          <w:rFonts w:ascii="Times New Roman" w:hAnsi="Times New Roman"/>
        </w:rPr>
      </w:pPr>
      <w:r w:rsidRPr="00FA1261">
        <w:rPr>
          <w:rFonts w:ascii="Times New Roman" w:hAnsi="Times New Roman"/>
        </w:rPr>
        <w:t xml:space="preserve">The </w:t>
      </w:r>
      <w:r w:rsidR="00FD55E0" w:rsidRPr="00FA1261">
        <w:rPr>
          <w:rFonts w:ascii="Times New Roman" w:hAnsi="Times New Roman"/>
        </w:rPr>
        <w:t>a</w:t>
      </w:r>
      <w:r w:rsidR="00834D96" w:rsidRPr="00FA1261">
        <w:rPr>
          <w:rFonts w:ascii="Times New Roman" w:hAnsi="Times New Roman"/>
        </w:rPr>
        <w:t>nswer</w:t>
      </w:r>
      <w:r w:rsidRPr="00FA1261">
        <w:rPr>
          <w:rFonts w:ascii="Times New Roman" w:hAnsi="Times New Roman"/>
        </w:rPr>
        <w:t xml:space="preserve"> to question</w:t>
      </w:r>
      <w:r w:rsidR="00F142E6">
        <w:rPr>
          <w:rFonts w:ascii="Times New Roman" w:hAnsi="Times New Roman"/>
        </w:rPr>
        <w:t> </w:t>
      </w:r>
      <w:r w:rsidR="007057B4">
        <w:rPr>
          <w:rFonts w:ascii="Times New Roman" w:hAnsi="Times New Roman"/>
        </w:rPr>
        <w:t>9</w:t>
      </w:r>
      <w:r w:rsidRPr="00FA1261">
        <w:rPr>
          <w:rFonts w:ascii="Times New Roman" w:hAnsi="Times New Roman"/>
        </w:rPr>
        <w:t xml:space="preserve"> consists of one of the </w:t>
      </w:r>
      <w:r w:rsidR="00FD55E0" w:rsidRPr="00FA1261">
        <w:rPr>
          <w:rFonts w:ascii="Times New Roman" w:hAnsi="Times New Roman"/>
        </w:rPr>
        <w:t>an</w:t>
      </w:r>
      <w:r w:rsidR="00834D96" w:rsidRPr="00FA1261">
        <w:rPr>
          <w:rFonts w:ascii="Times New Roman" w:hAnsi="Times New Roman"/>
        </w:rPr>
        <w:t>swer</w:t>
      </w:r>
      <w:r w:rsidRPr="00FA1261">
        <w:rPr>
          <w:rFonts w:ascii="Times New Roman" w:hAnsi="Times New Roman"/>
        </w:rPr>
        <w:t xml:space="preserve"> choices.</w:t>
      </w:r>
    </w:p>
    <w:p w14:paraId="0816A3F1" w14:textId="54059861" w:rsidR="00B82451" w:rsidRPr="00F142E6" w:rsidRDefault="00FA3EA8" w:rsidP="009E5FE2">
      <w:pPr>
        <w:tabs>
          <w:tab w:val="left" w:pos="1800"/>
          <w:tab w:val="left" w:pos="2700"/>
        </w:tabs>
        <w:autoSpaceDE w:val="0"/>
        <w:autoSpaceDN w:val="0"/>
        <w:adjustRightInd w:val="0"/>
        <w:rPr>
          <w:rFonts w:ascii="Times New Roman" w:hAnsi="Times New Roman"/>
          <w:i/>
        </w:rPr>
      </w:pPr>
      <w:r w:rsidRPr="00FA1261">
        <w:rPr>
          <w:rFonts w:ascii="Times New Roman" w:hAnsi="Times New Roman"/>
          <w:b/>
          <w:u w:val="single"/>
        </w:rPr>
        <w:t>Answer</w:t>
      </w:r>
      <w:r w:rsidRPr="00FA1261">
        <w:rPr>
          <w:rFonts w:ascii="Times New Roman" w:hAnsi="Times New Roman"/>
        </w:rPr>
        <w:t>: Choice</w:t>
      </w:r>
      <w:r w:rsidR="00B82451" w:rsidRPr="00FA1261">
        <w:rPr>
          <w:rFonts w:ascii="Times New Roman" w:hAnsi="Times New Roman"/>
        </w:rPr>
        <w:t xml:space="preserve"> B</w:t>
      </w:r>
      <w:r w:rsidR="00416970" w:rsidRPr="00FA1261">
        <w:rPr>
          <w:rFonts w:ascii="Times New Roman" w:hAnsi="Times New Roman"/>
        </w:rPr>
        <w:t>.</w:t>
      </w:r>
      <w:r w:rsidR="00C870C7">
        <w:rPr>
          <w:rFonts w:ascii="Times New Roman" w:hAnsi="Times New Roman"/>
        </w:rPr>
        <w:t xml:space="preserve"> </w:t>
      </w:r>
      <w:r w:rsidR="00974D6C" w:rsidRPr="00FA1261">
        <w:rPr>
          <w:rFonts w:ascii="Times New Roman" w:hAnsi="Times New Roman"/>
          <w:position w:val="-6"/>
        </w:rPr>
        <w:object w:dxaOrig="780" w:dyaOrig="380" w14:anchorId="20AC0A8B">
          <v:shape id="_x0000_i1027" type="#_x0000_t75" alt="x cubed is less than x" style="width:39.4pt;height:19pt" o:ole="">
            <v:imagedata r:id="rId16" o:title=""/>
          </v:shape>
          <o:OLEObject Type="Embed" ProgID="Equation.DSMT4" ShapeID="_x0000_i1027" DrawAspect="Content" ObjectID="_1759577414" r:id="rId17"/>
        </w:object>
      </w:r>
      <w:r w:rsidR="00377363" w:rsidRPr="00FA1261">
        <w:rPr>
          <w:rFonts w:ascii="Times New Roman" w:hAnsi="Times New Roman"/>
        </w:rPr>
        <w:t xml:space="preserve"> </w:t>
      </w:r>
      <w:r w:rsidR="00377363" w:rsidRPr="00D56335">
        <w:rPr>
          <w:rFonts w:ascii="Times New Roman" w:hAnsi="Times New Roman"/>
          <w:i/>
          <w:color w:val="538135" w:themeColor="accent6" w:themeShade="BF"/>
        </w:rPr>
        <w:t>x</w:t>
      </w:r>
      <w:r w:rsidR="00F142E6" w:rsidRPr="00D56335">
        <w:rPr>
          <w:rFonts w:ascii="Times New Roman" w:hAnsi="Times New Roman"/>
          <w:color w:val="538135" w:themeColor="accent6" w:themeShade="BF"/>
        </w:rPr>
        <w:t> </w:t>
      </w:r>
      <w:r w:rsidR="00377363" w:rsidRPr="00D56335">
        <w:rPr>
          <w:rFonts w:ascii="Times New Roman" w:hAnsi="Times New Roman"/>
          <w:color w:val="538135" w:themeColor="accent6" w:themeShade="BF"/>
        </w:rPr>
        <w:t xml:space="preserve">cubed is less than </w:t>
      </w:r>
      <w:r w:rsidR="00377363" w:rsidRPr="00D56335">
        <w:rPr>
          <w:rFonts w:ascii="Times New Roman" w:hAnsi="Times New Roman"/>
          <w:i/>
          <w:color w:val="538135" w:themeColor="accent6" w:themeShade="BF"/>
        </w:rPr>
        <w:t>x</w:t>
      </w:r>
    </w:p>
    <w:p w14:paraId="679C18A9" w14:textId="77777777" w:rsidR="00661062" w:rsidRPr="00FA1261" w:rsidRDefault="00661062" w:rsidP="009E5FE2">
      <w:pPr>
        <w:tabs>
          <w:tab w:val="left" w:pos="1800"/>
          <w:tab w:val="left" w:pos="2700"/>
        </w:tabs>
        <w:autoSpaceDE w:val="0"/>
        <w:autoSpaceDN w:val="0"/>
        <w:adjustRightInd w:val="0"/>
        <w:rPr>
          <w:rFonts w:ascii="Times New Roman" w:hAnsi="Times New Roman"/>
          <w:iCs/>
        </w:rPr>
      </w:pPr>
    </w:p>
    <w:p w14:paraId="6A6AF728" w14:textId="09CE162A" w:rsidR="00B82451" w:rsidRPr="00FA1261" w:rsidRDefault="00B82451" w:rsidP="009E5FE2">
      <w:pPr>
        <w:pStyle w:val="Heading5"/>
        <w:tabs>
          <w:tab w:val="left" w:pos="2700"/>
        </w:tabs>
        <w:rPr>
          <w:rFonts w:ascii="Times New Roman" w:hAnsi="Times New Roman"/>
        </w:rPr>
      </w:pPr>
      <w:r w:rsidRPr="00FA1261">
        <w:rPr>
          <w:rFonts w:ascii="Times New Roman" w:hAnsi="Times New Roman"/>
        </w:rPr>
        <w:t xml:space="preserve">Question </w:t>
      </w:r>
      <w:r w:rsidR="007057B4">
        <w:rPr>
          <w:rFonts w:ascii="Times New Roman" w:hAnsi="Times New Roman"/>
        </w:rPr>
        <w:t>10</w:t>
      </w:r>
      <w:r w:rsidRPr="00FA1261">
        <w:rPr>
          <w:rFonts w:ascii="Times New Roman" w:hAnsi="Times New Roman"/>
        </w:rPr>
        <w:t>.</w:t>
      </w:r>
    </w:p>
    <w:p w14:paraId="1211935C" w14:textId="6218CCBA" w:rsidR="00B82451" w:rsidRPr="00FA1261" w:rsidRDefault="00834D96" w:rsidP="009E5FE2">
      <w:pPr>
        <w:tabs>
          <w:tab w:val="left" w:pos="2700"/>
        </w:tabs>
        <w:autoSpaceDE w:val="0"/>
        <w:autoSpaceDN w:val="0"/>
        <w:adjustRightInd w:val="0"/>
        <w:rPr>
          <w:rFonts w:ascii="Times New Roman" w:hAnsi="Times New Roman"/>
        </w:rPr>
      </w:pPr>
      <w:r w:rsidRPr="00FA1261">
        <w:rPr>
          <w:rFonts w:ascii="Times New Roman" w:hAnsi="Times New Roman"/>
          <w:b/>
          <w:szCs w:val="26"/>
          <w:u w:val="single"/>
        </w:rPr>
        <w:t>Answer</w:t>
      </w:r>
      <w:r w:rsidRPr="00FA1261">
        <w:rPr>
          <w:rFonts w:ascii="Times New Roman" w:hAnsi="Times New Roman"/>
          <w:szCs w:val="26"/>
        </w:rPr>
        <w:t>:</w:t>
      </w:r>
      <w:r w:rsidR="00416970" w:rsidRPr="00FA1261">
        <w:rPr>
          <w:rFonts w:ascii="Times New Roman" w:hAnsi="Times New Roman"/>
          <w:szCs w:val="26"/>
        </w:rPr>
        <w:t xml:space="preserve"> Choice B.</w:t>
      </w:r>
      <w:r w:rsidR="00C870C7">
        <w:rPr>
          <w:rFonts w:ascii="Times New Roman" w:hAnsi="Times New Roman"/>
          <w:szCs w:val="26"/>
        </w:rPr>
        <w:t xml:space="preserve"> </w:t>
      </w:r>
      <w:r w:rsidR="002A0BE4" w:rsidRPr="00FA1261">
        <w:rPr>
          <w:rFonts w:ascii="Times New Roman" w:hAnsi="Times New Roman"/>
          <w:szCs w:val="26"/>
        </w:rPr>
        <w:t>5</w:t>
      </w:r>
      <w:r w:rsidR="002A0BE4" w:rsidRPr="00FA1261">
        <w:rPr>
          <w:rFonts w:ascii="Times New Roman" w:hAnsi="Times New Roman"/>
          <w:i/>
          <w:szCs w:val="26"/>
        </w:rPr>
        <w:t>x</w:t>
      </w:r>
      <w:r w:rsidR="002A0BE4" w:rsidRPr="00FA1261">
        <w:rPr>
          <w:rFonts w:ascii="Times New Roman" w:hAnsi="Times New Roman"/>
          <w:szCs w:val="26"/>
        </w:rPr>
        <w:t xml:space="preserve"> + 2</w:t>
      </w:r>
    </w:p>
    <w:p w14:paraId="474EEFD0" w14:textId="77777777" w:rsidR="00661062" w:rsidRPr="00FA1261" w:rsidRDefault="00661062" w:rsidP="009E5FE2">
      <w:pPr>
        <w:tabs>
          <w:tab w:val="left" w:pos="2700"/>
        </w:tabs>
        <w:autoSpaceDE w:val="0"/>
        <w:autoSpaceDN w:val="0"/>
        <w:adjustRightInd w:val="0"/>
        <w:rPr>
          <w:rFonts w:ascii="Times New Roman" w:hAnsi="Times New Roman"/>
          <w:szCs w:val="26"/>
        </w:rPr>
      </w:pPr>
    </w:p>
    <w:p w14:paraId="2A3EE65B" w14:textId="6800046C" w:rsidR="00B82451" w:rsidRPr="00FA1261" w:rsidRDefault="00B82451" w:rsidP="009E5FE2">
      <w:pPr>
        <w:pStyle w:val="Heading5"/>
        <w:tabs>
          <w:tab w:val="left" w:pos="2700"/>
        </w:tabs>
        <w:rPr>
          <w:rFonts w:ascii="Times New Roman" w:hAnsi="Times New Roman"/>
        </w:rPr>
      </w:pPr>
      <w:r w:rsidRPr="00FA1261">
        <w:rPr>
          <w:rFonts w:ascii="Times New Roman" w:hAnsi="Times New Roman"/>
        </w:rPr>
        <w:t xml:space="preserve">Question </w:t>
      </w:r>
      <w:r w:rsidR="00932405">
        <w:rPr>
          <w:rFonts w:ascii="Times New Roman" w:hAnsi="Times New Roman"/>
        </w:rPr>
        <w:t>11</w:t>
      </w:r>
      <w:r w:rsidRPr="00FA1261">
        <w:rPr>
          <w:rFonts w:ascii="Times New Roman" w:hAnsi="Times New Roman"/>
        </w:rPr>
        <w:t>.</w:t>
      </w:r>
    </w:p>
    <w:p w14:paraId="1710AF1C" w14:textId="57F28681" w:rsidR="00B82451" w:rsidRPr="00FA1261" w:rsidRDefault="00834D96" w:rsidP="009E5FE2">
      <w:pPr>
        <w:tabs>
          <w:tab w:val="left" w:pos="2700"/>
        </w:tabs>
        <w:autoSpaceDE w:val="0"/>
        <w:autoSpaceDN w:val="0"/>
        <w:adjustRightInd w:val="0"/>
        <w:rPr>
          <w:rFonts w:ascii="Times New Roman" w:hAnsi="Times New Roman"/>
          <w:szCs w:val="26"/>
        </w:rPr>
      </w:pPr>
      <w:r w:rsidRPr="00FA1261">
        <w:rPr>
          <w:rFonts w:ascii="Times New Roman" w:hAnsi="Times New Roman"/>
          <w:b/>
          <w:szCs w:val="26"/>
          <w:u w:val="single"/>
        </w:rPr>
        <w:t>Answer</w:t>
      </w:r>
      <w:r w:rsidRPr="00FA1261">
        <w:rPr>
          <w:rFonts w:ascii="Times New Roman" w:hAnsi="Times New Roman"/>
          <w:szCs w:val="26"/>
        </w:rPr>
        <w:t>:</w:t>
      </w:r>
      <w:r w:rsidR="00416970" w:rsidRPr="00FA1261">
        <w:rPr>
          <w:rFonts w:ascii="Times New Roman" w:hAnsi="Times New Roman"/>
          <w:szCs w:val="26"/>
        </w:rPr>
        <w:t xml:space="preserve"> Choice C.</w:t>
      </w:r>
      <w:r w:rsidR="00C870C7">
        <w:rPr>
          <w:rFonts w:ascii="Times New Roman" w:hAnsi="Times New Roman"/>
          <w:szCs w:val="26"/>
        </w:rPr>
        <w:t xml:space="preserve"> </w:t>
      </w:r>
      <w:r w:rsidR="00B82451" w:rsidRPr="00FA1261">
        <w:rPr>
          <w:rFonts w:ascii="Times New Roman" w:hAnsi="Times New Roman"/>
          <w:szCs w:val="26"/>
        </w:rPr>
        <w:t>87</w:t>
      </w:r>
    </w:p>
    <w:p w14:paraId="761A80BD" w14:textId="77777777" w:rsidR="00661062" w:rsidRPr="00FA1261" w:rsidRDefault="00661062" w:rsidP="009E5FE2">
      <w:pPr>
        <w:tabs>
          <w:tab w:val="left" w:pos="2700"/>
        </w:tabs>
        <w:autoSpaceDE w:val="0"/>
        <w:autoSpaceDN w:val="0"/>
        <w:adjustRightInd w:val="0"/>
        <w:rPr>
          <w:rFonts w:ascii="Times New Roman" w:hAnsi="Times New Roman"/>
          <w:szCs w:val="26"/>
        </w:rPr>
      </w:pPr>
    </w:p>
    <w:p w14:paraId="71C9BC02" w14:textId="2C3815FD" w:rsidR="00B82451" w:rsidRPr="00FA1261" w:rsidRDefault="00B82451" w:rsidP="009E5FE2">
      <w:pPr>
        <w:pStyle w:val="Heading5"/>
        <w:tabs>
          <w:tab w:val="left" w:pos="2700"/>
        </w:tabs>
        <w:rPr>
          <w:rFonts w:ascii="Times New Roman" w:hAnsi="Times New Roman"/>
        </w:rPr>
      </w:pPr>
      <w:r w:rsidRPr="00FA1261">
        <w:rPr>
          <w:rFonts w:ascii="Times New Roman" w:hAnsi="Times New Roman"/>
        </w:rPr>
        <w:t xml:space="preserve">Question </w:t>
      </w:r>
      <w:r w:rsidR="00932405">
        <w:rPr>
          <w:rFonts w:ascii="Times New Roman" w:hAnsi="Times New Roman"/>
        </w:rPr>
        <w:t>12</w:t>
      </w:r>
      <w:r w:rsidRPr="00FA1261">
        <w:rPr>
          <w:rFonts w:ascii="Times New Roman" w:hAnsi="Times New Roman"/>
        </w:rPr>
        <w:t>.</w:t>
      </w:r>
    </w:p>
    <w:p w14:paraId="6FFCDC8E" w14:textId="50C679E8" w:rsidR="00B82451" w:rsidRPr="00FA1261" w:rsidRDefault="00834D96" w:rsidP="009E5FE2">
      <w:pPr>
        <w:tabs>
          <w:tab w:val="left" w:pos="2700"/>
        </w:tabs>
        <w:autoSpaceDE w:val="0"/>
        <w:autoSpaceDN w:val="0"/>
        <w:adjustRightInd w:val="0"/>
        <w:rPr>
          <w:rFonts w:ascii="Times New Roman" w:hAnsi="Times New Roman"/>
          <w:szCs w:val="26"/>
        </w:rPr>
      </w:pPr>
      <w:r w:rsidRPr="00FA1261">
        <w:rPr>
          <w:rFonts w:ascii="Times New Roman" w:hAnsi="Times New Roman"/>
          <w:b/>
          <w:szCs w:val="26"/>
          <w:u w:val="single"/>
        </w:rPr>
        <w:t>Answer</w:t>
      </w:r>
      <w:r w:rsidRPr="00FA1261">
        <w:rPr>
          <w:rFonts w:ascii="Times New Roman" w:hAnsi="Times New Roman"/>
          <w:szCs w:val="26"/>
        </w:rPr>
        <w:t>:</w:t>
      </w:r>
      <w:r w:rsidR="00416970" w:rsidRPr="00FA1261">
        <w:rPr>
          <w:rFonts w:ascii="Times New Roman" w:hAnsi="Times New Roman"/>
          <w:szCs w:val="26"/>
        </w:rPr>
        <w:t xml:space="preserve"> Choice B.</w:t>
      </w:r>
      <w:r w:rsidR="00C870C7">
        <w:rPr>
          <w:rFonts w:ascii="Times New Roman" w:hAnsi="Times New Roman"/>
          <w:szCs w:val="26"/>
        </w:rPr>
        <w:t xml:space="preserve"> </w:t>
      </w:r>
      <w:r w:rsidR="00B82451" w:rsidRPr="00FA1261">
        <w:rPr>
          <w:rFonts w:ascii="Times New Roman" w:hAnsi="Times New Roman"/>
          <w:szCs w:val="26"/>
        </w:rPr>
        <w:t>24</w:t>
      </w:r>
    </w:p>
    <w:p w14:paraId="52A627B9" w14:textId="77777777" w:rsidR="00661062" w:rsidRPr="00FA1261" w:rsidRDefault="00661062" w:rsidP="009E5FE2">
      <w:pPr>
        <w:tabs>
          <w:tab w:val="left" w:pos="2700"/>
        </w:tabs>
        <w:autoSpaceDE w:val="0"/>
        <w:autoSpaceDN w:val="0"/>
        <w:adjustRightInd w:val="0"/>
        <w:rPr>
          <w:rFonts w:ascii="Times New Roman" w:hAnsi="Times New Roman"/>
          <w:szCs w:val="26"/>
        </w:rPr>
      </w:pPr>
      <w:bookmarkStart w:id="0" w:name="OLE_LINK8"/>
    </w:p>
    <w:bookmarkEnd w:id="0"/>
    <w:p w14:paraId="4B4ED307" w14:textId="32942858" w:rsidR="00B82451" w:rsidRPr="00FA1261" w:rsidRDefault="00F30FF1" w:rsidP="009E5FE2">
      <w:pPr>
        <w:pStyle w:val="Heading5"/>
        <w:tabs>
          <w:tab w:val="left" w:pos="2700"/>
        </w:tabs>
        <w:rPr>
          <w:rFonts w:ascii="Times New Roman" w:hAnsi="Times New Roman"/>
        </w:rPr>
      </w:pPr>
      <w:r w:rsidRPr="00FA1261">
        <w:rPr>
          <w:rFonts w:ascii="Times New Roman" w:hAnsi="Times New Roman"/>
        </w:rPr>
        <w:t xml:space="preserve">Question </w:t>
      </w:r>
      <w:r w:rsidR="00932405">
        <w:rPr>
          <w:rFonts w:ascii="Times New Roman" w:hAnsi="Times New Roman"/>
        </w:rPr>
        <w:t>13</w:t>
      </w:r>
      <w:r w:rsidRPr="00FA1261">
        <w:rPr>
          <w:rFonts w:ascii="Times New Roman" w:hAnsi="Times New Roman"/>
        </w:rPr>
        <w:t>.</w:t>
      </w:r>
    </w:p>
    <w:p w14:paraId="3CEE71AF" w14:textId="5E30CF63" w:rsidR="00B82451" w:rsidRPr="00F142E6" w:rsidRDefault="00834D96" w:rsidP="00770828">
      <w:pPr>
        <w:tabs>
          <w:tab w:val="left" w:pos="2700"/>
        </w:tabs>
        <w:autoSpaceDE w:val="0"/>
        <w:autoSpaceDN w:val="0"/>
        <w:adjustRightInd w:val="0"/>
        <w:spacing w:line="240" w:lineRule="auto"/>
        <w:rPr>
          <w:rFonts w:ascii="Times New Roman" w:hAnsi="Times New Roman"/>
          <w:szCs w:val="26"/>
        </w:rPr>
      </w:pPr>
      <w:r w:rsidRPr="00FA1261">
        <w:rPr>
          <w:rFonts w:ascii="Times New Roman" w:hAnsi="Times New Roman"/>
          <w:b/>
          <w:szCs w:val="26"/>
          <w:u w:val="single"/>
        </w:rPr>
        <w:t>Answer</w:t>
      </w:r>
      <w:r w:rsidRPr="00FA1261">
        <w:rPr>
          <w:rFonts w:ascii="Times New Roman" w:hAnsi="Times New Roman"/>
          <w:szCs w:val="26"/>
        </w:rPr>
        <w:t>:</w:t>
      </w:r>
      <w:r w:rsidR="00B82451" w:rsidRPr="00FA1261">
        <w:rPr>
          <w:rFonts w:ascii="Times New Roman" w:hAnsi="Times New Roman"/>
          <w:szCs w:val="26"/>
        </w:rPr>
        <w:t xml:space="preserve"> Choice D</w:t>
      </w:r>
      <w:r w:rsidR="00416970" w:rsidRPr="00FA1261">
        <w:rPr>
          <w:rFonts w:ascii="Times New Roman" w:hAnsi="Times New Roman"/>
          <w:szCs w:val="26"/>
        </w:rPr>
        <w:t>.</w:t>
      </w:r>
      <w:r w:rsidR="00C870C7">
        <w:rPr>
          <w:rFonts w:ascii="Times New Roman" w:hAnsi="Times New Roman"/>
          <w:szCs w:val="26"/>
        </w:rPr>
        <w:t xml:space="preserve"> </w:t>
      </w:r>
      <w:r w:rsidR="00974D6C" w:rsidRPr="00FA1261">
        <w:rPr>
          <w:rFonts w:ascii="Times New Roman" w:hAnsi="Times New Roman"/>
          <w:position w:val="-22"/>
          <w:szCs w:val="26"/>
        </w:rPr>
        <w:object w:dxaOrig="260" w:dyaOrig="600" w14:anchorId="031D3045">
          <v:shape id="_x0000_i1028" type="#_x0000_t75" alt="4 sevenths" style="width:12.25pt;height:29.9pt" o:ole="">
            <v:imagedata r:id="rId18" o:title=""/>
          </v:shape>
          <o:OLEObject Type="Embed" ProgID="Equation.DSMT4" ShapeID="_x0000_i1028" DrawAspect="Content" ObjectID="_1759577415" r:id="rId19"/>
        </w:object>
      </w:r>
      <w:r w:rsidR="00377363" w:rsidRPr="00FA1261">
        <w:rPr>
          <w:rFonts w:ascii="Times New Roman" w:hAnsi="Times New Roman"/>
          <w:szCs w:val="26"/>
        </w:rPr>
        <w:t xml:space="preserve"> </w:t>
      </w:r>
      <w:r w:rsidR="00377363" w:rsidRPr="00447AD3">
        <w:rPr>
          <w:rFonts w:ascii="Times New Roman" w:hAnsi="Times New Roman"/>
          <w:color w:val="538135" w:themeColor="accent6" w:themeShade="BF"/>
          <w:szCs w:val="26"/>
        </w:rPr>
        <w:t>4</w:t>
      </w:r>
      <w:r w:rsidR="00F142E6" w:rsidRPr="00447AD3">
        <w:rPr>
          <w:rFonts w:ascii="Times New Roman" w:hAnsi="Times New Roman"/>
          <w:color w:val="538135" w:themeColor="accent6" w:themeShade="BF"/>
          <w:szCs w:val="26"/>
        </w:rPr>
        <w:t> </w:t>
      </w:r>
      <w:r w:rsidR="00377363" w:rsidRPr="00447AD3">
        <w:rPr>
          <w:rFonts w:ascii="Times New Roman" w:hAnsi="Times New Roman"/>
          <w:color w:val="538135" w:themeColor="accent6" w:themeShade="BF"/>
          <w:szCs w:val="26"/>
        </w:rPr>
        <w:t>sevenths</w:t>
      </w:r>
    </w:p>
    <w:p w14:paraId="228C0A9C" w14:textId="77777777" w:rsidR="00770828" w:rsidRPr="00FA1261" w:rsidRDefault="00770828" w:rsidP="00770828">
      <w:pPr>
        <w:tabs>
          <w:tab w:val="left" w:pos="2700"/>
        </w:tabs>
        <w:autoSpaceDE w:val="0"/>
        <w:autoSpaceDN w:val="0"/>
        <w:adjustRightInd w:val="0"/>
        <w:spacing w:line="240" w:lineRule="auto"/>
        <w:rPr>
          <w:rFonts w:ascii="Times New Roman" w:hAnsi="Times New Roman"/>
          <w:szCs w:val="26"/>
        </w:rPr>
      </w:pPr>
    </w:p>
    <w:p w14:paraId="717FD9D0" w14:textId="28DDDF37" w:rsidR="00770828" w:rsidRPr="00FA1261" w:rsidRDefault="00770828" w:rsidP="00770828">
      <w:pPr>
        <w:pStyle w:val="Heading5"/>
        <w:tabs>
          <w:tab w:val="left" w:pos="2700"/>
        </w:tabs>
        <w:rPr>
          <w:rFonts w:ascii="Times New Roman" w:hAnsi="Times New Roman"/>
        </w:rPr>
      </w:pPr>
      <w:r w:rsidRPr="00FA1261">
        <w:rPr>
          <w:rFonts w:ascii="Times New Roman" w:hAnsi="Times New Roman"/>
        </w:rPr>
        <w:lastRenderedPageBreak/>
        <w:t xml:space="preserve">Question </w:t>
      </w:r>
      <w:r w:rsidR="00932405">
        <w:rPr>
          <w:rFonts w:ascii="Times New Roman" w:hAnsi="Times New Roman"/>
        </w:rPr>
        <w:t>14</w:t>
      </w:r>
      <w:r w:rsidRPr="00FA1261">
        <w:rPr>
          <w:rFonts w:ascii="Times New Roman" w:hAnsi="Times New Roman"/>
        </w:rPr>
        <w:t>.</w:t>
      </w:r>
    </w:p>
    <w:p w14:paraId="6BDB82D0" w14:textId="3986D2C9" w:rsidR="00B82451" w:rsidRPr="00FA1261" w:rsidRDefault="00B82451" w:rsidP="00F142E6">
      <w:pPr>
        <w:keepNext/>
        <w:tabs>
          <w:tab w:val="left" w:pos="540"/>
          <w:tab w:val="left" w:pos="2700"/>
        </w:tabs>
        <w:autoSpaceDE w:val="0"/>
        <w:autoSpaceDN w:val="0"/>
        <w:adjustRightInd w:val="0"/>
        <w:spacing w:after="120"/>
        <w:rPr>
          <w:rFonts w:ascii="Times New Roman" w:hAnsi="Times New Roman"/>
          <w:szCs w:val="22"/>
        </w:rPr>
      </w:pPr>
      <w:r w:rsidRPr="00FA1261">
        <w:rPr>
          <w:rFonts w:ascii="Times New Roman" w:hAnsi="Times New Roman"/>
          <w:szCs w:val="22"/>
        </w:rPr>
        <w:t xml:space="preserve">The </w:t>
      </w:r>
      <w:r w:rsidR="00FD55E0" w:rsidRPr="00FA1261">
        <w:rPr>
          <w:rFonts w:ascii="Times New Roman" w:hAnsi="Times New Roman"/>
          <w:szCs w:val="22"/>
        </w:rPr>
        <w:t>a</w:t>
      </w:r>
      <w:r w:rsidR="00834D96" w:rsidRPr="00FA1261">
        <w:rPr>
          <w:rFonts w:ascii="Times New Roman" w:hAnsi="Times New Roman"/>
          <w:szCs w:val="22"/>
        </w:rPr>
        <w:t>nswer</w:t>
      </w:r>
      <w:r w:rsidRPr="00FA1261">
        <w:rPr>
          <w:rFonts w:ascii="Times New Roman" w:hAnsi="Times New Roman"/>
          <w:szCs w:val="22"/>
        </w:rPr>
        <w:t xml:space="preserve"> to question</w:t>
      </w:r>
      <w:r w:rsidR="00F142E6">
        <w:rPr>
          <w:rFonts w:ascii="Times New Roman" w:hAnsi="Times New Roman"/>
          <w:szCs w:val="22"/>
        </w:rPr>
        <w:t> 14</w:t>
      </w:r>
      <w:r w:rsidRPr="00FA1261">
        <w:rPr>
          <w:rFonts w:ascii="Times New Roman" w:hAnsi="Times New Roman"/>
          <w:szCs w:val="22"/>
        </w:rPr>
        <w:t xml:space="preserve"> consists of all six of the </w:t>
      </w:r>
      <w:r w:rsidR="00FD55E0" w:rsidRPr="00FA1261">
        <w:rPr>
          <w:rFonts w:ascii="Times New Roman" w:hAnsi="Times New Roman"/>
          <w:szCs w:val="22"/>
        </w:rPr>
        <w:t>a</w:t>
      </w:r>
      <w:r w:rsidR="00834D96" w:rsidRPr="00FA1261">
        <w:rPr>
          <w:rFonts w:ascii="Times New Roman" w:hAnsi="Times New Roman"/>
          <w:szCs w:val="22"/>
        </w:rPr>
        <w:t>nswer</w:t>
      </w:r>
      <w:r w:rsidRPr="00FA1261">
        <w:rPr>
          <w:rFonts w:ascii="Times New Roman" w:hAnsi="Times New Roman"/>
          <w:szCs w:val="22"/>
        </w:rPr>
        <w:t xml:space="preserve"> choices.</w:t>
      </w:r>
    </w:p>
    <w:p w14:paraId="5F365A99" w14:textId="2611B0AE" w:rsidR="00B82451" w:rsidRPr="00FA1261" w:rsidRDefault="00FA3EA8" w:rsidP="00932405">
      <w:pPr>
        <w:keepNext/>
        <w:tabs>
          <w:tab w:val="left" w:pos="1260"/>
          <w:tab w:val="left" w:pos="2700"/>
        </w:tabs>
        <w:autoSpaceDE w:val="0"/>
        <w:autoSpaceDN w:val="0"/>
        <w:adjustRightInd w:val="0"/>
        <w:rPr>
          <w:rFonts w:ascii="Times New Roman" w:hAnsi="Times New Roman"/>
        </w:rPr>
      </w:pPr>
      <w:r w:rsidRPr="00FA1261">
        <w:rPr>
          <w:rFonts w:ascii="Times New Roman" w:hAnsi="Times New Roman"/>
          <w:szCs w:val="26"/>
        </w:rPr>
        <w:t xml:space="preserve">Choice </w:t>
      </w:r>
      <w:r w:rsidR="00416970" w:rsidRPr="00FA1261">
        <w:rPr>
          <w:rFonts w:ascii="Times New Roman" w:hAnsi="Times New Roman"/>
        </w:rPr>
        <w:t>A.</w:t>
      </w:r>
      <w:r w:rsidR="00C870C7">
        <w:rPr>
          <w:rFonts w:ascii="Times New Roman" w:hAnsi="Times New Roman"/>
        </w:rPr>
        <w:t xml:space="preserve"> </w:t>
      </w:r>
      <w:r w:rsidR="00B82451" w:rsidRPr="00FA1261">
        <w:rPr>
          <w:rFonts w:ascii="Times New Roman" w:hAnsi="Times New Roman"/>
        </w:rPr>
        <w:t>1</w:t>
      </w:r>
    </w:p>
    <w:p w14:paraId="433E954B" w14:textId="7CED0A2D" w:rsidR="00B82451" w:rsidRPr="00FA1261" w:rsidRDefault="00FA3EA8" w:rsidP="00932405">
      <w:pPr>
        <w:keepNext/>
        <w:tabs>
          <w:tab w:val="left" w:pos="1260"/>
          <w:tab w:val="left" w:pos="2700"/>
        </w:tabs>
        <w:autoSpaceDE w:val="0"/>
        <w:autoSpaceDN w:val="0"/>
        <w:adjustRightInd w:val="0"/>
        <w:rPr>
          <w:rFonts w:ascii="Times New Roman" w:hAnsi="Times New Roman"/>
        </w:rPr>
      </w:pPr>
      <w:r w:rsidRPr="00FA1261">
        <w:rPr>
          <w:rFonts w:ascii="Times New Roman" w:hAnsi="Times New Roman"/>
          <w:szCs w:val="26"/>
        </w:rPr>
        <w:t xml:space="preserve">Choice </w:t>
      </w:r>
      <w:r w:rsidR="00416970" w:rsidRPr="00FA1261">
        <w:rPr>
          <w:rFonts w:ascii="Times New Roman" w:hAnsi="Times New Roman"/>
        </w:rPr>
        <w:t>B.</w:t>
      </w:r>
      <w:r w:rsidR="00C870C7">
        <w:rPr>
          <w:rFonts w:ascii="Times New Roman" w:hAnsi="Times New Roman"/>
        </w:rPr>
        <w:t xml:space="preserve"> </w:t>
      </w:r>
      <w:r w:rsidR="00B82451" w:rsidRPr="00FA1261">
        <w:rPr>
          <w:rFonts w:ascii="Times New Roman" w:hAnsi="Times New Roman"/>
        </w:rPr>
        <w:t>2</w:t>
      </w:r>
    </w:p>
    <w:p w14:paraId="52F245CC" w14:textId="68FE75A0" w:rsidR="00B82451" w:rsidRPr="00FA1261" w:rsidRDefault="00FA3EA8" w:rsidP="00932405">
      <w:pPr>
        <w:keepNext/>
        <w:tabs>
          <w:tab w:val="left" w:pos="1260"/>
          <w:tab w:val="left" w:pos="2700"/>
        </w:tabs>
        <w:autoSpaceDE w:val="0"/>
        <w:autoSpaceDN w:val="0"/>
        <w:adjustRightInd w:val="0"/>
        <w:rPr>
          <w:rFonts w:ascii="Times New Roman" w:hAnsi="Times New Roman"/>
        </w:rPr>
      </w:pPr>
      <w:r w:rsidRPr="00FA1261">
        <w:rPr>
          <w:rFonts w:ascii="Times New Roman" w:hAnsi="Times New Roman"/>
          <w:szCs w:val="26"/>
        </w:rPr>
        <w:t xml:space="preserve">Choice </w:t>
      </w:r>
      <w:r w:rsidR="00416970" w:rsidRPr="00FA1261">
        <w:rPr>
          <w:rFonts w:ascii="Times New Roman" w:hAnsi="Times New Roman"/>
        </w:rPr>
        <w:t>C.</w:t>
      </w:r>
      <w:r w:rsidR="00C870C7">
        <w:rPr>
          <w:rFonts w:ascii="Times New Roman" w:hAnsi="Times New Roman"/>
        </w:rPr>
        <w:t xml:space="preserve"> </w:t>
      </w:r>
      <w:r w:rsidR="00B82451" w:rsidRPr="00FA1261">
        <w:rPr>
          <w:rFonts w:ascii="Times New Roman" w:hAnsi="Times New Roman"/>
        </w:rPr>
        <w:t>3</w:t>
      </w:r>
    </w:p>
    <w:p w14:paraId="336C7E00" w14:textId="0B92B9E8" w:rsidR="00B82451" w:rsidRPr="00FA1261" w:rsidRDefault="00FA3EA8" w:rsidP="00932405">
      <w:pPr>
        <w:keepNext/>
        <w:tabs>
          <w:tab w:val="left" w:pos="1260"/>
          <w:tab w:val="left" w:pos="2700"/>
        </w:tabs>
        <w:autoSpaceDE w:val="0"/>
        <w:autoSpaceDN w:val="0"/>
        <w:adjustRightInd w:val="0"/>
        <w:rPr>
          <w:rFonts w:ascii="Times New Roman" w:hAnsi="Times New Roman"/>
        </w:rPr>
      </w:pPr>
      <w:r w:rsidRPr="00FA1261">
        <w:rPr>
          <w:rFonts w:ascii="Times New Roman" w:hAnsi="Times New Roman"/>
          <w:szCs w:val="26"/>
        </w:rPr>
        <w:t xml:space="preserve">Choice </w:t>
      </w:r>
      <w:r w:rsidR="00416970" w:rsidRPr="00FA1261">
        <w:rPr>
          <w:rFonts w:ascii="Times New Roman" w:hAnsi="Times New Roman"/>
        </w:rPr>
        <w:t>D.</w:t>
      </w:r>
      <w:r w:rsidR="00C870C7">
        <w:rPr>
          <w:rFonts w:ascii="Times New Roman" w:hAnsi="Times New Roman"/>
        </w:rPr>
        <w:t xml:space="preserve"> </w:t>
      </w:r>
      <w:r w:rsidR="00B82451" w:rsidRPr="00FA1261">
        <w:rPr>
          <w:rFonts w:ascii="Times New Roman" w:hAnsi="Times New Roman"/>
        </w:rPr>
        <w:t>4</w:t>
      </w:r>
    </w:p>
    <w:p w14:paraId="642A8623" w14:textId="7841AFFB" w:rsidR="00B82451" w:rsidRPr="00FA1261" w:rsidRDefault="00FA3EA8" w:rsidP="00932405">
      <w:pPr>
        <w:keepNext/>
        <w:tabs>
          <w:tab w:val="left" w:pos="1260"/>
          <w:tab w:val="left" w:pos="2700"/>
        </w:tabs>
        <w:autoSpaceDE w:val="0"/>
        <w:autoSpaceDN w:val="0"/>
        <w:adjustRightInd w:val="0"/>
        <w:rPr>
          <w:rFonts w:ascii="Times New Roman" w:hAnsi="Times New Roman"/>
        </w:rPr>
      </w:pPr>
      <w:r w:rsidRPr="00FA1261">
        <w:rPr>
          <w:rFonts w:ascii="Times New Roman" w:hAnsi="Times New Roman"/>
          <w:szCs w:val="26"/>
        </w:rPr>
        <w:t xml:space="preserve">Choice </w:t>
      </w:r>
      <w:r w:rsidR="00416970" w:rsidRPr="00FA1261">
        <w:rPr>
          <w:rFonts w:ascii="Times New Roman" w:hAnsi="Times New Roman"/>
        </w:rPr>
        <w:t>E.</w:t>
      </w:r>
      <w:r w:rsidR="00C870C7">
        <w:rPr>
          <w:rFonts w:ascii="Times New Roman" w:hAnsi="Times New Roman"/>
        </w:rPr>
        <w:t xml:space="preserve"> </w:t>
      </w:r>
      <w:r w:rsidR="00B82451" w:rsidRPr="00FA1261">
        <w:rPr>
          <w:rFonts w:ascii="Times New Roman" w:hAnsi="Times New Roman"/>
        </w:rPr>
        <w:t>5</w:t>
      </w:r>
    </w:p>
    <w:p w14:paraId="4E68D923" w14:textId="780B54E2" w:rsidR="00B82451" w:rsidRPr="00FA1261" w:rsidRDefault="00FA3EA8" w:rsidP="009E5FE2">
      <w:pPr>
        <w:tabs>
          <w:tab w:val="left" w:pos="1260"/>
          <w:tab w:val="left" w:pos="2700"/>
        </w:tabs>
        <w:autoSpaceDE w:val="0"/>
        <w:autoSpaceDN w:val="0"/>
        <w:adjustRightInd w:val="0"/>
        <w:rPr>
          <w:rFonts w:ascii="Times New Roman" w:hAnsi="Times New Roman"/>
        </w:rPr>
      </w:pPr>
      <w:r w:rsidRPr="00FA1261">
        <w:rPr>
          <w:rFonts w:ascii="Times New Roman" w:hAnsi="Times New Roman"/>
          <w:szCs w:val="26"/>
        </w:rPr>
        <w:t xml:space="preserve">Choice </w:t>
      </w:r>
      <w:r w:rsidR="00416970" w:rsidRPr="00FA1261">
        <w:rPr>
          <w:rFonts w:ascii="Times New Roman" w:hAnsi="Times New Roman"/>
        </w:rPr>
        <w:t>F.</w:t>
      </w:r>
      <w:r w:rsidR="00C870C7">
        <w:rPr>
          <w:rFonts w:ascii="Times New Roman" w:hAnsi="Times New Roman"/>
        </w:rPr>
        <w:t xml:space="preserve"> </w:t>
      </w:r>
      <w:r w:rsidR="00B82451" w:rsidRPr="00FA1261">
        <w:rPr>
          <w:rFonts w:ascii="Times New Roman" w:hAnsi="Times New Roman"/>
        </w:rPr>
        <w:t>6</w:t>
      </w:r>
    </w:p>
    <w:p w14:paraId="275EE730" w14:textId="77777777" w:rsidR="00661062" w:rsidRPr="00FA1261" w:rsidRDefault="00661062" w:rsidP="009E5FE2">
      <w:pPr>
        <w:tabs>
          <w:tab w:val="left" w:pos="1260"/>
          <w:tab w:val="left" w:pos="2700"/>
        </w:tabs>
        <w:autoSpaceDE w:val="0"/>
        <w:autoSpaceDN w:val="0"/>
        <w:adjustRightInd w:val="0"/>
        <w:rPr>
          <w:rFonts w:ascii="Times New Roman" w:hAnsi="Times New Roman"/>
        </w:rPr>
      </w:pPr>
    </w:p>
    <w:p w14:paraId="7ED7DD3F" w14:textId="23C5FD3C" w:rsidR="00B82451" w:rsidRPr="00FA1261" w:rsidRDefault="00F30FF1" w:rsidP="009E5FE2">
      <w:pPr>
        <w:pStyle w:val="Heading5"/>
        <w:tabs>
          <w:tab w:val="left" w:pos="2700"/>
        </w:tabs>
        <w:rPr>
          <w:rFonts w:ascii="Times New Roman" w:hAnsi="Times New Roman"/>
        </w:rPr>
      </w:pPr>
      <w:r w:rsidRPr="00FA1261">
        <w:rPr>
          <w:rFonts w:ascii="Times New Roman" w:hAnsi="Times New Roman"/>
        </w:rPr>
        <w:t xml:space="preserve">Question </w:t>
      </w:r>
      <w:r w:rsidR="00932405">
        <w:rPr>
          <w:rFonts w:ascii="Times New Roman" w:hAnsi="Times New Roman"/>
        </w:rPr>
        <w:t>15</w:t>
      </w:r>
      <w:r w:rsidRPr="00FA1261">
        <w:rPr>
          <w:rFonts w:ascii="Times New Roman" w:hAnsi="Times New Roman"/>
        </w:rPr>
        <w:t>.</w:t>
      </w:r>
    </w:p>
    <w:p w14:paraId="20522E24" w14:textId="5DE29CA5" w:rsidR="00B82451" w:rsidRDefault="00834D96" w:rsidP="009E5FE2">
      <w:pPr>
        <w:tabs>
          <w:tab w:val="left" w:pos="2700"/>
        </w:tabs>
        <w:autoSpaceDE w:val="0"/>
        <w:autoSpaceDN w:val="0"/>
        <w:adjustRightInd w:val="0"/>
        <w:rPr>
          <w:rFonts w:ascii="Times New Roman" w:hAnsi="Times New Roman"/>
          <w:szCs w:val="26"/>
        </w:rPr>
      </w:pPr>
      <w:r w:rsidRPr="00FA1261">
        <w:rPr>
          <w:rFonts w:ascii="Times New Roman" w:hAnsi="Times New Roman"/>
          <w:b/>
          <w:szCs w:val="26"/>
          <w:u w:val="single"/>
        </w:rPr>
        <w:t>Answer</w:t>
      </w:r>
      <w:r w:rsidRPr="00FA1261">
        <w:rPr>
          <w:rFonts w:ascii="Times New Roman" w:hAnsi="Times New Roman"/>
          <w:szCs w:val="26"/>
        </w:rPr>
        <w:t>:</w:t>
      </w:r>
      <w:r w:rsidR="00416970" w:rsidRPr="00FA1261">
        <w:rPr>
          <w:rFonts w:ascii="Times New Roman" w:hAnsi="Times New Roman"/>
          <w:szCs w:val="26"/>
        </w:rPr>
        <w:t xml:space="preserve"> Choice B.</w:t>
      </w:r>
      <w:r w:rsidR="00C870C7">
        <w:rPr>
          <w:rFonts w:ascii="Times New Roman" w:hAnsi="Times New Roman"/>
          <w:szCs w:val="26"/>
        </w:rPr>
        <w:t xml:space="preserve"> </w:t>
      </w:r>
      <w:r w:rsidR="00ED5A77" w:rsidRPr="00FA1261">
        <w:rPr>
          <w:rFonts w:ascii="Times New Roman" w:hAnsi="Times New Roman"/>
          <w:szCs w:val="26"/>
        </w:rPr>
        <w:t>$30,000</w:t>
      </w:r>
    </w:p>
    <w:p w14:paraId="014B4A16" w14:textId="6C2985F4" w:rsidR="00241E23" w:rsidRDefault="00241E23">
      <w:pPr>
        <w:spacing w:line="240" w:lineRule="auto"/>
        <w:rPr>
          <w:rFonts w:ascii="Times New Roman" w:hAnsi="Times New Roman"/>
          <w:szCs w:val="26"/>
        </w:rPr>
      </w:pPr>
      <w:r>
        <w:rPr>
          <w:rFonts w:ascii="Times New Roman" w:hAnsi="Times New Roman"/>
          <w:szCs w:val="26"/>
        </w:rPr>
        <w:br w:type="page"/>
      </w:r>
    </w:p>
    <w:p w14:paraId="05849002" w14:textId="224C67FA" w:rsidR="00155759" w:rsidRPr="00FA1261" w:rsidRDefault="00155759" w:rsidP="00155759">
      <w:pPr>
        <w:pStyle w:val="Heading3"/>
        <w:rPr>
          <w:rFonts w:ascii="Times New Roman" w:hAnsi="Times New Roman" w:cs="Times New Roman"/>
        </w:rPr>
      </w:pPr>
      <w:r w:rsidRPr="00FA1261">
        <w:rPr>
          <w:rFonts w:ascii="Times New Roman" w:hAnsi="Times New Roman" w:cs="Times New Roman"/>
        </w:rPr>
        <w:lastRenderedPageBreak/>
        <w:t xml:space="preserve">Section </w:t>
      </w:r>
      <w:r>
        <w:rPr>
          <w:rFonts w:ascii="Times New Roman" w:hAnsi="Times New Roman" w:cs="Times New Roman"/>
        </w:rPr>
        <w:t>5</w:t>
      </w:r>
      <w:r w:rsidR="00F61B55">
        <w:t>–</w:t>
      </w:r>
      <w:r w:rsidRPr="00FA1261">
        <w:rPr>
          <w:rFonts w:ascii="Times New Roman" w:hAnsi="Times New Roman" w:cs="Times New Roman"/>
        </w:rPr>
        <w:t>Quantitative Reasoning.</w:t>
      </w:r>
    </w:p>
    <w:p w14:paraId="49955A2B" w14:textId="52FE1F55" w:rsidR="00155759" w:rsidRPr="00FA1261" w:rsidRDefault="00155759" w:rsidP="00155759">
      <w:pPr>
        <w:pStyle w:val="Heading3"/>
        <w:rPr>
          <w:rFonts w:ascii="Times New Roman" w:hAnsi="Times New Roman" w:cs="Times New Roman"/>
        </w:rPr>
      </w:pPr>
      <w:r>
        <w:rPr>
          <w:rFonts w:ascii="Times New Roman" w:hAnsi="Times New Roman" w:cs="Times New Roman"/>
        </w:rPr>
        <w:t>20</w:t>
      </w:r>
      <w:r w:rsidRPr="00FA1261">
        <w:rPr>
          <w:rFonts w:ascii="Times New Roman" w:hAnsi="Times New Roman" w:cs="Times New Roman"/>
        </w:rPr>
        <w:t xml:space="preserve"> Questions</w:t>
      </w:r>
    </w:p>
    <w:p w14:paraId="7AB3B960" w14:textId="77777777" w:rsidR="00B82451" w:rsidRPr="00FA1261" w:rsidRDefault="00B82451" w:rsidP="009E5FE2">
      <w:pPr>
        <w:pStyle w:val="Heading5"/>
        <w:tabs>
          <w:tab w:val="left" w:pos="2700"/>
        </w:tabs>
        <w:rPr>
          <w:rFonts w:ascii="Times New Roman" w:hAnsi="Times New Roman"/>
        </w:rPr>
      </w:pPr>
      <w:r w:rsidRPr="00FA1261">
        <w:rPr>
          <w:rFonts w:ascii="Times New Roman" w:hAnsi="Times New Roman"/>
        </w:rPr>
        <w:t>Question 1.</w:t>
      </w:r>
    </w:p>
    <w:p w14:paraId="106C1FC7" w14:textId="747F2488" w:rsidR="00B82451" w:rsidRPr="00FA1261" w:rsidRDefault="00834D96" w:rsidP="009E5FE2">
      <w:pPr>
        <w:tabs>
          <w:tab w:val="left" w:pos="2700"/>
        </w:tabs>
        <w:autoSpaceDE w:val="0"/>
        <w:autoSpaceDN w:val="0"/>
        <w:adjustRightInd w:val="0"/>
        <w:rPr>
          <w:rFonts w:ascii="Times New Roman" w:hAnsi="Times New Roman"/>
        </w:rPr>
      </w:pPr>
      <w:r w:rsidRPr="00FA1261">
        <w:rPr>
          <w:rFonts w:ascii="Times New Roman" w:hAnsi="Times New Roman"/>
          <w:b/>
          <w:u w:val="single"/>
        </w:rPr>
        <w:t>Answer</w:t>
      </w:r>
      <w:r w:rsidRPr="00FA1261">
        <w:rPr>
          <w:rFonts w:ascii="Times New Roman" w:hAnsi="Times New Roman"/>
        </w:rPr>
        <w:t>:</w:t>
      </w:r>
      <w:r w:rsidR="00416970" w:rsidRPr="00FA1261">
        <w:rPr>
          <w:rFonts w:ascii="Times New Roman" w:hAnsi="Times New Roman"/>
        </w:rPr>
        <w:t xml:space="preserve"> Choice C.</w:t>
      </w:r>
      <w:r w:rsidR="00C870C7">
        <w:rPr>
          <w:rFonts w:ascii="Times New Roman" w:hAnsi="Times New Roman"/>
        </w:rPr>
        <w:t xml:space="preserve"> </w:t>
      </w:r>
      <w:r w:rsidR="00416970" w:rsidRPr="00FA1261">
        <w:rPr>
          <w:rFonts w:ascii="Times New Roman" w:hAnsi="Times New Roman"/>
        </w:rPr>
        <w:t>T</w:t>
      </w:r>
      <w:r w:rsidR="00B82451" w:rsidRPr="00FA1261">
        <w:rPr>
          <w:rFonts w:ascii="Times New Roman" w:hAnsi="Times New Roman"/>
        </w:rPr>
        <w:t>he two quantities are equal.</w:t>
      </w:r>
    </w:p>
    <w:p w14:paraId="1F0BCBB1" w14:textId="77777777" w:rsidR="00661062" w:rsidRPr="00FA1261" w:rsidRDefault="00661062" w:rsidP="009E5FE2">
      <w:pPr>
        <w:tabs>
          <w:tab w:val="left" w:pos="2700"/>
        </w:tabs>
        <w:autoSpaceDE w:val="0"/>
        <w:autoSpaceDN w:val="0"/>
        <w:adjustRightInd w:val="0"/>
        <w:rPr>
          <w:rFonts w:ascii="Times New Roman" w:hAnsi="Times New Roman"/>
        </w:rPr>
      </w:pPr>
    </w:p>
    <w:p w14:paraId="22921A32" w14:textId="77777777" w:rsidR="00B82451" w:rsidRPr="00FA1261" w:rsidRDefault="00B82451" w:rsidP="009E5FE2">
      <w:pPr>
        <w:pStyle w:val="Heading5"/>
        <w:tabs>
          <w:tab w:val="left" w:pos="2700"/>
        </w:tabs>
        <w:rPr>
          <w:rFonts w:ascii="Times New Roman" w:hAnsi="Times New Roman"/>
        </w:rPr>
      </w:pPr>
      <w:r w:rsidRPr="00FA1261">
        <w:rPr>
          <w:rFonts w:ascii="Times New Roman" w:hAnsi="Times New Roman"/>
        </w:rPr>
        <w:t>Question 2.</w:t>
      </w:r>
    </w:p>
    <w:p w14:paraId="5D41475B" w14:textId="1A40085F" w:rsidR="00B82451" w:rsidRPr="00FA1261" w:rsidRDefault="00834D96" w:rsidP="009E5FE2">
      <w:pPr>
        <w:tabs>
          <w:tab w:val="left" w:pos="2700"/>
        </w:tabs>
        <w:autoSpaceDE w:val="0"/>
        <w:autoSpaceDN w:val="0"/>
        <w:adjustRightInd w:val="0"/>
        <w:rPr>
          <w:rFonts w:ascii="Times New Roman" w:hAnsi="Times New Roman"/>
        </w:rPr>
      </w:pPr>
      <w:r w:rsidRPr="00FA1261">
        <w:rPr>
          <w:rFonts w:ascii="Times New Roman" w:hAnsi="Times New Roman"/>
          <w:b/>
          <w:u w:val="single"/>
        </w:rPr>
        <w:t>Answer</w:t>
      </w:r>
      <w:r w:rsidRPr="00FA1261">
        <w:rPr>
          <w:rFonts w:ascii="Times New Roman" w:hAnsi="Times New Roman"/>
        </w:rPr>
        <w:t>:</w:t>
      </w:r>
      <w:r w:rsidR="00416970" w:rsidRPr="00FA1261">
        <w:rPr>
          <w:rFonts w:ascii="Times New Roman" w:hAnsi="Times New Roman"/>
        </w:rPr>
        <w:t xml:space="preserve"> Choice B.</w:t>
      </w:r>
      <w:r w:rsidR="00C870C7">
        <w:rPr>
          <w:rFonts w:ascii="Times New Roman" w:hAnsi="Times New Roman"/>
        </w:rPr>
        <w:t xml:space="preserve"> </w:t>
      </w:r>
      <w:r w:rsidR="00B82451" w:rsidRPr="00FA1261">
        <w:rPr>
          <w:rFonts w:ascii="Times New Roman" w:hAnsi="Times New Roman"/>
        </w:rPr>
        <w:t>Quantity B is greater.</w:t>
      </w:r>
    </w:p>
    <w:p w14:paraId="2C5B49EC" w14:textId="77777777" w:rsidR="00661062" w:rsidRPr="00FA1261" w:rsidRDefault="00661062" w:rsidP="009E5FE2">
      <w:pPr>
        <w:tabs>
          <w:tab w:val="left" w:pos="2700"/>
        </w:tabs>
        <w:autoSpaceDE w:val="0"/>
        <w:autoSpaceDN w:val="0"/>
        <w:adjustRightInd w:val="0"/>
        <w:rPr>
          <w:rFonts w:ascii="Times New Roman" w:hAnsi="Times New Roman"/>
        </w:rPr>
      </w:pPr>
    </w:p>
    <w:p w14:paraId="5DC77B68" w14:textId="6E3B54E9" w:rsidR="00B82451" w:rsidRPr="00FA1261" w:rsidRDefault="00B82451" w:rsidP="009E5FE2">
      <w:pPr>
        <w:pStyle w:val="Heading5"/>
        <w:tabs>
          <w:tab w:val="left" w:pos="2700"/>
        </w:tabs>
        <w:rPr>
          <w:rFonts w:ascii="Times New Roman" w:hAnsi="Times New Roman"/>
        </w:rPr>
      </w:pPr>
      <w:r w:rsidRPr="00FA1261">
        <w:rPr>
          <w:rFonts w:ascii="Times New Roman" w:hAnsi="Times New Roman"/>
        </w:rPr>
        <w:t xml:space="preserve">Question </w:t>
      </w:r>
      <w:r w:rsidR="00241E23">
        <w:rPr>
          <w:rFonts w:ascii="Times New Roman" w:hAnsi="Times New Roman"/>
        </w:rPr>
        <w:t>3</w:t>
      </w:r>
      <w:r w:rsidRPr="00FA1261">
        <w:rPr>
          <w:rFonts w:ascii="Times New Roman" w:hAnsi="Times New Roman"/>
        </w:rPr>
        <w:t>.</w:t>
      </w:r>
    </w:p>
    <w:p w14:paraId="5C444A32" w14:textId="0A8EE6F5" w:rsidR="00B82451" w:rsidRPr="00FA1261" w:rsidRDefault="00834D96" w:rsidP="009E5FE2">
      <w:pPr>
        <w:tabs>
          <w:tab w:val="left" w:pos="2700"/>
        </w:tabs>
        <w:autoSpaceDE w:val="0"/>
        <w:autoSpaceDN w:val="0"/>
        <w:adjustRightInd w:val="0"/>
        <w:rPr>
          <w:rFonts w:ascii="Times New Roman" w:hAnsi="Times New Roman"/>
        </w:rPr>
      </w:pPr>
      <w:r w:rsidRPr="00FA1261">
        <w:rPr>
          <w:rFonts w:ascii="Times New Roman" w:hAnsi="Times New Roman"/>
          <w:b/>
          <w:u w:val="single"/>
        </w:rPr>
        <w:t>Answer</w:t>
      </w:r>
      <w:r w:rsidRPr="00FA1261">
        <w:rPr>
          <w:rFonts w:ascii="Times New Roman" w:hAnsi="Times New Roman"/>
        </w:rPr>
        <w:t>:</w:t>
      </w:r>
      <w:r w:rsidR="00416970" w:rsidRPr="00FA1261">
        <w:rPr>
          <w:rFonts w:ascii="Times New Roman" w:hAnsi="Times New Roman"/>
        </w:rPr>
        <w:t xml:space="preserve"> Choice D.</w:t>
      </w:r>
      <w:r w:rsidR="00C870C7">
        <w:rPr>
          <w:rFonts w:ascii="Times New Roman" w:hAnsi="Times New Roman"/>
        </w:rPr>
        <w:t xml:space="preserve"> </w:t>
      </w:r>
      <w:r w:rsidR="00416970" w:rsidRPr="00FA1261">
        <w:rPr>
          <w:rFonts w:ascii="Times New Roman" w:hAnsi="Times New Roman"/>
        </w:rPr>
        <w:t>T</w:t>
      </w:r>
      <w:r w:rsidR="00B82451" w:rsidRPr="00FA1261">
        <w:rPr>
          <w:rFonts w:ascii="Times New Roman" w:hAnsi="Times New Roman"/>
        </w:rPr>
        <w:t>he relationship cannot be determined from the information given.</w:t>
      </w:r>
    </w:p>
    <w:p w14:paraId="42DF489D" w14:textId="77777777" w:rsidR="00661062" w:rsidRPr="00FA1261" w:rsidRDefault="00661062" w:rsidP="009E5FE2">
      <w:pPr>
        <w:tabs>
          <w:tab w:val="left" w:pos="2700"/>
        </w:tabs>
        <w:autoSpaceDE w:val="0"/>
        <w:autoSpaceDN w:val="0"/>
        <w:adjustRightInd w:val="0"/>
        <w:rPr>
          <w:rFonts w:ascii="Times New Roman" w:hAnsi="Times New Roman"/>
        </w:rPr>
      </w:pPr>
    </w:p>
    <w:p w14:paraId="08333A90" w14:textId="42BC066B" w:rsidR="00B82451" w:rsidRPr="00FA1261" w:rsidRDefault="00B82451" w:rsidP="009E5FE2">
      <w:pPr>
        <w:pStyle w:val="Heading5"/>
        <w:tabs>
          <w:tab w:val="left" w:pos="2700"/>
        </w:tabs>
        <w:rPr>
          <w:rFonts w:ascii="Times New Roman" w:hAnsi="Times New Roman"/>
        </w:rPr>
      </w:pPr>
      <w:r w:rsidRPr="00FA1261">
        <w:rPr>
          <w:rFonts w:ascii="Times New Roman" w:hAnsi="Times New Roman"/>
        </w:rPr>
        <w:t xml:space="preserve">Question </w:t>
      </w:r>
      <w:r w:rsidR="00241E23">
        <w:rPr>
          <w:rFonts w:ascii="Times New Roman" w:hAnsi="Times New Roman"/>
        </w:rPr>
        <w:t>4.</w:t>
      </w:r>
    </w:p>
    <w:p w14:paraId="12E90671" w14:textId="20AAE2A2" w:rsidR="00FA1261" w:rsidRDefault="00834D96" w:rsidP="00770828">
      <w:pPr>
        <w:tabs>
          <w:tab w:val="left" w:pos="2700"/>
        </w:tabs>
        <w:spacing w:line="240" w:lineRule="auto"/>
        <w:rPr>
          <w:rFonts w:ascii="Times New Roman" w:hAnsi="Times New Roman"/>
        </w:rPr>
      </w:pPr>
      <w:r w:rsidRPr="00FA1261">
        <w:rPr>
          <w:rFonts w:ascii="Times New Roman" w:hAnsi="Times New Roman"/>
          <w:b/>
          <w:u w:val="single"/>
        </w:rPr>
        <w:t>Answer</w:t>
      </w:r>
      <w:r w:rsidRPr="00FA1261">
        <w:rPr>
          <w:rFonts w:ascii="Times New Roman" w:hAnsi="Times New Roman"/>
        </w:rPr>
        <w:t>:</w:t>
      </w:r>
      <w:r w:rsidR="00416970" w:rsidRPr="00FA1261">
        <w:rPr>
          <w:rFonts w:ascii="Times New Roman" w:hAnsi="Times New Roman"/>
        </w:rPr>
        <w:t xml:space="preserve"> Choice C.</w:t>
      </w:r>
      <w:r w:rsidR="00C870C7">
        <w:rPr>
          <w:rFonts w:ascii="Times New Roman" w:hAnsi="Times New Roman"/>
        </w:rPr>
        <w:t xml:space="preserve"> </w:t>
      </w:r>
      <w:r w:rsidR="00416970" w:rsidRPr="00FA1261">
        <w:rPr>
          <w:rFonts w:ascii="Times New Roman" w:hAnsi="Times New Roman"/>
        </w:rPr>
        <w:t>T</w:t>
      </w:r>
      <w:r w:rsidR="00B82451" w:rsidRPr="00FA1261">
        <w:rPr>
          <w:rFonts w:ascii="Times New Roman" w:hAnsi="Times New Roman"/>
        </w:rPr>
        <w:t>he two quantities are equal.</w:t>
      </w:r>
    </w:p>
    <w:p w14:paraId="447F359E" w14:textId="77777777" w:rsidR="00F61B55" w:rsidRDefault="00F61B55" w:rsidP="00770828">
      <w:pPr>
        <w:tabs>
          <w:tab w:val="left" w:pos="2700"/>
        </w:tabs>
        <w:spacing w:line="240" w:lineRule="auto"/>
        <w:rPr>
          <w:rFonts w:ascii="Times New Roman" w:hAnsi="Times New Roman"/>
        </w:rPr>
      </w:pPr>
    </w:p>
    <w:p w14:paraId="41CEC761" w14:textId="5163D5C3" w:rsidR="00241E23" w:rsidRPr="00FA1261" w:rsidRDefault="00241E23" w:rsidP="00241E23">
      <w:pPr>
        <w:pStyle w:val="Heading5"/>
        <w:tabs>
          <w:tab w:val="left" w:pos="2700"/>
        </w:tabs>
        <w:rPr>
          <w:rFonts w:ascii="Times New Roman" w:hAnsi="Times New Roman"/>
        </w:rPr>
      </w:pPr>
      <w:r w:rsidRPr="00FA1261">
        <w:rPr>
          <w:rFonts w:ascii="Times New Roman" w:hAnsi="Times New Roman"/>
        </w:rPr>
        <w:t xml:space="preserve">Question </w:t>
      </w:r>
      <w:r>
        <w:rPr>
          <w:rFonts w:ascii="Times New Roman" w:hAnsi="Times New Roman"/>
        </w:rPr>
        <w:t>5.</w:t>
      </w:r>
    </w:p>
    <w:p w14:paraId="3A4C4356" w14:textId="61CF0A81" w:rsidR="00B82451" w:rsidRPr="00FA1261" w:rsidRDefault="00834D96" w:rsidP="009E5FE2">
      <w:pPr>
        <w:tabs>
          <w:tab w:val="left" w:pos="2700"/>
        </w:tabs>
        <w:autoSpaceDE w:val="0"/>
        <w:autoSpaceDN w:val="0"/>
        <w:adjustRightInd w:val="0"/>
        <w:rPr>
          <w:rFonts w:ascii="Times New Roman" w:hAnsi="Times New Roman"/>
        </w:rPr>
      </w:pPr>
      <w:r w:rsidRPr="00FA1261">
        <w:rPr>
          <w:rFonts w:ascii="Times New Roman" w:hAnsi="Times New Roman"/>
          <w:b/>
          <w:u w:val="single"/>
        </w:rPr>
        <w:t>Answer</w:t>
      </w:r>
      <w:r w:rsidRPr="00FA1261">
        <w:rPr>
          <w:rFonts w:ascii="Times New Roman" w:hAnsi="Times New Roman"/>
        </w:rPr>
        <w:t>:</w:t>
      </w:r>
      <w:r w:rsidR="00416970" w:rsidRPr="00FA1261">
        <w:rPr>
          <w:rFonts w:ascii="Times New Roman" w:hAnsi="Times New Roman"/>
        </w:rPr>
        <w:t xml:space="preserve"> Choice B.</w:t>
      </w:r>
      <w:r w:rsidR="00C870C7">
        <w:rPr>
          <w:rFonts w:ascii="Times New Roman" w:hAnsi="Times New Roman"/>
        </w:rPr>
        <w:t xml:space="preserve"> </w:t>
      </w:r>
      <w:r w:rsidR="00B82451" w:rsidRPr="00FA1261">
        <w:rPr>
          <w:rFonts w:ascii="Times New Roman" w:hAnsi="Times New Roman"/>
        </w:rPr>
        <w:t>Quantity B is greater.</w:t>
      </w:r>
    </w:p>
    <w:p w14:paraId="1AC01C1A" w14:textId="77777777" w:rsidR="00B82451" w:rsidRPr="00FA1261" w:rsidRDefault="00B82451" w:rsidP="009E5FE2">
      <w:pPr>
        <w:tabs>
          <w:tab w:val="left" w:pos="2700"/>
        </w:tabs>
        <w:rPr>
          <w:rFonts w:ascii="Times New Roman" w:hAnsi="Times New Roman"/>
          <w:szCs w:val="22"/>
        </w:rPr>
      </w:pPr>
    </w:p>
    <w:p w14:paraId="5702CD76" w14:textId="0DCE0E68" w:rsidR="00B82451" w:rsidRPr="00FA1261" w:rsidRDefault="00B82451" w:rsidP="009E5FE2">
      <w:pPr>
        <w:pStyle w:val="Heading5"/>
        <w:tabs>
          <w:tab w:val="left" w:pos="2700"/>
        </w:tabs>
        <w:rPr>
          <w:rFonts w:ascii="Times New Roman" w:hAnsi="Times New Roman"/>
        </w:rPr>
      </w:pPr>
      <w:r w:rsidRPr="00FA1261">
        <w:rPr>
          <w:rFonts w:ascii="Times New Roman" w:hAnsi="Times New Roman"/>
        </w:rPr>
        <w:t xml:space="preserve">Question </w:t>
      </w:r>
      <w:r w:rsidR="00241E23">
        <w:rPr>
          <w:rFonts w:ascii="Times New Roman" w:hAnsi="Times New Roman"/>
        </w:rPr>
        <w:t>6</w:t>
      </w:r>
      <w:r w:rsidRPr="00FA1261">
        <w:rPr>
          <w:rFonts w:ascii="Times New Roman" w:hAnsi="Times New Roman"/>
        </w:rPr>
        <w:t>.</w:t>
      </w:r>
    </w:p>
    <w:p w14:paraId="55D28DB5" w14:textId="5C0453E0" w:rsidR="00B82451" w:rsidRPr="00FA1261" w:rsidRDefault="00834D96" w:rsidP="009E5FE2">
      <w:pPr>
        <w:tabs>
          <w:tab w:val="left" w:pos="2700"/>
        </w:tabs>
        <w:autoSpaceDE w:val="0"/>
        <w:autoSpaceDN w:val="0"/>
        <w:adjustRightInd w:val="0"/>
        <w:rPr>
          <w:rFonts w:ascii="Times New Roman" w:hAnsi="Times New Roman"/>
        </w:rPr>
      </w:pPr>
      <w:r w:rsidRPr="00FA1261">
        <w:rPr>
          <w:rFonts w:ascii="Times New Roman" w:hAnsi="Times New Roman"/>
          <w:b/>
          <w:u w:val="single"/>
        </w:rPr>
        <w:t>Answer</w:t>
      </w:r>
      <w:r w:rsidRPr="00FA1261">
        <w:rPr>
          <w:rFonts w:ascii="Times New Roman" w:hAnsi="Times New Roman"/>
        </w:rPr>
        <w:t>:</w:t>
      </w:r>
      <w:r w:rsidR="00B82451" w:rsidRPr="00FA1261">
        <w:rPr>
          <w:rFonts w:ascii="Times New Roman" w:hAnsi="Times New Roman"/>
        </w:rPr>
        <w:t xml:space="preserve"> </w:t>
      </w:r>
      <w:r w:rsidR="00416970" w:rsidRPr="00FA1261">
        <w:rPr>
          <w:rFonts w:ascii="Times New Roman" w:hAnsi="Times New Roman"/>
        </w:rPr>
        <w:t>Choice B.</w:t>
      </w:r>
      <w:r w:rsidR="00C870C7">
        <w:rPr>
          <w:rFonts w:ascii="Times New Roman" w:hAnsi="Times New Roman"/>
        </w:rPr>
        <w:t xml:space="preserve"> </w:t>
      </w:r>
      <w:r w:rsidR="00B82451" w:rsidRPr="00FA1261">
        <w:rPr>
          <w:rFonts w:ascii="Times New Roman" w:hAnsi="Times New Roman"/>
        </w:rPr>
        <w:t>Quantity B is greater.</w:t>
      </w:r>
    </w:p>
    <w:p w14:paraId="09932B54" w14:textId="77777777" w:rsidR="00B82451" w:rsidRPr="00FA1261" w:rsidRDefault="00B82451" w:rsidP="009E5FE2">
      <w:pPr>
        <w:tabs>
          <w:tab w:val="left" w:pos="2700"/>
        </w:tabs>
        <w:rPr>
          <w:rFonts w:ascii="Times New Roman" w:hAnsi="Times New Roman"/>
          <w:szCs w:val="22"/>
        </w:rPr>
      </w:pPr>
    </w:p>
    <w:p w14:paraId="6DF1EF6F" w14:textId="53C7B686" w:rsidR="00B82451" w:rsidRPr="00FA1261" w:rsidRDefault="00B82451" w:rsidP="009E5FE2">
      <w:pPr>
        <w:pStyle w:val="Heading5"/>
        <w:tabs>
          <w:tab w:val="left" w:pos="2700"/>
        </w:tabs>
        <w:rPr>
          <w:rFonts w:ascii="Times New Roman" w:hAnsi="Times New Roman"/>
        </w:rPr>
      </w:pPr>
      <w:r w:rsidRPr="00FA1261">
        <w:rPr>
          <w:rFonts w:ascii="Times New Roman" w:hAnsi="Times New Roman"/>
        </w:rPr>
        <w:t xml:space="preserve">Question </w:t>
      </w:r>
      <w:r w:rsidR="00241E23">
        <w:rPr>
          <w:rFonts w:ascii="Times New Roman" w:hAnsi="Times New Roman"/>
        </w:rPr>
        <w:t>7</w:t>
      </w:r>
      <w:r w:rsidRPr="00FA1261">
        <w:rPr>
          <w:rFonts w:ascii="Times New Roman" w:hAnsi="Times New Roman"/>
        </w:rPr>
        <w:t>.</w:t>
      </w:r>
    </w:p>
    <w:p w14:paraId="18F194E7" w14:textId="3F06DC8E" w:rsidR="00B82451" w:rsidRPr="00FA1261" w:rsidRDefault="00834D96" w:rsidP="009E5FE2">
      <w:pPr>
        <w:tabs>
          <w:tab w:val="left" w:pos="2700"/>
        </w:tabs>
        <w:autoSpaceDE w:val="0"/>
        <w:autoSpaceDN w:val="0"/>
        <w:adjustRightInd w:val="0"/>
        <w:rPr>
          <w:rFonts w:ascii="Times New Roman" w:hAnsi="Times New Roman"/>
        </w:rPr>
      </w:pPr>
      <w:r w:rsidRPr="00FA1261">
        <w:rPr>
          <w:rFonts w:ascii="Times New Roman" w:hAnsi="Times New Roman"/>
          <w:b/>
          <w:u w:val="single"/>
        </w:rPr>
        <w:t>Answer</w:t>
      </w:r>
      <w:r w:rsidRPr="00FA1261">
        <w:rPr>
          <w:rFonts w:ascii="Times New Roman" w:hAnsi="Times New Roman"/>
        </w:rPr>
        <w:t>:</w:t>
      </w:r>
      <w:r w:rsidR="00416970" w:rsidRPr="00FA1261">
        <w:rPr>
          <w:rFonts w:ascii="Times New Roman" w:hAnsi="Times New Roman"/>
        </w:rPr>
        <w:t xml:space="preserve"> Choice D.</w:t>
      </w:r>
      <w:r w:rsidR="00C870C7">
        <w:rPr>
          <w:rFonts w:ascii="Times New Roman" w:hAnsi="Times New Roman"/>
        </w:rPr>
        <w:t xml:space="preserve"> </w:t>
      </w:r>
      <w:r w:rsidR="00416970" w:rsidRPr="00FA1261">
        <w:rPr>
          <w:rFonts w:ascii="Times New Roman" w:hAnsi="Times New Roman"/>
        </w:rPr>
        <w:t>T</w:t>
      </w:r>
      <w:r w:rsidR="00B82451" w:rsidRPr="00FA1261">
        <w:rPr>
          <w:rFonts w:ascii="Times New Roman" w:hAnsi="Times New Roman"/>
        </w:rPr>
        <w:t>he relationship cannot be determined from the information given.</w:t>
      </w:r>
    </w:p>
    <w:p w14:paraId="06EA2A14" w14:textId="77777777" w:rsidR="00661062" w:rsidRPr="00FA1261" w:rsidRDefault="00661062" w:rsidP="009E5FE2">
      <w:pPr>
        <w:tabs>
          <w:tab w:val="left" w:pos="2700"/>
        </w:tabs>
        <w:autoSpaceDE w:val="0"/>
        <w:autoSpaceDN w:val="0"/>
        <w:adjustRightInd w:val="0"/>
        <w:rPr>
          <w:rFonts w:ascii="Times New Roman" w:hAnsi="Times New Roman"/>
        </w:rPr>
      </w:pPr>
    </w:p>
    <w:p w14:paraId="605CF1AB" w14:textId="5F93B996" w:rsidR="00B82451" w:rsidRPr="00FA1261" w:rsidRDefault="00F30FF1" w:rsidP="009E5FE2">
      <w:pPr>
        <w:pStyle w:val="Heading5"/>
        <w:tabs>
          <w:tab w:val="left" w:pos="2700"/>
        </w:tabs>
        <w:rPr>
          <w:rFonts w:ascii="Times New Roman" w:hAnsi="Times New Roman"/>
        </w:rPr>
      </w:pPr>
      <w:r w:rsidRPr="00FA1261">
        <w:rPr>
          <w:rFonts w:ascii="Times New Roman" w:hAnsi="Times New Roman"/>
        </w:rPr>
        <w:lastRenderedPageBreak/>
        <w:t xml:space="preserve">Question </w:t>
      </w:r>
      <w:r w:rsidR="00241E23">
        <w:rPr>
          <w:rFonts w:ascii="Times New Roman" w:hAnsi="Times New Roman"/>
        </w:rPr>
        <w:t>8</w:t>
      </w:r>
      <w:r w:rsidRPr="00FA1261">
        <w:rPr>
          <w:rFonts w:ascii="Times New Roman" w:hAnsi="Times New Roman"/>
        </w:rPr>
        <w:t>.</w:t>
      </w:r>
    </w:p>
    <w:p w14:paraId="45FC0689" w14:textId="372C8C4C" w:rsidR="00B82451" w:rsidRPr="00FA1261" w:rsidRDefault="00834D96" w:rsidP="009E5FE2">
      <w:pPr>
        <w:tabs>
          <w:tab w:val="left" w:pos="2700"/>
        </w:tabs>
        <w:autoSpaceDE w:val="0"/>
        <w:autoSpaceDN w:val="0"/>
        <w:adjustRightInd w:val="0"/>
        <w:rPr>
          <w:rFonts w:ascii="Times New Roman" w:hAnsi="Times New Roman"/>
          <w:szCs w:val="26"/>
        </w:rPr>
      </w:pPr>
      <w:r w:rsidRPr="00FA1261">
        <w:rPr>
          <w:rFonts w:ascii="Times New Roman" w:hAnsi="Times New Roman"/>
          <w:b/>
          <w:szCs w:val="26"/>
          <w:u w:val="single"/>
        </w:rPr>
        <w:t>Answer</w:t>
      </w:r>
      <w:r w:rsidRPr="00FA1261">
        <w:rPr>
          <w:rFonts w:ascii="Times New Roman" w:hAnsi="Times New Roman"/>
          <w:szCs w:val="26"/>
        </w:rPr>
        <w:t>:</w:t>
      </w:r>
      <w:r w:rsidR="00416970" w:rsidRPr="00FA1261">
        <w:rPr>
          <w:rFonts w:ascii="Times New Roman" w:hAnsi="Times New Roman"/>
          <w:szCs w:val="26"/>
        </w:rPr>
        <w:t xml:space="preserve"> Choice B.</w:t>
      </w:r>
      <w:r w:rsidR="00C870C7">
        <w:rPr>
          <w:rFonts w:ascii="Times New Roman" w:hAnsi="Times New Roman"/>
          <w:szCs w:val="26"/>
        </w:rPr>
        <w:t xml:space="preserve"> </w:t>
      </w:r>
      <w:r w:rsidR="00B82451" w:rsidRPr="00FA1261">
        <w:rPr>
          <w:rFonts w:ascii="Times New Roman" w:hAnsi="Times New Roman"/>
          <w:szCs w:val="26"/>
        </w:rPr>
        <w:t>12</w:t>
      </w:r>
    </w:p>
    <w:p w14:paraId="70939AFF" w14:textId="77777777" w:rsidR="00661062" w:rsidRPr="00FA1261" w:rsidRDefault="00661062" w:rsidP="009E5FE2">
      <w:pPr>
        <w:tabs>
          <w:tab w:val="left" w:pos="2700"/>
        </w:tabs>
        <w:autoSpaceDE w:val="0"/>
        <w:autoSpaceDN w:val="0"/>
        <w:adjustRightInd w:val="0"/>
        <w:rPr>
          <w:rFonts w:ascii="Times New Roman" w:hAnsi="Times New Roman"/>
          <w:szCs w:val="26"/>
        </w:rPr>
      </w:pPr>
    </w:p>
    <w:p w14:paraId="69AE11AF" w14:textId="4331ECDD" w:rsidR="00B82451" w:rsidRPr="00FA1261" w:rsidRDefault="00B82451" w:rsidP="009E5FE2">
      <w:pPr>
        <w:pStyle w:val="Heading5"/>
        <w:tabs>
          <w:tab w:val="left" w:pos="2700"/>
        </w:tabs>
        <w:rPr>
          <w:rFonts w:ascii="Times New Roman" w:hAnsi="Times New Roman"/>
        </w:rPr>
      </w:pPr>
      <w:r w:rsidRPr="00FA1261">
        <w:rPr>
          <w:rFonts w:ascii="Times New Roman" w:hAnsi="Times New Roman"/>
        </w:rPr>
        <w:t xml:space="preserve">Question </w:t>
      </w:r>
      <w:r w:rsidR="00241E23">
        <w:rPr>
          <w:rFonts w:ascii="Times New Roman" w:hAnsi="Times New Roman"/>
        </w:rPr>
        <w:t>9</w:t>
      </w:r>
      <w:r w:rsidRPr="00FA1261">
        <w:rPr>
          <w:rFonts w:ascii="Times New Roman" w:hAnsi="Times New Roman"/>
        </w:rPr>
        <w:t>.</w:t>
      </w:r>
    </w:p>
    <w:p w14:paraId="742A4835" w14:textId="65116ABA" w:rsidR="00B82451" w:rsidRPr="00FA1261" w:rsidRDefault="00B82451" w:rsidP="00DF2D49">
      <w:pPr>
        <w:keepLines/>
        <w:tabs>
          <w:tab w:val="left" w:pos="2700"/>
        </w:tabs>
        <w:autoSpaceDE w:val="0"/>
        <w:autoSpaceDN w:val="0"/>
        <w:adjustRightInd w:val="0"/>
        <w:rPr>
          <w:rFonts w:ascii="Times New Roman" w:hAnsi="Times New Roman"/>
          <w:szCs w:val="22"/>
        </w:rPr>
      </w:pPr>
      <w:r w:rsidRPr="00FA1261">
        <w:rPr>
          <w:rFonts w:ascii="Times New Roman" w:hAnsi="Times New Roman"/>
          <w:szCs w:val="22"/>
        </w:rPr>
        <w:t>In question</w:t>
      </w:r>
      <w:r w:rsidR="00F142E6">
        <w:rPr>
          <w:rFonts w:ascii="Times New Roman" w:hAnsi="Times New Roman"/>
          <w:szCs w:val="22"/>
        </w:rPr>
        <w:t> </w:t>
      </w:r>
      <w:r w:rsidR="00241E23">
        <w:rPr>
          <w:rFonts w:ascii="Times New Roman" w:hAnsi="Times New Roman"/>
          <w:szCs w:val="22"/>
        </w:rPr>
        <w:t>9</w:t>
      </w:r>
      <w:r w:rsidRPr="00FA1261">
        <w:rPr>
          <w:rFonts w:ascii="Times New Roman" w:hAnsi="Times New Roman"/>
          <w:szCs w:val="22"/>
        </w:rPr>
        <w:t xml:space="preserve"> you were asked to enter either an integer or a decimal number. The </w:t>
      </w:r>
      <w:r w:rsidR="00877F73" w:rsidRPr="00FA1261">
        <w:rPr>
          <w:rFonts w:ascii="Times New Roman" w:hAnsi="Times New Roman"/>
          <w:szCs w:val="22"/>
        </w:rPr>
        <w:t>a</w:t>
      </w:r>
      <w:r w:rsidR="00834D96" w:rsidRPr="00FA1261">
        <w:rPr>
          <w:rFonts w:ascii="Times New Roman" w:hAnsi="Times New Roman"/>
          <w:szCs w:val="22"/>
        </w:rPr>
        <w:t>nswer</w:t>
      </w:r>
      <w:r w:rsidRPr="00FA1261">
        <w:rPr>
          <w:rFonts w:ascii="Times New Roman" w:hAnsi="Times New Roman"/>
          <w:szCs w:val="22"/>
        </w:rPr>
        <w:t xml:space="preserve"> to question</w:t>
      </w:r>
      <w:r w:rsidR="00F142E6">
        <w:rPr>
          <w:rFonts w:ascii="Times New Roman" w:hAnsi="Times New Roman"/>
          <w:szCs w:val="22"/>
        </w:rPr>
        <w:t> </w:t>
      </w:r>
      <w:r w:rsidR="00241E23">
        <w:rPr>
          <w:rFonts w:ascii="Times New Roman" w:hAnsi="Times New Roman"/>
          <w:szCs w:val="22"/>
        </w:rPr>
        <w:t>9</w:t>
      </w:r>
      <w:r w:rsidRPr="00FA1261">
        <w:rPr>
          <w:rFonts w:ascii="Times New Roman" w:hAnsi="Times New Roman"/>
          <w:szCs w:val="22"/>
        </w:rPr>
        <w:t xml:space="preserve"> is </w:t>
      </w:r>
      <w:r w:rsidR="00377363" w:rsidRPr="00FA1261">
        <w:rPr>
          <w:rFonts w:ascii="Times New Roman" w:hAnsi="Times New Roman"/>
          <w:szCs w:val="22"/>
        </w:rPr>
        <w:t>14.4%</w:t>
      </w:r>
      <w:r w:rsidRPr="00FA1261">
        <w:rPr>
          <w:rFonts w:ascii="Times New Roman" w:hAnsi="Times New Roman"/>
          <w:szCs w:val="22"/>
        </w:rPr>
        <w:t>.</w:t>
      </w:r>
    </w:p>
    <w:p w14:paraId="152104EE" w14:textId="77777777" w:rsidR="00661062" w:rsidRPr="00FA1261" w:rsidRDefault="00661062" w:rsidP="009E5FE2">
      <w:pPr>
        <w:tabs>
          <w:tab w:val="left" w:pos="2700"/>
        </w:tabs>
        <w:autoSpaceDE w:val="0"/>
        <w:autoSpaceDN w:val="0"/>
        <w:adjustRightInd w:val="0"/>
        <w:rPr>
          <w:rFonts w:ascii="Times New Roman" w:hAnsi="Times New Roman"/>
          <w:szCs w:val="22"/>
        </w:rPr>
      </w:pPr>
    </w:p>
    <w:p w14:paraId="2EC6D2B0" w14:textId="2DAF77C9" w:rsidR="00B82451" w:rsidRPr="00FA1261" w:rsidRDefault="00B82451" w:rsidP="009E5FE2">
      <w:pPr>
        <w:pStyle w:val="Heading5"/>
        <w:tabs>
          <w:tab w:val="left" w:pos="2700"/>
        </w:tabs>
        <w:rPr>
          <w:rFonts w:ascii="Times New Roman" w:hAnsi="Times New Roman"/>
        </w:rPr>
      </w:pPr>
      <w:r w:rsidRPr="00FA1261">
        <w:rPr>
          <w:rFonts w:ascii="Times New Roman" w:hAnsi="Times New Roman"/>
        </w:rPr>
        <w:t xml:space="preserve">Question </w:t>
      </w:r>
      <w:r w:rsidR="00241E23">
        <w:rPr>
          <w:rFonts w:ascii="Times New Roman" w:hAnsi="Times New Roman"/>
        </w:rPr>
        <w:t>10</w:t>
      </w:r>
      <w:r w:rsidRPr="00FA1261">
        <w:rPr>
          <w:rFonts w:ascii="Times New Roman" w:hAnsi="Times New Roman"/>
        </w:rPr>
        <w:t>.</w:t>
      </w:r>
    </w:p>
    <w:p w14:paraId="79BDB537" w14:textId="2F7E886F" w:rsidR="00B82451" w:rsidRPr="00F142E6" w:rsidRDefault="00834D96" w:rsidP="009E5FE2">
      <w:pPr>
        <w:tabs>
          <w:tab w:val="left" w:pos="2700"/>
        </w:tabs>
        <w:autoSpaceDE w:val="0"/>
        <w:autoSpaceDN w:val="0"/>
        <w:adjustRightInd w:val="0"/>
        <w:rPr>
          <w:rFonts w:ascii="Times New Roman" w:hAnsi="Times New Roman"/>
          <w:szCs w:val="26"/>
        </w:rPr>
      </w:pPr>
      <w:r w:rsidRPr="00FA1261">
        <w:rPr>
          <w:rFonts w:ascii="Times New Roman" w:hAnsi="Times New Roman"/>
          <w:b/>
          <w:szCs w:val="26"/>
          <w:u w:val="single"/>
        </w:rPr>
        <w:t>Answer</w:t>
      </w:r>
      <w:r w:rsidRPr="00FA1261">
        <w:rPr>
          <w:rFonts w:ascii="Times New Roman" w:hAnsi="Times New Roman"/>
          <w:szCs w:val="26"/>
        </w:rPr>
        <w:t>:</w:t>
      </w:r>
      <w:r w:rsidR="00B82451" w:rsidRPr="00FA1261">
        <w:rPr>
          <w:rFonts w:ascii="Times New Roman" w:hAnsi="Times New Roman"/>
          <w:szCs w:val="26"/>
        </w:rPr>
        <w:t xml:space="preserve"> Choice C</w:t>
      </w:r>
      <w:r w:rsidR="00416970" w:rsidRPr="00FA1261">
        <w:rPr>
          <w:rFonts w:ascii="Times New Roman" w:hAnsi="Times New Roman"/>
          <w:szCs w:val="26"/>
        </w:rPr>
        <w:t>.</w:t>
      </w:r>
      <w:r w:rsidR="00C870C7">
        <w:rPr>
          <w:rFonts w:ascii="Times New Roman" w:hAnsi="Times New Roman"/>
          <w:szCs w:val="26"/>
        </w:rPr>
        <w:t xml:space="preserve"> </w:t>
      </w:r>
      <w:r w:rsidR="00E648BB" w:rsidRPr="00FA1261">
        <w:rPr>
          <w:rFonts w:ascii="Times New Roman" w:hAnsi="Times New Roman"/>
          <w:position w:val="-12"/>
          <w:szCs w:val="26"/>
        </w:rPr>
        <w:object w:dxaOrig="760" w:dyaOrig="360" w14:anchorId="11D17C45">
          <v:shape id="_x0000_i1029" type="#_x0000_t75" alt="one comma negative 3" style="width:38.05pt;height:18.35pt" o:ole="">
            <v:imagedata r:id="rId20" o:title=""/>
          </v:shape>
          <o:OLEObject Type="Embed" ProgID="Equation.DSMT4" ShapeID="_x0000_i1029" DrawAspect="Content" ObjectID="_1759577416" r:id="rId21"/>
        </w:object>
      </w:r>
      <w:r w:rsidR="00377363" w:rsidRPr="00FA1261">
        <w:rPr>
          <w:rFonts w:ascii="Times New Roman" w:hAnsi="Times New Roman"/>
          <w:szCs w:val="26"/>
        </w:rPr>
        <w:t xml:space="preserve"> </w:t>
      </w:r>
      <w:r w:rsidR="00377363" w:rsidRPr="00447AD3">
        <w:rPr>
          <w:rFonts w:ascii="Times New Roman" w:hAnsi="Times New Roman"/>
          <w:color w:val="538135" w:themeColor="accent6" w:themeShade="BF"/>
          <w:szCs w:val="26"/>
        </w:rPr>
        <w:t>one comma negative</w:t>
      </w:r>
      <w:r w:rsidR="00F142E6" w:rsidRPr="00447AD3">
        <w:rPr>
          <w:rFonts w:ascii="Times New Roman" w:hAnsi="Times New Roman"/>
          <w:color w:val="538135" w:themeColor="accent6" w:themeShade="BF"/>
          <w:szCs w:val="26"/>
        </w:rPr>
        <w:t> </w:t>
      </w:r>
      <w:r w:rsidR="00377363" w:rsidRPr="00447AD3">
        <w:rPr>
          <w:rFonts w:ascii="Times New Roman" w:hAnsi="Times New Roman"/>
          <w:color w:val="538135" w:themeColor="accent6" w:themeShade="BF"/>
          <w:szCs w:val="26"/>
        </w:rPr>
        <w:t>3</w:t>
      </w:r>
    </w:p>
    <w:p w14:paraId="7DDDF750" w14:textId="77777777" w:rsidR="00661062" w:rsidRPr="00FA1261" w:rsidRDefault="00661062" w:rsidP="009E5FE2">
      <w:pPr>
        <w:tabs>
          <w:tab w:val="left" w:pos="2700"/>
        </w:tabs>
        <w:autoSpaceDE w:val="0"/>
        <w:autoSpaceDN w:val="0"/>
        <w:adjustRightInd w:val="0"/>
        <w:rPr>
          <w:rFonts w:ascii="Times New Roman" w:hAnsi="Times New Roman"/>
          <w:szCs w:val="26"/>
        </w:rPr>
      </w:pPr>
    </w:p>
    <w:p w14:paraId="2AD64548" w14:textId="27B1D63E" w:rsidR="00B82451" w:rsidRPr="00FA1261" w:rsidRDefault="00B82451" w:rsidP="009E5FE2">
      <w:pPr>
        <w:pStyle w:val="Heading5"/>
        <w:tabs>
          <w:tab w:val="left" w:pos="2700"/>
        </w:tabs>
        <w:rPr>
          <w:rFonts w:ascii="Times New Roman" w:hAnsi="Times New Roman"/>
        </w:rPr>
      </w:pPr>
      <w:r w:rsidRPr="00FA1261">
        <w:rPr>
          <w:rFonts w:ascii="Times New Roman" w:hAnsi="Times New Roman"/>
        </w:rPr>
        <w:t>Question</w:t>
      </w:r>
      <w:r w:rsidR="00241E23">
        <w:rPr>
          <w:rFonts w:ascii="Times New Roman" w:hAnsi="Times New Roman"/>
        </w:rPr>
        <w:t xml:space="preserve"> 11</w:t>
      </w:r>
      <w:r w:rsidRPr="00FA1261">
        <w:rPr>
          <w:rFonts w:ascii="Times New Roman" w:hAnsi="Times New Roman"/>
        </w:rPr>
        <w:t>.</w:t>
      </w:r>
    </w:p>
    <w:p w14:paraId="4287738D" w14:textId="1DA20B99" w:rsidR="00B82451" w:rsidRPr="00F142E6" w:rsidRDefault="00834D96" w:rsidP="009E5FE2">
      <w:pPr>
        <w:tabs>
          <w:tab w:val="left" w:pos="2700"/>
        </w:tabs>
        <w:autoSpaceDE w:val="0"/>
        <w:autoSpaceDN w:val="0"/>
        <w:adjustRightInd w:val="0"/>
        <w:rPr>
          <w:rFonts w:ascii="Times New Roman" w:hAnsi="Times New Roman"/>
          <w:szCs w:val="26"/>
        </w:rPr>
      </w:pPr>
      <w:r w:rsidRPr="00FA1261">
        <w:rPr>
          <w:rFonts w:ascii="Times New Roman" w:hAnsi="Times New Roman"/>
          <w:b/>
          <w:szCs w:val="26"/>
          <w:u w:val="single"/>
        </w:rPr>
        <w:t>Answer</w:t>
      </w:r>
      <w:r w:rsidRPr="00FA1261">
        <w:rPr>
          <w:rFonts w:ascii="Times New Roman" w:hAnsi="Times New Roman"/>
          <w:szCs w:val="26"/>
        </w:rPr>
        <w:t>:</w:t>
      </w:r>
      <w:r w:rsidR="00B82451" w:rsidRPr="00FA1261">
        <w:rPr>
          <w:rFonts w:ascii="Times New Roman" w:hAnsi="Times New Roman"/>
          <w:szCs w:val="26"/>
        </w:rPr>
        <w:t xml:space="preserve"> Choice C</w:t>
      </w:r>
      <w:r w:rsidR="00416970" w:rsidRPr="00FA1261">
        <w:rPr>
          <w:rFonts w:ascii="Times New Roman" w:hAnsi="Times New Roman"/>
          <w:szCs w:val="26"/>
        </w:rPr>
        <w:t>.</w:t>
      </w:r>
      <w:r w:rsidR="00C870C7">
        <w:rPr>
          <w:rFonts w:ascii="Times New Roman" w:hAnsi="Times New Roman"/>
          <w:szCs w:val="26"/>
        </w:rPr>
        <w:t xml:space="preserve"> </w:t>
      </w:r>
      <w:r w:rsidR="00F578E8" w:rsidRPr="00FA1261">
        <w:rPr>
          <w:rFonts w:ascii="Times New Roman" w:hAnsi="Times New Roman"/>
          <w:position w:val="-6"/>
          <w:szCs w:val="26"/>
        </w:rPr>
        <w:object w:dxaOrig="320" w:dyaOrig="380" w14:anchorId="2C991533">
          <v:shape id="_x0000_i1030" type="#_x0000_t75" alt="h squared" style="width:16.3pt;height:19pt" o:ole="">
            <v:imagedata r:id="rId22" o:title=""/>
          </v:shape>
          <o:OLEObject Type="Embed" ProgID="Equation.DSMT4" ShapeID="_x0000_i1030" DrawAspect="Content" ObjectID="_1759577417" r:id="rId23"/>
        </w:object>
      </w:r>
      <w:r w:rsidR="002F2B5A" w:rsidRPr="00DE0113">
        <w:rPr>
          <w:rFonts w:ascii="Times New Roman" w:hAnsi="Times New Roman"/>
          <w:color w:val="538135" w:themeColor="accent6" w:themeShade="BF"/>
          <w:szCs w:val="26"/>
        </w:rPr>
        <w:t xml:space="preserve"> </w:t>
      </w:r>
      <w:r w:rsidR="002F2B5A" w:rsidRPr="00DE0113">
        <w:rPr>
          <w:rFonts w:ascii="Times New Roman" w:hAnsi="Times New Roman"/>
          <w:i/>
          <w:color w:val="538135" w:themeColor="accent6" w:themeShade="BF"/>
          <w:szCs w:val="26"/>
        </w:rPr>
        <w:t>h</w:t>
      </w:r>
      <w:r w:rsidR="00F142E6" w:rsidRPr="00DE0113">
        <w:rPr>
          <w:rFonts w:ascii="Times New Roman" w:hAnsi="Times New Roman"/>
          <w:color w:val="538135" w:themeColor="accent6" w:themeShade="BF"/>
          <w:szCs w:val="26"/>
        </w:rPr>
        <w:t> </w:t>
      </w:r>
      <w:r w:rsidR="002F2B5A" w:rsidRPr="00DE0113">
        <w:rPr>
          <w:rFonts w:ascii="Times New Roman" w:hAnsi="Times New Roman"/>
          <w:color w:val="538135" w:themeColor="accent6" w:themeShade="BF"/>
          <w:szCs w:val="26"/>
        </w:rPr>
        <w:t>squared</w:t>
      </w:r>
    </w:p>
    <w:p w14:paraId="6168C25C" w14:textId="77777777" w:rsidR="00661062" w:rsidRPr="00FA1261" w:rsidRDefault="00661062" w:rsidP="009E5FE2">
      <w:pPr>
        <w:tabs>
          <w:tab w:val="left" w:pos="2700"/>
        </w:tabs>
        <w:autoSpaceDE w:val="0"/>
        <w:autoSpaceDN w:val="0"/>
        <w:adjustRightInd w:val="0"/>
        <w:rPr>
          <w:rFonts w:ascii="Times New Roman" w:hAnsi="Times New Roman"/>
          <w:szCs w:val="26"/>
        </w:rPr>
      </w:pPr>
    </w:p>
    <w:p w14:paraId="12546972" w14:textId="368613BF" w:rsidR="00770828" w:rsidRPr="00FA1261" w:rsidRDefault="00770828" w:rsidP="00770828">
      <w:pPr>
        <w:pStyle w:val="Heading5"/>
        <w:tabs>
          <w:tab w:val="left" w:pos="2700"/>
        </w:tabs>
        <w:rPr>
          <w:rFonts w:ascii="Times New Roman" w:hAnsi="Times New Roman"/>
        </w:rPr>
      </w:pPr>
      <w:r w:rsidRPr="00FA1261">
        <w:rPr>
          <w:rFonts w:ascii="Times New Roman" w:hAnsi="Times New Roman"/>
        </w:rPr>
        <w:t xml:space="preserve">Question </w:t>
      </w:r>
      <w:r w:rsidR="00241E23">
        <w:rPr>
          <w:rFonts w:ascii="Times New Roman" w:hAnsi="Times New Roman"/>
        </w:rPr>
        <w:t>12</w:t>
      </w:r>
      <w:r w:rsidRPr="00FA1261">
        <w:rPr>
          <w:rFonts w:ascii="Times New Roman" w:hAnsi="Times New Roman"/>
        </w:rPr>
        <w:t>.</w:t>
      </w:r>
    </w:p>
    <w:p w14:paraId="6FA9BC68" w14:textId="2A35E58F" w:rsidR="00B82451" w:rsidRPr="00FA1261" w:rsidRDefault="00B82451" w:rsidP="00F142E6">
      <w:pPr>
        <w:keepNext/>
        <w:tabs>
          <w:tab w:val="left" w:pos="2700"/>
        </w:tabs>
        <w:autoSpaceDE w:val="0"/>
        <w:autoSpaceDN w:val="0"/>
        <w:adjustRightInd w:val="0"/>
        <w:spacing w:after="120"/>
        <w:rPr>
          <w:rFonts w:ascii="Times New Roman" w:hAnsi="Times New Roman"/>
          <w:szCs w:val="22"/>
        </w:rPr>
      </w:pPr>
      <w:r w:rsidRPr="00FA1261">
        <w:rPr>
          <w:rFonts w:ascii="Times New Roman" w:hAnsi="Times New Roman"/>
          <w:szCs w:val="22"/>
        </w:rPr>
        <w:t xml:space="preserve">The </w:t>
      </w:r>
      <w:r w:rsidR="00877F73" w:rsidRPr="00FA1261">
        <w:rPr>
          <w:rFonts w:ascii="Times New Roman" w:hAnsi="Times New Roman"/>
          <w:szCs w:val="22"/>
        </w:rPr>
        <w:t>a</w:t>
      </w:r>
      <w:r w:rsidR="00834D96" w:rsidRPr="00FA1261">
        <w:rPr>
          <w:rFonts w:ascii="Times New Roman" w:hAnsi="Times New Roman"/>
          <w:szCs w:val="22"/>
        </w:rPr>
        <w:t>nswer</w:t>
      </w:r>
      <w:r w:rsidRPr="00FA1261">
        <w:rPr>
          <w:rFonts w:ascii="Times New Roman" w:hAnsi="Times New Roman"/>
          <w:szCs w:val="22"/>
        </w:rPr>
        <w:t xml:space="preserve"> to question</w:t>
      </w:r>
      <w:r w:rsidR="00F142E6">
        <w:rPr>
          <w:rFonts w:ascii="Times New Roman" w:hAnsi="Times New Roman"/>
          <w:szCs w:val="22"/>
        </w:rPr>
        <w:t> </w:t>
      </w:r>
      <w:r w:rsidR="00241E23">
        <w:rPr>
          <w:rFonts w:ascii="Times New Roman" w:hAnsi="Times New Roman"/>
          <w:szCs w:val="22"/>
        </w:rPr>
        <w:t>12</w:t>
      </w:r>
      <w:r w:rsidRPr="00FA1261">
        <w:rPr>
          <w:rFonts w:ascii="Times New Roman" w:hAnsi="Times New Roman"/>
          <w:szCs w:val="22"/>
        </w:rPr>
        <w:t xml:space="preserve"> consists of two of the </w:t>
      </w:r>
      <w:r w:rsidR="00877F73" w:rsidRPr="00FA1261">
        <w:rPr>
          <w:rFonts w:ascii="Times New Roman" w:hAnsi="Times New Roman"/>
          <w:szCs w:val="22"/>
        </w:rPr>
        <w:t>a</w:t>
      </w:r>
      <w:r w:rsidR="00834D96" w:rsidRPr="00FA1261">
        <w:rPr>
          <w:rFonts w:ascii="Times New Roman" w:hAnsi="Times New Roman"/>
          <w:szCs w:val="22"/>
        </w:rPr>
        <w:t>nswer</w:t>
      </w:r>
      <w:r w:rsidR="0007203D" w:rsidRPr="00FA1261">
        <w:rPr>
          <w:rFonts w:ascii="Times New Roman" w:hAnsi="Times New Roman"/>
          <w:szCs w:val="22"/>
        </w:rPr>
        <w:t xml:space="preserve"> choices.</w:t>
      </w:r>
    </w:p>
    <w:p w14:paraId="5DADE7AD" w14:textId="373BDBD8" w:rsidR="00B82451" w:rsidRPr="00FA1261" w:rsidRDefault="00FA3EA8" w:rsidP="00DF2D49">
      <w:pPr>
        <w:keepNext/>
        <w:tabs>
          <w:tab w:val="left" w:pos="1800"/>
          <w:tab w:val="left" w:pos="2700"/>
        </w:tabs>
        <w:ind w:right="43"/>
        <w:rPr>
          <w:rFonts w:ascii="Times New Roman" w:hAnsi="Times New Roman"/>
          <w:szCs w:val="22"/>
        </w:rPr>
      </w:pPr>
      <w:r w:rsidRPr="00FA1261">
        <w:rPr>
          <w:rFonts w:ascii="Times New Roman" w:hAnsi="Times New Roman"/>
          <w:szCs w:val="26"/>
        </w:rPr>
        <w:t xml:space="preserve">Choice </w:t>
      </w:r>
      <w:r w:rsidR="00416970" w:rsidRPr="00FA1261">
        <w:rPr>
          <w:rFonts w:ascii="Times New Roman" w:hAnsi="Times New Roman"/>
        </w:rPr>
        <w:t>A.</w:t>
      </w:r>
      <w:r w:rsidR="00C870C7">
        <w:rPr>
          <w:rFonts w:ascii="Times New Roman" w:hAnsi="Times New Roman"/>
        </w:rPr>
        <w:t xml:space="preserve"> </w:t>
      </w:r>
      <w:r w:rsidR="00B82451" w:rsidRPr="00FA1261">
        <w:rPr>
          <w:rFonts w:ascii="Times New Roman" w:hAnsi="Times New Roman"/>
          <w:szCs w:val="22"/>
        </w:rPr>
        <w:t xml:space="preserve">Multiply the incorrect product by </w:t>
      </w:r>
      <w:r w:rsidR="00ED5A77" w:rsidRPr="00FA1261">
        <w:rPr>
          <w:rFonts w:ascii="Times New Roman" w:hAnsi="Times New Roman"/>
          <w:szCs w:val="22"/>
        </w:rPr>
        <w:t>0.001</w:t>
      </w:r>
    </w:p>
    <w:p w14:paraId="739DC876" w14:textId="229E293B" w:rsidR="00B82451" w:rsidRPr="00FA1261" w:rsidRDefault="00FA3EA8" w:rsidP="009E5FE2">
      <w:pPr>
        <w:tabs>
          <w:tab w:val="left" w:pos="1800"/>
          <w:tab w:val="left" w:pos="2700"/>
        </w:tabs>
        <w:autoSpaceDE w:val="0"/>
        <w:autoSpaceDN w:val="0"/>
        <w:adjustRightInd w:val="0"/>
        <w:rPr>
          <w:rFonts w:ascii="Times New Roman" w:hAnsi="Times New Roman"/>
          <w:szCs w:val="22"/>
        </w:rPr>
      </w:pPr>
      <w:r w:rsidRPr="00FA1261">
        <w:rPr>
          <w:rFonts w:ascii="Times New Roman" w:hAnsi="Times New Roman"/>
          <w:szCs w:val="26"/>
        </w:rPr>
        <w:t xml:space="preserve">Choice </w:t>
      </w:r>
      <w:r w:rsidR="00416970" w:rsidRPr="00FA1261">
        <w:rPr>
          <w:rFonts w:ascii="Times New Roman" w:hAnsi="Times New Roman"/>
        </w:rPr>
        <w:t>D.</w:t>
      </w:r>
      <w:r w:rsidR="00C870C7">
        <w:rPr>
          <w:rFonts w:ascii="Times New Roman" w:hAnsi="Times New Roman"/>
        </w:rPr>
        <w:t xml:space="preserve"> </w:t>
      </w:r>
      <w:r w:rsidR="00B82451" w:rsidRPr="00FA1261">
        <w:rPr>
          <w:rFonts w:ascii="Times New Roman" w:hAnsi="Times New Roman"/>
          <w:szCs w:val="22"/>
        </w:rPr>
        <w:t>Divide the incorrect product by 1,000</w:t>
      </w:r>
    </w:p>
    <w:p w14:paraId="0720574C" w14:textId="77777777" w:rsidR="00661062" w:rsidRPr="00FA1261" w:rsidRDefault="00661062" w:rsidP="009E5FE2">
      <w:pPr>
        <w:tabs>
          <w:tab w:val="left" w:pos="1800"/>
          <w:tab w:val="left" w:pos="2700"/>
        </w:tabs>
        <w:autoSpaceDE w:val="0"/>
        <w:autoSpaceDN w:val="0"/>
        <w:adjustRightInd w:val="0"/>
        <w:rPr>
          <w:rFonts w:ascii="Times New Roman" w:hAnsi="Times New Roman"/>
        </w:rPr>
      </w:pPr>
    </w:p>
    <w:p w14:paraId="397B13E8" w14:textId="6CC2024D" w:rsidR="00B82451" w:rsidRPr="00FA1261" w:rsidRDefault="00B82451" w:rsidP="009E5FE2">
      <w:pPr>
        <w:pStyle w:val="Heading5"/>
        <w:tabs>
          <w:tab w:val="left" w:pos="2700"/>
        </w:tabs>
        <w:rPr>
          <w:rFonts w:ascii="Times New Roman" w:hAnsi="Times New Roman"/>
        </w:rPr>
      </w:pPr>
      <w:r w:rsidRPr="00FA1261">
        <w:rPr>
          <w:rFonts w:ascii="Times New Roman" w:hAnsi="Times New Roman"/>
        </w:rPr>
        <w:t xml:space="preserve">Question </w:t>
      </w:r>
      <w:r w:rsidR="00DF2D49">
        <w:rPr>
          <w:rFonts w:ascii="Times New Roman" w:hAnsi="Times New Roman"/>
        </w:rPr>
        <w:t>13</w:t>
      </w:r>
      <w:r w:rsidRPr="00FA1261">
        <w:rPr>
          <w:rFonts w:ascii="Times New Roman" w:hAnsi="Times New Roman"/>
        </w:rPr>
        <w:t>.</w:t>
      </w:r>
    </w:p>
    <w:p w14:paraId="3A1015B3" w14:textId="78EE4FBF" w:rsidR="00B82451" w:rsidRPr="00FA1261" w:rsidRDefault="00834D96" w:rsidP="009E5FE2">
      <w:pPr>
        <w:tabs>
          <w:tab w:val="left" w:pos="2700"/>
        </w:tabs>
        <w:autoSpaceDE w:val="0"/>
        <w:autoSpaceDN w:val="0"/>
        <w:adjustRightInd w:val="0"/>
        <w:rPr>
          <w:rFonts w:ascii="Times New Roman" w:hAnsi="Times New Roman"/>
          <w:i/>
          <w:szCs w:val="22"/>
        </w:rPr>
      </w:pPr>
      <w:r w:rsidRPr="00FA1261">
        <w:rPr>
          <w:rFonts w:ascii="Times New Roman" w:hAnsi="Times New Roman"/>
          <w:b/>
          <w:szCs w:val="26"/>
          <w:u w:val="single"/>
        </w:rPr>
        <w:t>Answer</w:t>
      </w:r>
      <w:r w:rsidRPr="00FA1261">
        <w:rPr>
          <w:rFonts w:ascii="Times New Roman" w:hAnsi="Times New Roman"/>
          <w:szCs w:val="26"/>
        </w:rPr>
        <w:t>:</w:t>
      </w:r>
      <w:r w:rsidR="00416970" w:rsidRPr="00FA1261">
        <w:rPr>
          <w:rFonts w:ascii="Times New Roman" w:hAnsi="Times New Roman"/>
          <w:szCs w:val="26"/>
        </w:rPr>
        <w:t xml:space="preserve"> Choice D.</w:t>
      </w:r>
      <w:r w:rsidR="00C870C7">
        <w:rPr>
          <w:rFonts w:ascii="Times New Roman" w:hAnsi="Times New Roman"/>
          <w:szCs w:val="26"/>
        </w:rPr>
        <w:t xml:space="preserve"> </w:t>
      </w:r>
      <w:r w:rsidR="00B82451" w:rsidRPr="00FA1261">
        <w:rPr>
          <w:rFonts w:ascii="Times New Roman" w:hAnsi="Times New Roman"/>
          <w:szCs w:val="26"/>
        </w:rPr>
        <w:t xml:space="preserve">Category </w:t>
      </w:r>
      <w:r w:rsidR="00B82451" w:rsidRPr="00FA1261">
        <w:rPr>
          <w:rFonts w:ascii="Times New Roman" w:hAnsi="Times New Roman"/>
          <w:i/>
          <w:szCs w:val="22"/>
        </w:rPr>
        <w:t>E</w:t>
      </w:r>
    </w:p>
    <w:p w14:paraId="161D47CD" w14:textId="77777777" w:rsidR="00661062" w:rsidRPr="00FA1261" w:rsidRDefault="00661062" w:rsidP="009E5FE2">
      <w:pPr>
        <w:tabs>
          <w:tab w:val="left" w:pos="2700"/>
        </w:tabs>
        <w:autoSpaceDE w:val="0"/>
        <w:autoSpaceDN w:val="0"/>
        <w:adjustRightInd w:val="0"/>
        <w:rPr>
          <w:rFonts w:ascii="Times New Roman" w:hAnsi="Times New Roman"/>
          <w:szCs w:val="26"/>
        </w:rPr>
      </w:pPr>
    </w:p>
    <w:p w14:paraId="7C5839CB" w14:textId="4C972919" w:rsidR="00B82451" w:rsidRPr="00FA1261" w:rsidRDefault="00B82451" w:rsidP="009E5FE2">
      <w:pPr>
        <w:pStyle w:val="Heading5"/>
        <w:tabs>
          <w:tab w:val="left" w:pos="2700"/>
        </w:tabs>
        <w:rPr>
          <w:rFonts w:ascii="Times New Roman" w:hAnsi="Times New Roman"/>
        </w:rPr>
      </w:pPr>
      <w:r w:rsidRPr="00FA1261">
        <w:rPr>
          <w:rFonts w:ascii="Times New Roman" w:hAnsi="Times New Roman"/>
        </w:rPr>
        <w:t xml:space="preserve">Question </w:t>
      </w:r>
      <w:r w:rsidR="00DF2D49">
        <w:rPr>
          <w:rFonts w:ascii="Times New Roman" w:hAnsi="Times New Roman"/>
        </w:rPr>
        <w:t>14</w:t>
      </w:r>
      <w:r w:rsidRPr="00FA1261">
        <w:rPr>
          <w:rFonts w:ascii="Times New Roman" w:hAnsi="Times New Roman"/>
        </w:rPr>
        <w:t>.</w:t>
      </w:r>
    </w:p>
    <w:p w14:paraId="3469D083" w14:textId="7A9BE490" w:rsidR="00B82451" w:rsidRPr="00FA1261" w:rsidRDefault="00834D96" w:rsidP="009E5FE2">
      <w:pPr>
        <w:tabs>
          <w:tab w:val="left" w:pos="2700"/>
        </w:tabs>
        <w:autoSpaceDE w:val="0"/>
        <w:autoSpaceDN w:val="0"/>
        <w:adjustRightInd w:val="0"/>
        <w:rPr>
          <w:rFonts w:ascii="Times New Roman" w:hAnsi="Times New Roman"/>
          <w:szCs w:val="22"/>
        </w:rPr>
      </w:pPr>
      <w:r w:rsidRPr="00FA1261">
        <w:rPr>
          <w:rFonts w:ascii="Times New Roman" w:hAnsi="Times New Roman"/>
          <w:b/>
          <w:szCs w:val="26"/>
          <w:u w:val="single"/>
        </w:rPr>
        <w:t>Answer</w:t>
      </w:r>
      <w:r w:rsidRPr="00FA1261">
        <w:rPr>
          <w:rFonts w:ascii="Times New Roman" w:hAnsi="Times New Roman"/>
          <w:szCs w:val="26"/>
        </w:rPr>
        <w:t>:</w:t>
      </w:r>
      <w:r w:rsidR="00416970" w:rsidRPr="00FA1261">
        <w:rPr>
          <w:rFonts w:ascii="Times New Roman" w:hAnsi="Times New Roman"/>
          <w:szCs w:val="26"/>
        </w:rPr>
        <w:t xml:space="preserve"> Choice A.</w:t>
      </w:r>
      <w:r w:rsidR="00C870C7">
        <w:rPr>
          <w:rFonts w:ascii="Times New Roman" w:hAnsi="Times New Roman"/>
          <w:szCs w:val="26"/>
        </w:rPr>
        <w:t xml:space="preserve"> </w:t>
      </w:r>
      <w:r w:rsidR="00B82451" w:rsidRPr="00FA1261">
        <w:rPr>
          <w:rFonts w:ascii="Times New Roman" w:hAnsi="Times New Roman"/>
          <w:szCs w:val="22"/>
        </w:rPr>
        <w:t>36%</w:t>
      </w:r>
    </w:p>
    <w:p w14:paraId="5A710E0D" w14:textId="77777777" w:rsidR="00661062" w:rsidRPr="00FA1261" w:rsidRDefault="00661062" w:rsidP="009E5FE2">
      <w:pPr>
        <w:tabs>
          <w:tab w:val="left" w:pos="2700"/>
        </w:tabs>
        <w:autoSpaceDE w:val="0"/>
        <w:autoSpaceDN w:val="0"/>
        <w:adjustRightInd w:val="0"/>
        <w:rPr>
          <w:rFonts w:ascii="Times New Roman" w:hAnsi="Times New Roman"/>
          <w:szCs w:val="22"/>
        </w:rPr>
      </w:pPr>
    </w:p>
    <w:p w14:paraId="3E34E81B" w14:textId="3EA8246E" w:rsidR="00B82451" w:rsidRPr="00FA1261" w:rsidRDefault="00B82451" w:rsidP="009E5FE2">
      <w:pPr>
        <w:pStyle w:val="Heading5"/>
        <w:tabs>
          <w:tab w:val="left" w:pos="2700"/>
        </w:tabs>
        <w:rPr>
          <w:rFonts w:ascii="Times New Roman" w:hAnsi="Times New Roman"/>
        </w:rPr>
      </w:pPr>
      <w:r w:rsidRPr="00FA1261">
        <w:rPr>
          <w:rFonts w:ascii="Times New Roman" w:hAnsi="Times New Roman"/>
        </w:rPr>
        <w:t xml:space="preserve">Question </w:t>
      </w:r>
      <w:r w:rsidR="00DF2D49">
        <w:rPr>
          <w:rFonts w:ascii="Times New Roman" w:hAnsi="Times New Roman"/>
        </w:rPr>
        <w:t>15</w:t>
      </w:r>
      <w:r w:rsidRPr="00FA1261">
        <w:rPr>
          <w:rFonts w:ascii="Times New Roman" w:hAnsi="Times New Roman"/>
        </w:rPr>
        <w:t>.</w:t>
      </w:r>
    </w:p>
    <w:p w14:paraId="72695BD8" w14:textId="0FD5881D" w:rsidR="00B82451" w:rsidRPr="00FA1261" w:rsidRDefault="00834D96" w:rsidP="009E5FE2">
      <w:pPr>
        <w:tabs>
          <w:tab w:val="left" w:pos="2700"/>
        </w:tabs>
        <w:autoSpaceDE w:val="0"/>
        <w:autoSpaceDN w:val="0"/>
        <w:adjustRightInd w:val="0"/>
        <w:rPr>
          <w:rFonts w:ascii="Times New Roman" w:hAnsi="Times New Roman"/>
          <w:i/>
          <w:szCs w:val="22"/>
        </w:rPr>
      </w:pPr>
      <w:r w:rsidRPr="00FA1261">
        <w:rPr>
          <w:rFonts w:ascii="Times New Roman" w:hAnsi="Times New Roman"/>
          <w:b/>
          <w:szCs w:val="26"/>
          <w:u w:val="single"/>
        </w:rPr>
        <w:t>Answer</w:t>
      </w:r>
      <w:r w:rsidRPr="00FA1261">
        <w:rPr>
          <w:rFonts w:ascii="Times New Roman" w:hAnsi="Times New Roman"/>
          <w:szCs w:val="26"/>
        </w:rPr>
        <w:t>:</w:t>
      </w:r>
      <w:r w:rsidR="00416970" w:rsidRPr="00FA1261">
        <w:rPr>
          <w:rFonts w:ascii="Times New Roman" w:hAnsi="Times New Roman"/>
          <w:szCs w:val="26"/>
        </w:rPr>
        <w:t xml:space="preserve"> Choice C.</w:t>
      </w:r>
      <w:r w:rsidR="00C870C7">
        <w:rPr>
          <w:rFonts w:ascii="Times New Roman" w:hAnsi="Times New Roman"/>
          <w:szCs w:val="26"/>
        </w:rPr>
        <w:t xml:space="preserve"> </w:t>
      </w:r>
      <w:r w:rsidR="00B82451" w:rsidRPr="00FA1261">
        <w:rPr>
          <w:rFonts w:ascii="Times New Roman" w:hAnsi="Times New Roman"/>
          <w:szCs w:val="26"/>
        </w:rPr>
        <w:t xml:space="preserve">Category </w:t>
      </w:r>
      <w:r w:rsidR="00B82451" w:rsidRPr="00FA1261">
        <w:rPr>
          <w:rFonts w:ascii="Times New Roman" w:hAnsi="Times New Roman"/>
          <w:i/>
          <w:szCs w:val="22"/>
        </w:rPr>
        <w:t>C</w:t>
      </w:r>
    </w:p>
    <w:p w14:paraId="4EF5576B" w14:textId="77777777" w:rsidR="00770828" w:rsidRPr="00FA1261" w:rsidRDefault="00770828" w:rsidP="009E5FE2">
      <w:pPr>
        <w:tabs>
          <w:tab w:val="left" w:pos="2700"/>
        </w:tabs>
        <w:autoSpaceDE w:val="0"/>
        <w:autoSpaceDN w:val="0"/>
        <w:adjustRightInd w:val="0"/>
        <w:rPr>
          <w:rFonts w:ascii="Times New Roman" w:hAnsi="Times New Roman"/>
          <w:szCs w:val="26"/>
        </w:rPr>
      </w:pPr>
    </w:p>
    <w:p w14:paraId="352777B8" w14:textId="0AE24CD0" w:rsidR="00770828" w:rsidRPr="00FA1261" w:rsidRDefault="00770828" w:rsidP="00770828">
      <w:pPr>
        <w:pStyle w:val="Heading5"/>
        <w:tabs>
          <w:tab w:val="left" w:pos="2700"/>
        </w:tabs>
        <w:rPr>
          <w:rFonts w:ascii="Times New Roman" w:hAnsi="Times New Roman"/>
        </w:rPr>
      </w:pPr>
      <w:r w:rsidRPr="00FA1261">
        <w:rPr>
          <w:rFonts w:ascii="Times New Roman" w:hAnsi="Times New Roman"/>
        </w:rPr>
        <w:t xml:space="preserve">Question </w:t>
      </w:r>
      <w:r w:rsidR="00DF2D49">
        <w:rPr>
          <w:rFonts w:ascii="Times New Roman" w:hAnsi="Times New Roman"/>
        </w:rPr>
        <w:t>16</w:t>
      </w:r>
      <w:r w:rsidRPr="00FA1261">
        <w:rPr>
          <w:rFonts w:ascii="Times New Roman" w:hAnsi="Times New Roman"/>
        </w:rPr>
        <w:t>.</w:t>
      </w:r>
    </w:p>
    <w:p w14:paraId="1C6E8786" w14:textId="706B9679" w:rsidR="00B82451" w:rsidRPr="00FA1261" w:rsidRDefault="00B82451" w:rsidP="00DF2D49">
      <w:pPr>
        <w:keepLines/>
        <w:tabs>
          <w:tab w:val="left" w:pos="2700"/>
        </w:tabs>
        <w:autoSpaceDE w:val="0"/>
        <w:autoSpaceDN w:val="0"/>
        <w:adjustRightInd w:val="0"/>
        <w:rPr>
          <w:rFonts w:ascii="Times New Roman" w:hAnsi="Times New Roman"/>
          <w:szCs w:val="22"/>
        </w:rPr>
      </w:pPr>
      <w:r w:rsidRPr="00FA1261">
        <w:rPr>
          <w:rFonts w:ascii="Times New Roman" w:hAnsi="Times New Roman"/>
          <w:szCs w:val="22"/>
        </w:rPr>
        <w:t>In question</w:t>
      </w:r>
      <w:r w:rsidR="00F142E6">
        <w:rPr>
          <w:rFonts w:ascii="Times New Roman" w:hAnsi="Times New Roman"/>
          <w:szCs w:val="22"/>
        </w:rPr>
        <w:t> </w:t>
      </w:r>
      <w:r w:rsidR="00DF2D49">
        <w:rPr>
          <w:rFonts w:ascii="Times New Roman" w:hAnsi="Times New Roman"/>
          <w:szCs w:val="22"/>
        </w:rPr>
        <w:t>16</w:t>
      </w:r>
      <w:r w:rsidRPr="00FA1261">
        <w:rPr>
          <w:rFonts w:ascii="Times New Roman" w:hAnsi="Times New Roman"/>
          <w:szCs w:val="22"/>
        </w:rPr>
        <w:t xml:space="preserve"> you were asked to enter either an integer or a decimal number. The </w:t>
      </w:r>
      <w:r w:rsidR="00877F73" w:rsidRPr="00FA1261">
        <w:rPr>
          <w:rFonts w:ascii="Times New Roman" w:hAnsi="Times New Roman"/>
          <w:szCs w:val="22"/>
        </w:rPr>
        <w:t>a</w:t>
      </w:r>
      <w:r w:rsidR="00834D96" w:rsidRPr="00FA1261">
        <w:rPr>
          <w:rFonts w:ascii="Times New Roman" w:hAnsi="Times New Roman"/>
          <w:szCs w:val="22"/>
        </w:rPr>
        <w:t>nswer</w:t>
      </w:r>
      <w:r w:rsidRPr="00FA1261">
        <w:rPr>
          <w:rFonts w:ascii="Times New Roman" w:hAnsi="Times New Roman"/>
          <w:szCs w:val="22"/>
        </w:rPr>
        <w:t xml:space="preserve"> to question</w:t>
      </w:r>
      <w:r w:rsidR="00F142E6">
        <w:rPr>
          <w:rFonts w:ascii="Times New Roman" w:hAnsi="Times New Roman"/>
          <w:szCs w:val="22"/>
        </w:rPr>
        <w:t> </w:t>
      </w:r>
      <w:r w:rsidR="00DF2D49">
        <w:rPr>
          <w:rFonts w:ascii="Times New Roman" w:hAnsi="Times New Roman"/>
          <w:szCs w:val="22"/>
        </w:rPr>
        <w:t>16</w:t>
      </w:r>
      <w:r w:rsidRPr="00FA1261">
        <w:rPr>
          <w:rFonts w:ascii="Times New Roman" w:hAnsi="Times New Roman"/>
          <w:szCs w:val="22"/>
        </w:rPr>
        <w:t xml:space="preserve"> is </w:t>
      </w:r>
      <w:r w:rsidR="002F2B5A" w:rsidRPr="00FA1261">
        <w:rPr>
          <w:rFonts w:ascii="Times New Roman" w:hAnsi="Times New Roman"/>
          <w:szCs w:val="22"/>
        </w:rPr>
        <w:t>729</w:t>
      </w:r>
      <w:r w:rsidR="002A0BE4" w:rsidRPr="00FA1261">
        <w:rPr>
          <w:rFonts w:ascii="Times New Roman" w:hAnsi="Times New Roman"/>
          <w:szCs w:val="22"/>
        </w:rPr>
        <w:t>.</w:t>
      </w:r>
    </w:p>
    <w:p w14:paraId="5751CFEF" w14:textId="77777777" w:rsidR="00661062" w:rsidRPr="00FA1261" w:rsidRDefault="00661062" w:rsidP="009E5FE2">
      <w:pPr>
        <w:tabs>
          <w:tab w:val="left" w:pos="2700"/>
        </w:tabs>
        <w:autoSpaceDE w:val="0"/>
        <w:autoSpaceDN w:val="0"/>
        <w:adjustRightInd w:val="0"/>
        <w:rPr>
          <w:rFonts w:ascii="Times New Roman" w:hAnsi="Times New Roman"/>
          <w:szCs w:val="22"/>
        </w:rPr>
      </w:pPr>
    </w:p>
    <w:p w14:paraId="78A2DCC3" w14:textId="5BD636A5" w:rsidR="00B82451" w:rsidRPr="00FA1261" w:rsidRDefault="00B82451" w:rsidP="009E5FE2">
      <w:pPr>
        <w:pStyle w:val="Heading5"/>
        <w:tabs>
          <w:tab w:val="left" w:pos="2700"/>
        </w:tabs>
        <w:rPr>
          <w:rFonts w:ascii="Times New Roman" w:hAnsi="Times New Roman"/>
        </w:rPr>
      </w:pPr>
      <w:r w:rsidRPr="00FA1261">
        <w:rPr>
          <w:rFonts w:ascii="Times New Roman" w:hAnsi="Times New Roman"/>
        </w:rPr>
        <w:t xml:space="preserve">Question </w:t>
      </w:r>
      <w:r w:rsidR="00DF2D49">
        <w:rPr>
          <w:rFonts w:ascii="Times New Roman" w:hAnsi="Times New Roman"/>
        </w:rPr>
        <w:t>17</w:t>
      </w:r>
      <w:r w:rsidRPr="00FA1261">
        <w:rPr>
          <w:rFonts w:ascii="Times New Roman" w:hAnsi="Times New Roman"/>
        </w:rPr>
        <w:t>.</w:t>
      </w:r>
    </w:p>
    <w:p w14:paraId="53E422D0" w14:textId="079FE007" w:rsidR="00B82451" w:rsidRPr="00FA1261" w:rsidRDefault="00834D96" w:rsidP="009E5FE2">
      <w:pPr>
        <w:tabs>
          <w:tab w:val="left" w:pos="2700"/>
        </w:tabs>
        <w:autoSpaceDE w:val="0"/>
        <w:autoSpaceDN w:val="0"/>
        <w:adjustRightInd w:val="0"/>
        <w:rPr>
          <w:rFonts w:ascii="Times New Roman" w:hAnsi="Times New Roman"/>
          <w:szCs w:val="22"/>
        </w:rPr>
      </w:pPr>
      <w:r w:rsidRPr="00FA1261">
        <w:rPr>
          <w:rFonts w:ascii="Times New Roman" w:hAnsi="Times New Roman"/>
          <w:b/>
          <w:szCs w:val="26"/>
          <w:u w:val="single"/>
        </w:rPr>
        <w:t>Answer</w:t>
      </w:r>
      <w:r w:rsidRPr="00FA1261">
        <w:rPr>
          <w:rFonts w:ascii="Times New Roman" w:hAnsi="Times New Roman"/>
          <w:szCs w:val="26"/>
        </w:rPr>
        <w:t>:</w:t>
      </w:r>
      <w:r w:rsidR="00416970" w:rsidRPr="00FA1261">
        <w:rPr>
          <w:rFonts w:ascii="Times New Roman" w:hAnsi="Times New Roman"/>
          <w:szCs w:val="26"/>
        </w:rPr>
        <w:t xml:space="preserve"> Choice E.</w:t>
      </w:r>
      <w:r w:rsidR="00C870C7">
        <w:rPr>
          <w:rFonts w:ascii="Times New Roman" w:hAnsi="Times New Roman"/>
          <w:szCs w:val="26"/>
        </w:rPr>
        <w:t xml:space="preserve"> </w:t>
      </w:r>
      <w:r w:rsidR="00B82451" w:rsidRPr="00FA1261">
        <w:rPr>
          <w:rFonts w:ascii="Times New Roman" w:hAnsi="Times New Roman"/>
          <w:szCs w:val="22"/>
        </w:rPr>
        <w:t>84%</w:t>
      </w:r>
    </w:p>
    <w:p w14:paraId="72185D3A" w14:textId="77777777" w:rsidR="00661062" w:rsidRPr="00FA1261" w:rsidRDefault="00661062" w:rsidP="009E5FE2">
      <w:pPr>
        <w:tabs>
          <w:tab w:val="left" w:pos="2700"/>
        </w:tabs>
        <w:autoSpaceDE w:val="0"/>
        <w:autoSpaceDN w:val="0"/>
        <w:adjustRightInd w:val="0"/>
        <w:rPr>
          <w:rFonts w:ascii="Times New Roman" w:hAnsi="Times New Roman"/>
          <w:szCs w:val="22"/>
        </w:rPr>
      </w:pPr>
    </w:p>
    <w:p w14:paraId="2BBD67D8" w14:textId="08D41F70" w:rsidR="00B82451" w:rsidRPr="00FA1261" w:rsidRDefault="00B82451" w:rsidP="009E5FE2">
      <w:pPr>
        <w:pStyle w:val="Heading5"/>
        <w:tabs>
          <w:tab w:val="left" w:pos="2700"/>
        </w:tabs>
        <w:rPr>
          <w:rFonts w:ascii="Times New Roman" w:hAnsi="Times New Roman"/>
        </w:rPr>
      </w:pPr>
      <w:r w:rsidRPr="00FA1261">
        <w:rPr>
          <w:rFonts w:ascii="Times New Roman" w:hAnsi="Times New Roman"/>
        </w:rPr>
        <w:t xml:space="preserve">Question </w:t>
      </w:r>
      <w:r w:rsidR="00DF2D49">
        <w:rPr>
          <w:rFonts w:ascii="Times New Roman" w:hAnsi="Times New Roman"/>
        </w:rPr>
        <w:t>18</w:t>
      </w:r>
      <w:r w:rsidRPr="00FA1261">
        <w:rPr>
          <w:rFonts w:ascii="Times New Roman" w:hAnsi="Times New Roman"/>
        </w:rPr>
        <w:t>.</w:t>
      </w:r>
    </w:p>
    <w:p w14:paraId="31725A9B" w14:textId="1F508788" w:rsidR="00B82451" w:rsidRPr="00FA1261" w:rsidRDefault="00834D96" w:rsidP="009E5FE2">
      <w:pPr>
        <w:tabs>
          <w:tab w:val="left" w:pos="2700"/>
        </w:tabs>
        <w:autoSpaceDE w:val="0"/>
        <w:autoSpaceDN w:val="0"/>
        <w:adjustRightInd w:val="0"/>
        <w:rPr>
          <w:rFonts w:ascii="Times New Roman" w:hAnsi="Times New Roman"/>
          <w:szCs w:val="26"/>
        </w:rPr>
      </w:pPr>
      <w:r w:rsidRPr="00FA1261">
        <w:rPr>
          <w:rFonts w:ascii="Times New Roman" w:hAnsi="Times New Roman"/>
          <w:b/>
          <w:szCs w:val="26"/>
          <w:u w:val="single"/>
        </w:rPr>
        <w:t>Answer</w:t>
      </w:r>
      <w:r w:rsidRPr="00FA1261">
        <w:rPr>
          <w:rFonts w:ascii="Times New Roman" w:hAnsi="Times New Roman"/>
          <w:szCs w:val="26"/>
        </w:rPr>
        <w:t>:</w:t>
      </w:r>
      <w:r w:rsidR="00B82451" w:rsidRPr="00FA1261">
        <w:rPr>
          <w:rFonts w:ascii="Times New Roman" w:hAnsi="Times New Roman"/>
          <w:szCs w:val="26"/>
        </w:rPr>
        <w:t xml:space="preserve"> Choice C</w:t>
      </w:r>
      <w:r w:rsidR="00416970" w:rsidRPr="00FA1261">
        <w:rPr>
          <w:rFonts w:ascii="Times New Roman" w:hAnsi="Times New Roman"/>
          <w:szCs w:val="26"/>
        </w:rPr>
        <w:t>.</w:t>
      </w:r>
      <w:r w:rsidR="00C870C7">
        <w:rPr>
          <w:rFonts w:ascii="Times New Roman" w:hAnsi="Times New Roman"/>
          <w:szCs w:val="26"/>
        </w:rPr>
        <w:t xml:space="preserve"> </w:t>
      </w:r>
      <w:r w:rsidR="002F2B5A" w:rsidRPr="00FA1261">
        <w:rPr>
          <w:rFonts w:ascii="Times New Roman" w:hAnsi="Times New Roman"/>
          <w:i/>
          <w:szCs w:val="26"/>
        </w:rPr>
        <w:t>a</w:t>
      </w:r>
      <w:r w:rsidR="002F2B5A" w:rsidRPr="00FA1261">
        <w:rPr>
          <w:rFonts w:ascii="Times New Roman" w:hAnsi="Times New Roman"/>
          <w:szCs w:val="26"/>
        </w:rPr>
        <w:t xml:space="preserve"> </w:t>
      </w:r>
      <w:r w:rsidR="002E4A14" w:rsidRPr="00FA1261">
        <w:rPr>
          <w:rFonts w:ascii="Times New Roman" w:hAnsi="Times New Roman"/>
          <w:szCs w:val="26"/>
        </w:rPr>
        <w:t xml:space="preserve">+ </w:t>
      </w:r>
      <w:r w:rsidR="002F2B5A" w:rsidRPr="00FA1261">
        <w:rPr>
          <w:rFonts w:ascii="Times New Roman" w:hAnsi="Times New Roman"/>
          <w:i/>
          <w:szCs w:val="26"/>
        </w:rPr>
        <w:t>b</w:t>
      </w:r>
      <w:r w:rsidR="002F2B5A" w:rsidRPr="00FA1261">
        <w:rPr>
          <w:rFonts w:ascii="Times New Roman" w:hAnsi="Times New Roman"/>
          <w:szCs w:val="26"/>
        </w:rPr>
        <w:t xml:space="preserve"> is odd.</w:t>
      </w:r>
    </w:p>
    <w:p w14:paraId="0B0AA6FB" w14:textId="77777777" w:rsidR="00661062" w:rsidRPr="00FA1261" w:rsidRDefault="00661062" w:rsidP="009E5FE2">
      <w:pPr>
        <w:tabs>
          <w:tab w:val="left" w:pos="2700"/>
        </w:tabs>
        <w:autoSpaceDE w:val="0"/>
        <w:autoSpaceDN w:val="0"/>
        <w:adjustRightInd w:val="0"/>
        <w:rPr>
          <w:rFonts w:ascii="Times New Roman" w:hAnsi="Times New Roman"/>
          <w:szCs w:val="26"/>
        </w:rPr>
      </w:pPr>
    </w:p>
    <w:p w14:paraId="32B4A747" w14:textId="60671764" w:rsidR="00B82451" w:rsidRPr="00FA1261" w:rsidRDefault="00B82451" w:rsidP="009E5FE2">
      <w:pPr>
        <w:pStyle w:val="Heading5"/>
        <w:tabs>
          <w:tab w:val="left" w:pos="2700"/>
        </w:tabs>
        <w:rPr>
          <w:rFonts w:ascii="Times New Roman" w:hAnsi="Times New Roman"/>
        </w:rPr>
      </w:pPr>
      <w:r w:rsidRPr="00FA1261">
        <w:rPr>
          <w:rFonts w:ascii="Times New Roman" w:hAnsi="Times New Roman"/>
        </w:rPr>
        <w:t xml:space="preserve">Question </w:t>
      </w:r>
      <w:r w:rsidR="00DF2D49">
        <w:rPr>
          <w:rFonts w:ascii="Times New Roman" w:hAnsi="Times New Roman"/>
        </w:rPr>
        <w:t>19</w:t>
      </w:r>
      <w:r w:rsidRPr="00FA1261">
        <w:rPr>
          <w:rFonts w:ascii="Times New Roman" w:hAnsi="Times New Roman"/>
        </w:rPr>
        <w:t>.</w:t>
      </w:r>
    </w:p>
    <w:p w14:paraId="358075FE" w14:textId="4175D616" w:rsidR="00B82451" w:rsidRPr="00FA1261" w:rsidRDefault="00834D96" w:rsidP="00770828">
      <w:pPr>
        <w:tabs>
          <w:tab w:val="left" w:pos="2700"/>
        </w:tabs>
        <w:autoSpaceDE w:val="0"/>
        <w:autoSpaceDN w:val="0"/>
        <w:adjustRightInd w:val="0"/>
        <w:spacing w:line="240" w:lineRule="auto"/>
        <w:rPr>
          <w:rFonts w:ascii="Times New Roman" w:hAnsi="Times New Roman"/>
          <w:szCs w:val="26"/>
        </w:rPr>
      </w:pPr>
      <w:r w:rsidRPr="00FA1261">
        <w:rPr>
          <w:rFonts w:ascii="Times New Roman" w:hAnsi="Times New Roman"/>
          <w:b/>
          <w:szCs w:val="26"/>
          <w:u w:val="single"/>
        </w:rPr>
        <w:t>Answer</w:t>
      </w:r>
      <w:r w:rsidRPr="00FA1261">
        <w:rPr>
          <w:rFonts w:ascii="Times New Roman" w:hAnsi="Times New Roman"/>
          <w:szCs w:val="26"/>
        </w:rPr>
        <w:t>:</w:t>
      </w:r>
      <w:r w:rsidR="00B82451" w:rsidRPr="00FA1261">
        <w:rPr>
          <w:rFonts w:ascii="Times New Roman" w:hAnsi="Times New Roman"/>
          <w:szCs w:val="26"/>
        </w:rPr>
        <w:t xml:space="preserve"> Choice C</w:t>
      </w:r>
      <w:r w:rsidR="00416970" w:rsidRPr="00FA1261">
        <w:rPr>
          <w:rFonts w:ascii="Times New Roman" w:hAnsi="Times New Roman"/>
          <w:szCs w:val="26"/>
        </w:rPr>
        <w:t>.</w:t>
      </w:r>
      <w:r w:rsidR="00C870C7">
        <w:rPr>
          <w:rFonts w:ascii="Times New Roman" w:hAnsi="Times New Roman"/>
          <w:szCs w:val="26"/>
        </w:rPr>
        <w:t xml:space="preserve"> </w:t>
      </w:r>
      <w:r w:rsidR="00F578E8" w:rsidRPr="00FA1261">
        <w:rPr>
          <w:rFonts w:ascii="Times New Roman" w:hAnsi="Times New Roman"/>
          <w:position w:val="-22"/>
          <w:szCs w:val="26"/>
        </w:rPr>
        <w:object w:dxaOrig="420" w:dyaOrig="600" w14:anchorId="07CEFD81">
          <v:shape id="_x0000_i1031" type="#_x0000_t75" alt="negative one fifth" style="width:21.75pt;height:29.9pt" o:ole="">
            <v:imagedata r:id="rId24" o:title=""/>
          </v:shape>
          <o:OLEObject Type="Embed" ProgID="Equation.DSMT4" ShapeID="_x0000_i1031" DrawAspect="Content" ObjectID="_1759577418" r:id="rId25"/>
        </w:object>
      </w:r>
      <w:r w:rsidR="002F2B5A" w:rsidRPr="00993850">
        <w:rPr>
          <w:rFonts w:ascii="Times New Roman" w:hAnsi="Times New Roman"/>
          <w:color w:val="538135" w:themeColor="accent6" w:themeShade="BF"/>
          <w:szCs w:val="26"/>
        </w:rPr>
        <w:t xml:space="preserve"> negative one fifth</w:t>
      </w:r>
    </w:p>
    <w:p w14:paraId="1C3B6439" w14:textId="77777777" w:rsidR="004470C9" w:rsidRPr="00FA1261" w:rsidRDefault="004470C9" w:rsidP="00770828">
      <w:pPr>
        <w:tabs>
          <w:tab w:val="left" w:pos="2700"/>
        </w:tabs>
        <w:autoSpaceDE w:val="0"/>
        <w:autoSpaceDN w:val="0"/>
        <w:adjustRightInd w:val="0"/>
        <w:spacing w:line="240" w:lineRule="auto"/>
        <w:rPr>
          <w:rFonts w:ascii="Times New Roman" w:hAnsi="Times New Roman"/>
          <w:szCs w:val="22"/>
        </w:rPr>
      </w:pPr>
    </w:p>
    <w:p w14:paraId="2D80951B" w14:textId="3F1B0865" w:rsidR="00770828" w:rsidRPr="00FA1261" w:rsidRDefault="00770828" w:rsidP="00770828">
      <w:pPr>
        <w:pStyle w:val="Heading5"/>
        <w:tabs>
          <w:tab w:val="left" w:pos="2700"/>
        </w:tabs>
        <w:rPr>
          <w:rFonts w:ascii="Times New Roman" w:hAnsi="Times New Roman"/>
        </w:rPr>
      </w:pPr>
      <w:r w:rsidRPr="00FA1261">
        <w:rPr>
          <w:rFonts w:ascii="Times New Roman" w:hAnsi="Times New Roman"/>
        </w:rPr>
        <w:t xml:space="preserve">Question </w:t>
      </w:r>
      <w:r w:rsidR="00DF2D49">
        <w:rPr>
          <w:rFonts w:ascii="Times New Roman" w:hAnsi="Times New Roman"/>
        </w:rPr>
        <w:t>20</w:t>
      </w:r>
      <w:r w:rsidRPr="00FA1261">
        <w:rPr>
          <w:rFonts w:ascii="Times New Roman" w:hAnsi="Times New Roman"/>
        </w:rPr>
        <w:t>.</w:t>
      </w:r>
    </w:p>
    <w:p w14:paraId="447F2883" w14:textId="2FC4E0BB" w:rsidR="00B82451" w:rsidRPr="00FA1261" w:rsidRDefault="00B82451" w:rsidP="00F142E6">
      <w:pPr>
        <w:keepNext/>
        <w:tabs>
          <w:tab w:val="left" w:pos="2700"/>
        </w:tabs>
        <w:autoSpaceDE w:val="0"/>
        <w:autoSpaceDN w:val="0"/>
        <w:adjustRightInd w:val="0"/>
        <w:spacing w:after="120"/>
        <w:rPr>
          <w:rFonts w:ascii="Times New Roman" w:hAnsi="Times New Roman"/>
          <w:szCs w:val="22"/>
        </w:rPr>
      </w:pPr>
      <w:r w:rsidRPr="00FA1261">
        <w:rPr>
          <w:rFonts w:ascii="Times New Roman" w:hAnsi="Times New Roman"/>
          <w:szCs w:val="22"/>
        </w:rPr>
        <w:t xml:space="preserve">The </w:t>
      </w:r>
      <w:r w:rsidR="00877F73" w:rsidRPr="00FA1261">
        <w:rPr>
          <w:rFonts w:ascii="Times New Roman" w:hAnsi="Times New Roman"/>
          <w:szCs w:val="22"/>
        </w:rPr>
        <w:t>a</w:t>
      </w:r>
      <w:r w:rsidR="00834D96" w:rsidRPr="00FA1261">
        <w:rPr>
          <w:rFonts w:ascii="Times New Roman" w:hAnsi="Times New Roman"/>
          <w:szCs w:val="22"/>
        </w:rPr>
        <w:t>nswer</w:t>
      </w:r>
      <w:r w:rsidRPr="00FA1261">
        <w:rPr>
          <w:rFonts w:ascii="Times New Roman" w:hAnsi="Times New Roman"/>
          <w:szCs w:val="22"/>
        </w:rPr>
        <w:t xml:space="preserve"> to question</w:t>
      </w:r>
      <w:r w:rsidR="00F142E6">
        <w:rPr>
          <w:rFonts w:ascii="Times New Roman" w:hAnsi="Times New Roman"/>
          <w:szCs w:val="22"/>
        </w:rPr>
        <w:t> </w:t>
      </w:r>
      <w:r w:rsidR="00DF2D49">
        <w:rPr>
          <w:rFonts w:ascii="Times New Roman" w:hAnsi="Times New Roman"/>
          <w:szCs w:val="22"/>
        </w:rPr>
        <w:t>20</w:t>
      </w:r>
      <w:r w:rsidRPr="00FA1261">
        <w:rPr>
          <w:rFonts w:ascii="Times New Roman" w:hAnsi="Times New Roman"/>
          <w:szCs w:val="22"/>
        </w:rPr>
        <w:t xml:space="preserve"> consists of three of the </w:t>
      </w:r>
      <w:r w:rsidR="00877F73" w:rsidRPr="00FA1261">
        <w:rPr>
          <w:rFonts w:ascii="Times New Roman" w:hAnsi="Times New Roman"/>
          <w:szCs w:val="22"/>
        </w:rPr>
        <w:t>a</w:t>
      </w:r>
      <w:r w:rsidR="00834D96" w:rsidRPr="00FA1261">
        <w:rPr>
          <w:rFonts w:ascii="Times New Roman" w:hAnsi="Times New Roman"/>
          <w:szCs w:val="22"/>
        </w:rPr>
        <w:t>nswer</w:t>
      </w:r>
      <w:r w:rsidR="00F30FF1" w:rsidRPr="00FA1261">
        <w:rPr>
          <w:rFonts w:ascii="Times New Roman" w:hAnsi="Times New Roman"/>
          <w:szCs w:val="22"/>
        </w:rPr>
        <w:t xml:space="preserve"> choices.</w:t>
      </w:r>
    </w:p>
    <w:p w14:paraId="5D42066D" w14:textId="2EC3E5E1" w:rsidR="00B82451" w:rsidRPr="00FA1261" w:rsidRDefault="00FA3EA8" w:rsidP="00DF2D49">
      <w:pPr>
        <w:keepNext/>
        <w:tabs>
          <w:tab w:val="left" w:pos="1260"/>
          <w:tab w:val="left" w:pos="2700"/>
        </w:tabs>
        <w:autoSpaceDE w:val="0"/>
        <w:autoSpaceDN w:val="0"/>
        <w:adjustRightInd w:val="0"/>
        <w:rPr>
          <w:rFonts w:ascii="Times New Roman" w:hAnsi="Times New Roman"/>
          <w:szCs w:val="22"/>
        </w:rPr>
      </w:pPr>
      <w:r w:rsidRPr="00FA1261">
        <w:rPr>
          <w:rFonts w:ascii="Times New Roman" w:hAnsi="Times New Roman"/>
          <w:szCs w:val="26"/>
        </w:rPr>
        <w:t xml:space="preserve">Choice </w:t>
      </w:r>
      <w:r w:rsidR="00416970" w:rsidRPr="00FA1261">
        <w:rPr>
          <w:rFonts w:ascii="Times New Roman" w:hAnsi="Times New Roman"/>
        </w:rPr>
        <w:t>C.</w:t>
      </w:r>
      <w:r w:rsidR="00C870C7">
        <w:rPr>
          <w:rFonts w:ascii="Times New Roman" w:hAnsi="Times New Roman"/>
        </w:rPr>
        <w:t xml:space="preserve"> </w:t>
      </w:r>
      <w:r w:rsidR="00B82451" w:rsidRPr="00FA1261">
        <w:rPr>
          <w:rFonts w:ascii="Times New Roman" w:hAnsi="Times New Roman"/>
          <w:szCs w:val="22"/>
        </w:rPr>
        <w:t>7.3</w:t>
      </w:r>
    </w:p>
    <w:p w14:paraId="48FD5F76" w14:textId="128B51F5" w:rsidR="00B82451" w:rsidRPr="00FA1261" w:rsidRDefault="00FA3EA8" w:rsidP="00DF2D49">
      <w:pPr>
        <w:keepNext/>
        <w:tabs>
          <w:tab w:val="left" w:pos="1260"/>
          <w:tab w:val="left" w:pos="2700"/>
        </w:tabs>
        <w:autoSpaceDE w:val="0"/>
        <w:autoSpaceDN w:val="0"/>
        <w:adjustRightInd w:val="0"/>
        <w:rPr>
          <w:rFonts w:ascii="Times New Roman" w:hAnsi="Times New Roman"/>
          <w:szCs w:val="22"/>
        </w:rPr>
      </w:pPr>
      <w:r w:rsidRPr="00FA1261">
        <w:rPr>
          <w:rFonts w:ascii="Times New Roman" w:hAnsi="Times New Roman"/>
          <w:szCs w:val="26"/>
        </w:rPr>
        <w:t xml:space="preserve">Choice </w:t>
      </w:r>
      <w:r w:rsidR="00416970" w:rsidRPr="00FA1261">
        <w:rPr>
          <w:rFonts w:ascii="Times New Roman" w:hAnsi="Times New Roman"/>
        </w:rPr>
        <w:t>D.</w:t>
      </w:r>
      <w:r w:rsidR="00C870C7">
        <w:rPr>
          <w:rFonts w:ascii="Times New Roman" w:hAnsi="Times New Roman"/>
        </w:rPr>
        <w:t xml:space="preserve"> </w:t>
      </w:r>
      <w:r w:rsidR="00B82451" w:rsidRPr="00FA1261">
        <w:rPr>
          <w:rFonts w:ascii="Times New Roman" w:hAnsi="Times New Roman"/>
          <w:szCs w:val="22"/>
        </w:rPr>
        <w:t>11.6</w:t>
      </w:r>
    </w:p>
    <w:p w14:paraId="3B43FFDE" w14:textId="2A99BFE2" w:rsidR="00B82451" w:rsidRPr="00FA1261" w:rsidRDefault="00FA3EA8" w:rsidP="009E5FE2">
      <w:pPr>
        <w:tabs>
          <w:tab w:val="left" w:pos="1260"/>
          <w:tab w:val="left" w:pos="2700"/>
        </w:tabs>
        <w:autoSpaceDE w:val="0"/>
        <w:autoSpaceDN w:val="0"/>
        <w:adjustRightInd w:val="0"/>
        <w:rPr>
          <w:rFonts w:ascii="Times New Roman" w:hAnsi="Times New Roman"/>
          <w:szCs w:val="22"/>
        </w:rPr>
      </w:pPr>
      <w:r w:rsidRPr="00FA1261">
        <w:rPr>
          <w:rFonts w:ascii="Times New Roman" w:hAnsi="Times New Roman"/>
          <w:szCs w:val="26"/>
        </w:rPr>
        <w:t xml:space="preserve">Choice </w:t>
      </w:r>
      <w:r w:rsidR="00416970" w:rsidRPr="00FA1261">
        <w:rPr>
          <w:rFonts w:ascii="Times New Roman" w:hAnsi="Times New Roman"/>
        </w:rPr>
        <w:t>E.</w:t>
      </w:r>
      <w:r w:rsidR="00C870C7">
        <w:rPr>
          <w:rFonts w:ascii="Times New Roman" w:hAnsi="Times New Roman"/>
        </w:rPr>
        <w:t xml:space="preserve"> </w:t>
      </w:r>
      <w:r w:rsidR="00B82451" w:rsidRPr="00FA1261">
        <w:rPr>
          <w:rFonts w:ascii="Times New Roman" w:hAnsi="Times New Roman"/>
          <w:szCs w:val="22"/>
        </w:rPr>
        <w:t>12.9</w:t>
      </w:r>
    </w:p>
    <w:p w14:paraId="3ABBC4DC" w14:textId="77777777" w:rsidR="00661062" w:rsidRPr="00F142E6" w:rsidRDefault="00661062" w:rsidP="009E5FE2">
      <w:pPr>
        <w:tabs>
          <w:tab w:val="left" w:pos="1260"/>
          <w:tab w:val="left" w:pos="2700"/>
        </w:tabs>
        <w:autoSpaceDE w:val="0"/>
        <w:autoSpaceDN w:val="0"/>
        <w:adjustRightInd w:val="0"/>
        <w:rPr>
          <w:rFonts w:ascii="Times New Roman" w:hAnsi="Times New Roman"/>
          <w:szCs w:val="22"/>
        </w:rPr>
      </w:pPr>
    </w:p>
    <w:p w14:paraId="507C0443" w14:textId="77777777" w:rsidR="0022172A" w:rsidRPr="00DF2D49" w:rsidRDefault="0022172A" w:rsidP="0022172A">
      <w:pPr>
        <w:rPr>
          <w:rFonts w:ascii="Times New Roman" w:hAnsi="Times New Roman"/>
          <w:b/>
        </w:rPr>
      </w:pPr>
      <w:r w:rsidRPr="00DF2D49">
        <w:rPr>
          <w:rFonts w:ascii="Times New Roman" w:hAnsi="Times New Roman"/>
          <w:b/>
        </w:rPr>
        <w:t xml:space="preserve">This is the end of the Answer Key for </w:t>
      </w:r>
      <w:r w:rsidR="00877F73" w:rsidRPr="00DF2D49">
        <w:rPr>
          <w:rFonts w:ascii="Times New Roman" w:hAnsi="Times New Roman"/>
          <w:b/>
        </w:rPr>
        <w:t>The Graduate Record Examinations</w:t>
      </w:r>
      <w:r w:rsidR="00877F73" w:rsidRPr="00DF2D49">
        <w:rPr>
          <w:rFonts w:ascii="Times New Roman" w:hAnsi="Times New Roman"/>
          <w:b/>
          <w:vertAlign w:val="superscript"/>
        </w:rPr>
        <w:t>®</w:t>
      </w:r>
      <w:r w:rsidR="00877F73" w:rsidRPr="00DF2D49">
        <w:rPr>
          <w:rFonts w:ascii="Times New Roman" w:hAnsi="Times New Roman"/>
          <w:b/>
        </w:rPr>
        <w:t xml:space="preserve"> Practice </w:t>
      </w:r>
      <w:r w:rsidR="00855294" w:rsidRPr="00DF2D49">
        <w:rPr>
          <w:rFonts w:ascii="Times New Roman" w:hAnsi="Times New Roman"/>
          <w:b/>
        </w:rPr>
        <w:t xml:space="preserve">General </w:t>
      </w:r>
      <w:r w:rsidR="00877F73" w:rsidRPr="00DF2D49">
        <w:rPr>
          <w:rFonts w:ascii="Times New Roman" w:hAnsi="Times New Roman"/>
          <w:b/>
        </w:rPr>
        <w:t>Test #3.</w:t>
      </w:r>
    </w:p>
    <w:sectPr w:rsidR="0022172A" w:rsidRPr="00DF2D49" w:rsidSect="00B260D4">
      <w:headerReference w:type="even" r:id="rId26"/>
      <w:headerReference w:type="default" r:id="rId27"/>
      <w:footerReference w:type="even" r:id="rId28"/>
      <w:footerReference w:type="default" r:id="rId29"/>
      <w:headerReference w:type="first" r:id="rId30"/>
      <w:footerReference w:type="first" r:id="rId31"/>
      <w:pgSz w:w="12240" w:h="15840" w:code="1"/>
      <w:pgMar w:top="1440" w:right="1440" w:bottom="1440"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45EA65" w14:textId="77777777" w:rsidR="003A0A1A" w:rsidRDefault="003A0A1A">
      <w:r>
        <w:separator/>
      </w:r>
    </w:p>
  </w:endnote>
  <w:endnote w:type="continuationSeparator" w:id="0">
    <w:p w14:paraId="2FBC34AF" w14:textId="77777777" w:rsidR="003A0A1A" w:rsidRDefault="003A0A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Verdana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82878" w14:textId="77777777" w:rsidR="003F33D2" w:rsidRDefault="003F33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1129C" w14:textId="2CBB65AB" w:rsidR="00AC2940" w:rsidRPr="00AC2940" w:rsidRDefault="00AC2940">
    <w:pPr>
      <w:pStyle w:val="Footer"/>
      <w:jc w:val="right"/>
      <w:rPr>
        <w:b w:val="0"/>
        <w:bCs/>
        <w:sz w:val="26"/>
        <w:szCs w:val="26"/>
      </w:rPr>
    </w:pPr>
    <w:r w:rsidRPr="00AC2940">
      <w:rPr>
        <w:b w:val="0"/>
        <w:bCs/>
        <w:sz w:val="26"/>
        <w:szCs w:val="26"/>
      </w:rPr>
      <w:t xml:space="preserve">Page </w:t>
    </w:r>
    <w:sdt>
      <w:sdtPr>
        <w:rPr>
          <w:b w:val="0"/>
          <w:bCs/>
          <w:sz w:val="26"/>
          <w:szCs w:val="26"/>
        </w:rPr>
        <w:id w:val="-347713325"/>
        <w:docPartObj>
          <w:docPartGallery w:val="Page Numbers (Bottom of Page)"/>
          <w:docPartUnique/>
        </w:docPartObj>
      </w:sdtPr>
      <w:sdtEndPr>
        <w:rPr>
          <w:noProof/>
        </w:rPr>
      </w:sdtEndPr>
      <w:sdtContent>
        <w:r w:rsidRPr="00AC2940">
          <w:rPr>
            <w:b w:val="0"/>
            <w:bCs/>
            <w:sz w:val="26"/>
            <w:szCs w:val="26"/>
          </w:rPr>
          <w:fldChar w:fldCharType="begin"/>
        </w:r>
        <w:r w:rsidRPr="00AC2940">
          <w:rPr>
            <w:b w:val="0"/>
            <w:bCs/>
            <w:sz w:val="26"/>
            <w:szCs w:val="26"/>
          </w:rPr>
          <w:instrText xml:space="preserve"> PAGE   \* MERGEFORMAT </w:instrText>
        </w:r>
        <w:r w:rsidRPr="00AC2940">
          <w:rPr>
            <w:b w:val="0"/>
            <w:bCs/>
            <w:sz w:val="26"/>
            <w:szCs w:val="26"/>
          </w:rPr>
          <w:fldChar w:fldCharType="separate"/>
        </w:r>
        <w:r w:rsidRPr="00AC2940">
          <w:rPr>
            <w:b w:val="0"/>
            <w:bCs/>
            <w:noProof/>
            <w:sz w:val="26"/>
            <w:szCs w:val="26"/>
          </w:rPr>
          <w:t>2</w:t>
        </w:r>
        <w:r w:rsidRPr="00AC2940">
          <w:rPr>
            <w:b w:val="0"/>
            <w:bCs/>
            <w:noProof/>
            <w:sz w:val="26"/>
            <w:szCs w:val="26"/>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34850" w14:textId="77777777" w:rsidR="003F33D2" w:rsidRDefault="003F33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870A4C" w14:textId="77777777" w:rsidR="003A0A1A" w:rsidRDefault="003A0A1A">
      <w:r>
        <w:separator/>
      </w:r>
    </w:p>
  </w:footnote>
  <w:footnote w:type="continuationSeparator" w:id="0">
    <w:p w14:paraId="4ECD4027" w14:textId="77777777" w:rsidR="003A0A1A" w:rsidRDefault="003A0A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12A3E" w14:textId="77777777" w:rsidR="003F33D2" w:rsidRDefault="003F33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51F2D" w14:textId="77777777" w:rsidR="003F33D2" w:rsidRDefault="003F33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8E4D5" w14:textId="77777777" w:rsidR="003F33D2" w:rsidRDefault="003F33D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linkStyle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1" w:cryptProviderType="rsaAES" w:cryptAlgorithmClass="hash" w:cryptAlgorithmType="typeAny" w:cryptAlgorithmSid="14" w:cryptSpinCount="100000" w:hash="wwJbtOMnDP/EYcwupQk+BtgkyqZLyk9n6qy/mrg/UXwUFlDcoYKxh07cII/jMNUnmsNmr7xiTtegBcP9decLHQ==" w:salt="Op9klVDVxK0eHfOwGDOfCQ=="/>
  <w:defaultTabStop w:val="720"/>
  <w:drawingGridHorizontalSpacing w:val="13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251"/>
    <w:rsid w:val="000011D5"/>
    <w:rsid w:val="000027B7"/>
    <w:rsid w:val="0000759A"/>
    <w:rsid w:val="000160B4"/>
    <w:rsid w:val="0002398E"/>
    <w:rsid w:val="00027409"/>
    <w:rsid w:val="00033E4C"/>
    <w:rsid w:val="00036C10"/>
    <w:rsid w:val="00050698"/>
    <w:rsid w:val="00052F14"/>
    <w:rsid w:val="00055E6A"/>
    <w:rsid w:val="00062389"/>
    <w:rsid w:val="0007203D"/>
    <w:rsid w:val="00084369"/>
    <w:rsid w:val="000872E6"/>
    <w:rsid w:val="00091E18"/>
    <w:rsid w:val="00095320"/>
    <w:rsid w:val="000972A9"/>
    <w:rsid w:val="000A02C6"/>
    <w:rsid w:val="000A2791"/>
    <w:rsid w:val="000A3D9B"/>
    <w:rsid w:val="000B788F"/>
    <w:rsid w:val="000C0262"/>
    <w:rsid w:val="000C0AA1"/>
    <w:rsid w:val="000D25AD"/>
    <w:rsid w:val="000D2761"/>
    <w:rsid w:val="000E25EB"/>
    <w:rsid w:val="000F2C04"/>
    <w:rsid w:val="000F4A64"/>
    <w:rsid w:val="000F6886"/>
    <w:rsid w:val="00100070"/>
    <w:rsid w:val="00107870"/>
    <w:rsid w:val="00115EC9"/>
    <w:rsid w:val="001309A9"/>
    <w:rsid w:val="00130CBE"/>
    <w:rsid w:val="0013256A"/>
    <w:rsid w:val="00133310"/>
    <w:rsid w:val="0014060D"/>
    <w:rsid w:val="0014398C"/>
    <w:rsid w:val="00144892"/>
    <w:rsid w:val="00151328"/>
    <w:rsid w:val="00155759"/>
    <w:rsid w:val="00173310"/>
    <w:rsid w:val="0017337C"/>
    <w:rsid w:val="00176979"/>
    <w:rsid w:val="00177232"/>
    <w:rsid w:val="00194D8A"/>
    <w:rsid w:val="001968A5"/>
    <w:rsid w:val="001A01D2"/>
    <w:rsid w:val="001A0D05"/>
    <w:rsid w:val="001C588E"/>
    <w:rsid w:val="001D2C95"/>
    <w:rsid w:val="001D4D7D"/>
    <w:rsid w:val="001E00CD"/>
    <w:rsid w:val="001E1CFA"/>
    <w:rsid w:val="001E3B17"/>
    <w:rsid w:val="0020179D"/>
    <w:rsid w:val="00203221"/>
    <w:rsid w:val="00207486"/>
    <w:rsid w:val="00216738"/>
    <w:rsid w:val="0022172A"/>
    <w:rsid w:val="00241E23"/>
    <w:rsid w:val="002505A0"/>
    <w:rsid w:val="00251351"/>
    <w:rsid w:val="002573AE"/>
    <w:rsid w:val="00260699"/>
    <w:rsid w:val="0026422B"/>
    <w:rsid w:val="00265A54"/>
    <w:rsid w:val="00266863"/>
    <w:rsid w:val="00267BE0"/>
    <w:rsid w:val="00280C37"/>
    <w:rsid w:val="0028250B"/>
    <w:rsid w:val="0028577C"/>
    <w:rsid w:val="00286E56"/>
    <w:rsid w:val="002909A6"/>
    <w:rsid w:val="00292A99"/>
    <w:rsid w:val="00297C94"/>
    <w:rsid w:val="002A0BE4"/>
    <w:rsid w:val="002B0838"/>
    <w:rsid w:val="002C0079"/>
    <w:rsid w:val="002D21F8"/>
    <w:rsid w:val="002E2F60"/>
    <w:rsid w:val="002E4461"/>
    <w:rsid w:val="002E4A14"/>
    <w:rsid w:val="002E4C65"/>
    <w:rsid w:val="002F080C"/>
    <w:rsid w:val="002F20E7"/>
    <w:rsid w:val="002F2B5A"/>
    <w:rsid w:val="002F4D28"/>
    <w:rsid w:val="00303C8C"/>
    <w:rsid w:val="00305CE5"/>
    <w:rsid w:val="00305F20"/>
    <w:rsid w:val="003072D6"/>
    <w:rsid w:val="00307C35"/>
    <w:rsid w:val="00325707"/>
    <w:rsid w:val="00326B9E"/>
    <w:rsid w:val="00330DCC"/>
    <w:rsid w:val="00331AE8"/>
    <w:rsid w:val="00333AD8"/>
    <w:rsid w:val="003466BD"/>
    <w:rsid w:val="003505EC"/>
    <w:rsid w:val="00353F5A"/>
    <w:rsid w:val="00360439"/>
    <w:rsid w:val="00364BBF"/>
    <w:rsid w:val="00371388"/>
    <w:rsid w:val="00372CCF"/>
    <w:rsid w:val="00377363"/>
    <w:rsid w:val="00385A88"/>
    <w:rsid w:val="00396B0B"/>
    <w:rsid w:val="003A04D0"/>
    <w:rsid w:val="003A0A1A"/>
    <w:rsid w:val="003A10ED"/>
    <w:rsid w:val="003A2F49"/>
    <w:rsid w:val="003B2C3B"/>
    <w:rsid w:val="003B5E43"/>
    <w:rsid w:val="003B682F"/>
    <w:rsid w:val="003C1EC9"/>
    <w:rsid w:val="003C2607"/>
    <w:rsid w:val="003D2D64"/>
    <w:rsid w:val="003D4381"/>
    <w:rsid w:val="003E1831"/>
    <w:rsid w:val="003E24AD"/>
    <w:rsid w:val="003F18F6"/>
    <w:rsid w:val="003F2899"/>
    <w:rsid w:val="003F33D2"/>
    <w:rsid w:val="004069C4"/>
    <w:rsid w:val="0040737B"/>
    <w:rsid w:val="00410510"/>
    <w:rsid w:val="00411488"/>
    <w:rsid w:val="00411F4A"/>
    <w:rsid w:val="00412CFC"/>
    <w:rsid w:val="00416970"/>
    <w:rsid w:val="00430C7E"/>
    <w:rsid w:val="00444796"/>
    <w:rsid w:val="004463D5"/>
    <w:rsid w:val="004470C9"/>
    <w:rsid w:val="00447324"/>
    <w:rsid w:val="00447AD3"/>
    <w:rsid w:val="004527FF"/>
    <w:rsid w:val="00454525"/>
    <w:rsid w:val="004550F1"/>
    <w:rsid w:val="004577F2"/>
    <w:rsid w:val="00460651"/>
    <w:rsid w:val="004606B4"/>
    <w:rsid w:val="004609DF"/>
    <w:rsid w:val="00470AEC"/>
    <w:rsid w:val="00473E6B"/>
    <w:rsid w:val="00475ED1"/>
    <w:rsid w:val="00483142"/>
    <w:rsid w:val="00485FEA"/>
    <w:rsid w:val="00487D45"/>
    <w:rsid w:val="004922FD"/>
    <w:rsid w:val="004936E0"/>
    <w:rsid w:val="00496005"/>
    <w:rsid w:val="00496EBE"/>
    <w:rsid w:val="004B16CC"/>
    <w:rsid w:val="004B177B"/>
    <w:rsid w:val="004B241E"/>
    <w:rsid w:val="004B4B58"/>
    <w:rsid w:val="004C145F"/>
    <w:rsid w:val="004C5883"/>
    <w:rsid w:val="004D5D0A"/>
    <w:rsid w:val="004E2E88"/>
    <w:rsid w:val="004E793B"/>
    <w:rsid w:val="005012FC"/>
    <w:rsid w:val="00501FAC"/>
    <w:rsid w:val="00510D8D"/>
    <w:rsid w:val="005128BE"/>
    <w:rsid w:val="00514620"/>
    <w:rsid w:val="0052139F"/>
    <w:rsid w:val="005214BF"/>
    <w:rsid w:val="005309B3"/>
    <w:rsid w:val="005349F5"/>
    <w:rsid w:val="0053749B"/>
    <w:rsid w:val="00543041"/>
    <w:rsid w:val="00544CE2"/>
    <w:rsid w:val="00552EEC"/>
    <w:rsid w:val="00553E00"/>
    <w:rsid w:val="0056274D"/>
    <w:rsid w:val="00562BE4"/>
    <w:rsid w:val="00562CC5"/>
    <w:rsid w:val="0056585E"/>
    <w:rsid w:val="0057006F"/>
    <w:rsid w:val="0057332F"/>
    <w:rsid w:val="00581A16"/>
    <w:rsid w:val="00586769"/>
    <w:rsid w:val="00591BED"/>
    <w:rsid w:val="00591EDE"/>
    <w:rsid w:val="00596622"/>
    <w:rsid w:val="005A0ACE"/>
    <w:rsid w:val="005A2847"/>
    <w:rsid w:val="005A29EC"/>
    <w:rsid w:val="005A7767"/>
    <w:rsid w:val="005A7B5C"/>
    <w:rsid w:val="005B0B0B"/>
    <w:rsid w:val="005B142E"/>
    <w:rsid w:val="005B470E"/>
    <w:rsid w:val="005C1C9F"/>
    <w:rsid w:val="005C1EC0"/>
    <w:rsid w:val="005C624C"/>
    <w:rsid w:val="005C741A"/>
    <w:rsid w:val="005E7CE2"/>
    <w:rsid w:val="005F0E67"/>
    <w:rsid w:val="005F5F04"/>
    <w:rsid w:val="005F7E30"/>
    <w:rsid w:val="006042C4"/>
    <w:rsid w:val="00612022"/>
    <w:rsid w:val="0061240B"/>
    <w:rsid w:val="00614411"/>
    <w:rsid w:val="0064091D"/>
    <w:rsid w:val="00640BC2"/>
    <w:rsid w:val="00640EBC"/>
    <w:rsid w:val="00643DF5"/>
    <w:rsid w:val="00643FCD"/>
    <w:rsid w:val="00651749"/>
    <w:rsid w:val="00661062"/>
    <w:rsid w:val="00661CEA"/>
    <w:rsid w:val="0066526F"/>
    <w:rsid w:val="006712DE"/>
    <w:rsid w:val="0068389B"/>
    <w:rsid w:val="00685B1D"/>
    <w:rsid w:val="00685DB9"/>
    <w:rsid w:val="0069319F"/>
    <w:rsid w:val="0069726D"/>
    <w:rsid w:val="006A211A"/>
    <w:rsid w:val="006A43B7"/>
    <w:rsid w:val="006A4575"/>
    <w:rsid w:val="006A73BB"/>
    <w:rsid w:val="006B4843"/>
    <w:rsid w:val="006B578B"/>
    <w:rsid w:val="006B5D88"/>
    <w:rsid w:val="006B73E9"/>
    <w:rsid w:val="006C2857"/>
    <w:rsid w:val="006C3181"/>
    <w:rsid w:val="006C43F4"/>
    <w:rsid w:val="006D6CBF"/>
    <w:rsid w:val="006D7ABE"/>
    <w:rsid w:val="006E03A4"/>
    <w:rsid w:val="006E3E1F"/>
    <w:rsid w:val="006E3FC2"/>
    <w:rsid w:val="006E5570"/>
    <w:rsid w:val="006F2FFF"/>
    <w:rsid w:val="007017AB"/>
    <w:rsid w:val="007022C7"/>
    <w:rsid w:val="007057B4"/>
    <w:rsid w:val="00706A3B"/>
    <w:rsid w:val="00707FC9"/>
    <w:rsid w:val="007124D1"/>
    <w:rsid w:val="00713875"/>
    <w:rsid w:val="0071787F"/>
    <w:rsid w:val="007179BB"/>
    <w:rsid w:val="0072564A"/>
    <w:rsid w:val="0072685D"/>
    <w:rsid w:val="00735992"/>
    <w:rsid w:val="0074117B"/>
    <w:rsid w:val="007446FD"/>
    <w:rsid w:val="00744F69"/>
    <w:rsid w:val="0075659D"/>
    <w:rsid w:val="00770828"/>
    <w:rsid w:val="007736AA"/>
    <w:rsid w:val="007743A6"/>
    <w:rsid w:val="007811D9"/>
    <w:rsid w:val="007814B8"/>
    <w:rsid w:val="00782767"/>
    <w:rsid w:val="00782BC1"/>
    <w:rsid w:val="00795B0A"/>
    <w:rsid w:val="007B16A6"/>
    <w:rsid w:val="007B5982"/>
    <w:rsid w:val="007C56FF"/>
    <w:rsid w:val="007C6C3C"/>
    <w:rsid w:val="007D56F3"/>
    <w:rsid w:val="007D6F8B"/>
    <w:rsid w:val="007E2766"/>
    <w:rsid w:val="007E4550"/>
    <w:rsid w:val="007E6BB7"/>
    <w:rsid w:val="007F0CFF"/>
    <w:rsid w:val="007F73C2"/>
    <w:rsid w:val="00802A39"/>
    <w:rsid w:val="008234BA"/>
    <w:rsid w:val="00825D8D"/>
    <w:rsid w:val="00834D96"/>
    <w:rsid w:val="00855294"/>
    <w:rsid w:val="00861494"/>
    <w:rsid w:val="00863504"/>
    <w:rsid w:val="00877F73"/>
    <w:rsid w:val="00895558"/>
    <w:rsid w:val="008A0F7B"/>
    <w:rsid w:val="008A25DC"/>
    <w:rsid w:val="008A2B08"/>
    <w:rsid w:val="008A4773"/>
    <w:rsid w:val="008B06A0"/>
    <w:rsid w:val="008B4076"/>
    <w:rsid w:val="008B634E"/>
    <w:rsid w:val="008C4A5E"/>
    <w:rsid w:val="008C7275"/>
    <w:rsid w:val="008C7336"/>
    <w:rsid w:val="008D455F"/>
    <w:rsid w:val="008D5E70"/>
    <w:rsid w:val="008D7A36"/>
    <w:rsid w:val="008E1149"/>
    <w:rsid w:val="008F4696"/>
    <w:rsid w:val="00903C28"/>
    <w:rsid w:val="009126C3"/>
    <w:rsid w:val="009136D0"/>
    <w:rsid w:val="00914186"/>
    <w:rsid w:val="00926AED"/>
    <w:rsid w:val="00932405"/>
    <w:rsid w:val="00934EEE"/>
    <w:rsid w:val="009364D5"/>
    <w:rsid w:val="00960089"/>
    <w:rsid w:val="009733F2"/>
    <w:rsid w:val="00974D6C"/>
    <w:rsid w:val="0098066D"/>
    <w:rsid w:val="00982E12"/>
    <w:rsid w:val="009877BD"/>
    <w:rsid w:val="00991617"/>
    <w:rsid w:val="009932BB"/>
    <w:rsid w:val="00993850"/>
    <w:rsid w:val="009A4299"/>
    <w:rsid w:val="009A4FB1"/>
    <w:rsid w:val="009A6E1C"/>
    <w:rsid w:val="009C363B"/>
    <w:rsid w:val="009C4A54"/>
    <w:rsid w:val="009C53F8"/>
    <w:rsid w:val="009D5AF2"/>
    <w:rsid w:val="009E5FE2"/>
    <w:rsid w:val="009F3DD5"/>
    <w:rsid w:val="009F5C61"/>
    <w:rsid w:val="00A04DD4"/>
    <w:rsid w:val="00A12D9E"/>
    <w:rsid w:val="00A26D51"/>
    <w:rsid w:val="00A32296"/>
    <w:rsid w:val="00A44A45"/>
    <w:rsid w:val="00A45914"/>
    <w:rsid w:val="00A51A9A"/>
    <w:rsid w:val="00A555E6"/>
    <w:rsid w:val="00A6210A"/>
    <w:rsid w:val="00A632DF"/>
    <w:rsid w:val="00A7065F"/>
    <w:rsid w:val="00A7137F"/>
    <w:rsid w:val="00A76955"/>
    <w:rsid w:val="00A839BE"/>
    <w:rsid w:val="00A878FA"/>
    <w:rsid w:val="00A90948"/>
    <w:rsid w:val="00A90A1C"/>
    <w:rsid w:val="00A932C8"/>
    <w:rsid w:val="00AC2940"/>
    <w:rsid w:val="00AD082C"/>
    <w:rsid w:val="00AD3DC8"/>
    <w:rsid w:val="00AD47F8"/>
    <w:rsid w:val="00AE50F5"/>
    <w:rsid w:val="00AE5BEB"/>
    <w:rsid w:val="00AF0064"/>
    <w:rsid w:val="00AF4B75"/>
    <w:rsid w:val="00AF696E"/>
    <w:rsid w:val="00B0216A"/>
    <w:rsid w:val="00B02CBF"/>
    <w:rsid w:val="00B158B7"/>
    <w:rsid w:val="00B22C09"/>
    <w:rsid w:val="00B260D4"/>
    <w:rsid w:val="00B2630E"/>
    <w:rsid w:val="00B30251"/>
    <w:rsid w:val="00B335CE"/>
    <w:rsid w:val="00B56FDE"/>
    <w:rsid w:val="00B57F7E"/>
    <w:rsid w:val="00B63FA6"/>
    <w:rsid w:val="00B6579D"/>
    <w:rsid w:val="00B7235D"/>
    <w:rsid w:val="00B759B2"/>
    <w:rsid w:val="00B82451"/>
    <w:rsid w:val="00B8430A"/>
    <w:rsid w:val="00B903B2"/>
    <w:rsid w:val="00B919EC"/>
    <w:rsid w:val="00B94C10"/>
    <w:rsid w:val="00B96C73"/>
    <w:rsid w:val="00BA4BAB"/>
    <w:rsid w:val="00BA6C8B"/>
    <w:rsid w:val="00BA7717"/>
    <w:rsid w:val="00BB178C"/>
    <w:rsid w:val="00BB5125"/>
    <w:rsid w:val="00BC19BB"/>
    <w:rsid w:val="00BC32A1"/>
    <w:rsid w:val="00BD02D4"/>
    <w:rsid w:val="00BD2295"/>
    <w:rsid w:val="00BD5257"/>
    <w:rsid w:val="00BE28A8"/>
    <w:rsid w:val="00BE4C53"/>
    <w:rsid w:val="00BE60D8"/>
    <w:rsid w:val="00C05E5C"/>
    <w:rsid w:val="00C10C49"/>
    <w:rsid w:val="00C16D7F"/>
    <w:rsid w:val="00C20589"/>
    <w:rsid w:val="00C33542"/>
    <w:rsid w:val="00C37664"/>
    <w:rsid w:val="00C40FD7"/>
    <w:rsid w:val="00C500BB"/>
    <w:rsid w:val="00C5178F"/>
    <w:rsid w:val="00C51DBB"/>
    <w:rsid w:val="00C52BCE"/>
    <w:rsid w:val="00C6291D"/>
    <w:rsid w:val="00C65D27"/>
    <w:rsid w:val="00C66737"/>
    <w:rsid w:val="00C67B85"/>
    <w:rsid w:val="00C703A3"/>
    <w:rsid w:val="00C811AB"/>
    <w:rsid w:val="00C86A20"/>
    <w:rsid w:val="00C870C7"/>
    <w:rsid w:val="00C91E52"/>
    <w:rsid w:val="00CA4D2E"/>
    <w:rsid w:val="00CB1567"/>
    <w:rsid w:val="00CB3CB4"/>
    <w:rsid w:val="00CC3145"/>
    <w:rsid w:val="00CC34FC"/>
    <w:rsid w:val="00CC7FFA"/>
    <w:rsid w:val="00CD287D"/>
    <w:rsid w:val="00CE02FB"/>
    <w:rsid w:val="00CF3A72"/>
    <w:rsid w:val="00CF43A8"/>
    <w:rsid w:val="00CF7B2E"/>
    <w:rsid w:val="00D025E9"/>
    <w:rsid w:val="00D07445"/>
    <w:rsid w:val="00D07923"/>
    <w:rsid w:val="00D11327"/>
    <w:rsid w:val="00D14577"/>
    <w:rsid w:val="00D1703E"/>
    <w:rsid w:val="00D17150"/>
    <w:rsid w:val="00D1739E"/>
    <w:rsid w:val="00D32599"/>
    <w:rsid w:val="00D35DC5"/>
    <w:rsid w:val="00D37861"/>
    <w:rsid w:val="00D41DC0"/>
    <w:rsid w:val="00D436E0"/>
    <w:rsid w:val="00D43B64"/>
    <w:rsid w:val="00D44424"/>
    <w:rsid w:val="00D44626"/>
    <w:rsid w:val="00D454EF"/>
    <w:rsid w:val="00D5481B"/>
    <w:rsid w:val="00D5599A"/>
    <w:rsid w:val="00D55F4B"/>
    <w:rsid w:val="00D56335"/>
    <w:rsid w:val="00D66497"/>
    <w:rsid w:val="00D82148"/>
    <w:rsid w:val="00D8635F"/>
    <w:rsid w:val="00DA17C6"/>
    <w:rsid w:val="00DA2C7D"/>
    <w:rsid w:val="00DC229D"/>
    <w:rsid w:val="00DC3B7D"/>
    <w:rsid w:val="00DC7548"/>
    <w:rsid w:val="00DD126C"/>
    <w:rsid w:val="00DD75E6"/>
    <w:rsid w:val="00DE0113"/>
    <w:rsid w:val="00DE2799"/>
    <w:rsid w:val="00DE4EF7"/>
    <w:rsid w:val="00DF01AE"/>
    <w:rsid w:val="00DF18A4"/>
    <w:rsid w:val="00DF2D49"/>
    <w:rsid w:val="00DF367C"/>
    <w:rsid w:val="00DF43DA"/>
    <w:rsid w:val="00E0181B"/>
    <w:rsid w:val="00E02F82"/>
    <w:rsid w:val="00E07695"/>
    <w:rsid w:val="00E11133"/>
    <w:rsid w:val="00E15FC7"/>
    <w:rsid w:val="00E174E8"/>
    <w:rsid w:val="00E21F41"/>
    <w:rsid w:val="00E32161"/>
    <w:rsid w:val="00E46FF6"/>
    <w:rsid w:val="00E5248D"/>
    <w:rsid w:val="00E55FF4"/>
    <w:rsid w:val="00E578A7"/>
    <w:rsid w:val="00E57922"/>
    <w:rsid w:val="00E60B95"/>
    <w:rsid w:val="00E648BB"/>
    <w:rsid w:val="00E865A9"/>
    <w:rsid w:val="00E87AAF"/>
    <w:rsid w:val="00E92958"/>
    <w:rsid w:val="00E95B28"/>
    <w:rsid w:val="00EA6C78"/>
    <w:rsid w:val="00EB2D6E"/>
    <w:rsid w:val="00EB37DC"/>
    <w:rsid w:val="00EB61C6"/>
    <w:rsid w:val="00EB7EE9"/>
    <w:rsid w:val="00EC031E"/>
    <w:rsid w:val="00EC1F84"/>
    <w:rsid w:val="00ED3061"/>
    <w:rsid w:val="00ED5A77"/>
    <w:rsid w:val="00EE57D8"/>
    <w:rsid w:val="00EE65D7"/>
    <w:rsid w:val="00EF0D97"/>
    <w:rsid w:val="00EF2956"/>
    <w:rsid w:val="00EF2ADA"/>
    <w:rsid w:val="00EF34E5"/>
    <w:rsid w:val="00F123B8"/>
    <w:rsid w:val="00F142E6"/>
    <w:rsid w:val="00F2227D"/>
    <w:rsid w:val="00F22ACE"/>
    <w:rsid w:val="00F24D5E"/>
    <w:rsid w:val="00F265C3"/>
    <w:rsid w:val="00F30FF1"/>
    <w:rsid w:val="00F4173F"/>
    <w:rsid w:val="00F44771"/>
    <w:rsid w:val="00F47DE7"/>
    <w:rsid w:val="00F55F97"/>
    <w:rsid w:val="00F578E8"/>
    <w:rsid w:val="00F6006B"/>
    <w:rsid w:val="00F61B55"/>
    <w:rsid w:val="00F94EB2"/>
    <w:rsid w:val="00F95578"/>
    <w:rsid w:val="00FA1261"/>
    <w:rsid w:val="00FA24DD"/>
    <w:rsid w:val="00FA24F3"/>
    <w:rsid w:val="00FA3EA8"/>
    <w:rsid w:val="00FA66E8"/>
    <w:rsid w:val="00FB2AAE"/>
    <w:rsid w:val="00FB37DA"/>
    <w:rsid w:val="00FB6829"/>
    <w:rsid w:val="00FC6695"/>
    <w:rsid w:val="00FD4357"/>
    <w:rsid w:val="00FD55E0"/>
    <w:rsid w:val="00FE71EE"/>
    <w:rsid w:val="00FF0608"/>
    <w:rsid w:val="00FF2D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0C7394F"/>
  <w15:chartTrackingRefBased/>
  <w15:docId w15:val="{148846D7-22BE-47BB-8D46-70744A6DF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E5570"/>
    <w:pPr>
      <w:spacing w:line="300" w:lineRule="auto"/>
    </w:pPr>
    <w:rPr>
      <w:rFonts w:ascii="Verdana" w:eastAsia="Times New Roman" w:hAnsi="Verdana"/>
      <w:sz w:val="26"/>
      <w:szCs w:val="24"/>
    </w:rPr>
  </w:style>
  <w:style w:type="paragraph" w:styleId="Heading1">
    <w:name w:val="heading 1"/>
    <w:basedOn w:val="Normal"/>
    <w:next w:val="Normal"/>
    <w:link w:val="Heading1Char"/>
    <w:qFormat/>
    <w:rsid w:val="006E5570"/>
    <w:pPr>
      <w:keepNext/>
      <w:spacing w:before="240" w:after="60"/>
      <w:outlineLvl w:val="0"/>
    </w:pPr>
    <w:rPr>
      <w:rFonts w:cs="Arial"/>
      <w:b/>
      <w:bCs/>
      <w:kern w:val="32"/>
      <w:sz w:val="48"/>
      <w:szCs w:val="32"/>
    </w:rPr>
  </w:style>
  <w:style w:type="paragraph" w:styleId="Heading2">
    <w:name w:val="heading 2"/>
    <w:basedOn w:val="Normal"/>
    <w:next w:val="Normal"/>
    <w:qFormat/>
    <w:rsid w:val="006E5570"/>
    <w:pPr>
      <w:keepNext/>
      <w:spacing w:before="240" w:after="60"/>
      <w:outlineLvl w:val="1"/>
    </w:pPr>
    <w:rPr>
      <w:rFonts w:cs="Arial"/>
      <w:b/>
      <w:bCs/>
      <w:iCs/>
      <w:sz w:val="48"/>
      <w:szCs w:val="28"/>
    </w:rPr>
  </w:style>
  <w:style w:type="paragraph" w:styleId="Heading3">
    <w:name w:val="heading 3"/>
    <w:basedOn w:val="Normal"/>
    <w:next w:val="Normal"/>
    <w:link w:val="Heading3Char"/>
    <w:autoRedefine/>
    <w:qFormat/>
    <w:rsid w:val="006E5570"/>
    <w:pPr>
      <w:keepNext/>
      <w:spacing w:before="240" w:after="60"/>
      <w:outlineLvl w:val="2"/>
    </w:pPr>
    <w:rPr>
      <w:rFonts w:eastAsia="SimSun" w:cs="Arial"/>
      <w:b/>
      <w:bCs/>
      <w:i/>
      <w:sz w:val="44"/>
      <w:szCs w:val="26"/>
    </w:rPr>
  </w:style>
  <w:style w:type="paragraph" w:styleId="Heading4">
    <w:name w:val="heading 4"/>
    <w:basedOn w:val="Normal"/>
    <w:next w:val="Normal"/>
    <w:link w:val="Heading4Char"/>
    <w:qFormat/>
    <w:rsid w:val="006E5570"/>
    <w:pPr>
      <w:keepNext/>
      <w:spacing w:before="240" w:after="60"/>
      <w:outlineLvl w:val="3"/>
    </w:pPr>
    <w:rPr>
      <w:rFonts w:ascii="Verdana Bold" w:hAnsi="Verdana Bold"/>
      <w:b/>
      <w:bCs/>
      <w:sz w:val="32"/>
      <w:szCs w:val="28"/>
      <w:u w:val="single"/>
    </w:rPr>
  </w:style>
  <w:style w:type="paragraph" w:styleId="Heading5">
    <w:name w:val="heading 5"/>
    <w:basedOn w:val="Normal"/>
    <w:next w:val="Normal"/>
    <w:link w:val="Heading5Char"/>
    <w:qFormat/>
    <w:rsid w:val="002E4461"/>
    <w:pPr>
      <w:keepNext/>
      <w:spacing w:before="240" w:after="60"/>
      <w:outlineLvl w:val="4"/>
    </w:pPr>
    <w:rPr>
      <w:b/>
      <w:bCs/>
      <w:iCs/>
      <w:sz w:val="32"/>
      <w:szCs w:val="26"/>
    </w:rPr>
  </w:style>
  <w:style w:type="paragraph" w:styleId="Heading6">
    <w:name w:val="heading 6"/>
    <w:basedOn w:val="Normal"/>
    <w:next w:val="Normal"/>
    <w:qFormat/>
    <w:rsid w:val="006E5570"/>
    <w:pPr>
      <w:spacing w:before="240" w:after="60"/>
      <w:outlineLvl w:val="5"/>
    </w:pPr>
    <w:rPr>
      <w:b/>
      <w:bCs/>
      <w:i/>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2E4461"/>
    <w:rPr>
      <w:rFonts w:ascii="Verdana" w:eastAsia="Times New Roman" w:hAnsi="Verdana"/>
      <w:b/>
      <w:bCs/>
      <w:iCs/>
      <w:sz w:val="32"/>
      <w:szCs w:val="26"/>
    </w:rPr>
  </w:style>
  <w:style w:type="paragraph" w:styleId="BalloonText">
    <w:name w:val="Balloon Text"/>
    <w:basedOn w:val="Normal"/>
    <w:semiHidden/>
    <w:rsid w:val="006E5570"/>
    <w:rPr>
      <w:rFonts w:ascii="Tahoma" w:hAnsi="Tahoma" w:cs="Tahoma"/>
      <w:sz w:val="16"/>
      <w:szCs w:val="16"/>
    </w:rPr>
  </w:style>
  <w:style w:type="paragraph" w:styleId="Footer">
    <w:name w:val="footer"/>
    <w:basedOn w:val="Normal"/>
    <w:link w:val="FooterChar"/>
    <w:uiPriority w:val="99"/>
    <w:rsid w:val="006E5570"/>
    <w:pPr>
      <w:tabs>
        <w:tab w:val="center" w:pos="4320"/>
        <w:tab w:val="right" w:pos="8640"/>
      </w:tabs>
    </w:pPr>
    <w:rPr>
      <w:b/>
      <w:sz w:val="20"/>
    </w:rPr>
  </w:style>
  <w:style w:type="character" w:styleId="CommentReference">
    <w:name w:val="annotation reference"/>
    <w:basedOn w:val="DefaultParagraphFont"/>
    <w:semiHidden/>
    <w:rsid w:val="006E5570"/>
    <w:rPr>
      <w:sz w:val="16"/>
      <w:szCs w:val="16"/>
    </w:rPr>
  </w:style>
  <w:style w:type="paragraph" w:styleId="CommentText">
    <w:name w:val="annotation text"/>
    <w:basedOn w:val="Normal"/>
    <w:semiHidden/>
    <w:rsid w:val="006E5570"/>
    <w:pPr>
      <w:spacing w:after="240"/>
    </w:pPr>
    <w:rPr>
      <w:bCs/>
      <w:sz w:val="20"/>
      <w:szCs w:val="20"/>
    </w:rPr>
  </w:style>
  <w:style w:type="paragraph" w:styleId="CommentSubject">
    <w:name w:val="annotation subject"/>
    <w:basedOn w:val="CommentText"/>
    <w:next w:val="CommentText"/>
    <w:semiHidden/>
    <w:rsid w:val="001968A5"/>
    <w:rPr>
      <w:b/>
    </w:rPr>
  </w:style>
  <w:style w:type="paragraph" w:styleId="Header">
    <w:name w:val="header"/>
    <w:basedOn w:val="Normal"/>
    <w:rsid w:val="006E5570"/>
    <w:pPr>
      <w:tabs>
        <w:tab w:val="center" w:pos="4320"/>
        <w:tab w:val="right" w:pos="8640"/>
      </w:tabs>
    </w:pPr>
  </w:style>
  <w:style w:type="character" w:customStyle="1" w:styleId="Heading4Char">
    <w:name w:val="Heading 4 Char"/>
    <w:basedOn w:val="DefaultParagraphFont"/>
    <w:link w:val="Heading4"/>
    <w:rsid w:val="006E5570"/>
    <w:rPr>
      <w:rFonts w:ascii="Verdana Bold" w:eastAsia="Times New Roman" w:hAnsi="Verdana Bold"/>
      <w:b/>
      <w:bCs/>
      <w:sz w:val="32"/>
      <w:szCs w:val="28"/>
      <w:u w:val="single"/>
    </w:rPr>
  </w:style>
  <w:style w:type="paragraph" w:customStyle="1" w:styleId="NormalMath">
    <w:name w:val="Normal_Math"/>
    <w:basedOn w:val="Normal"/>
    <w:rsid w:val="006E5570"/>
    <w:rPr>
      <w:rFonts w:ascii="Times" w:hAnsi="Times"/>
    </w:rPr>
  </w:style>
  <w:style w:type="paragraph" w:customStyle="1" w:styleId="Head1">
    <w:name w:val="Head 1"/>
    <w:basedOn w:val="Normal"/>
    <w:rsid w:val="006E5570"/>
    <w:pPr>
      <w:spacing w:before="200"/>
    </w:pPr>
    <w:rPr>
      <w:b/>
    </w:rPr>
  </w:style>
  <w:style w:type="character" w:customStyle="1" w:styleId="Heading1Char">
    <w:name w:val="Heading 1 Char"/>
    <w:basedOn w:val="DefaultParagraphFont"/>
    <w:link w:val="Heading1"/>
    <w:rsid w:val="00305F20"/>
    <w:rPr>
      <w:rFonts w:ascii="Verdana" w:eastAsia="Times New Roman" w:hAnsi="Verdana" w:cs="Arial"/>
      <w:b/>
      <w:bCs/>
      <w:kern w:val="32"/>
      <w:sz w:val="48"/>
      <w:szCs w:val="32"/>
    </w:rPr>
  </w:style>
  <w:style w:type="character" w:customStyle="1" w:styleId="itsstemsequence1">
    <w:name w:val="itsstemsequence1"/>
    <w:basedOn w:val="DefaultParagraphFont"/>
    <w:rsid w:val="00B82451"/>
    <w:rPr>
      <w:rFonts w:ascii="Times New Roman" w:eastAsia="Times New Roman" w:hAnsi="Times New Roman" w:cs="Times New Roman" w:hint="default"/>
      <w:sz w:val="24"/>
      <w:szCs w:val="24"/>
    </w:rPr>
  </w:style>
  <w:style w:type="character" w:customStyle="1" w:styleId="entry-title">
    <w:name w:val="entry-title"/>
    <w:basedOn w:val="DefaultParagraphFont"/>
    <w:rsid w:val="00D8635F"/>
  </w:style>
  <w:style w:type="paragraph" w:styleId="Quote">
    <w:name w:val="Quote"/>
    <w:basedOn w:val="Normal"/>
    <w:next w:val="Normal"/>
    <w:link w:val="QuoteChar"/>
    <w:uiPriority w:val="29"/>
    <w:qFormat/>
    <w:rsid w:val="009F5C61"/>
    <w:rPr>
      <w:i/>
      <w:iCs/>
      <w:color w:val="000000"/>
    </w:rPr>
  </w:style>
  <w:style w:type="character" w:customStyle="1" w:styleId="QuoteChar">
    <w:name w:val="Quote Char"/>
    <w:basedOn w:val="DefaultParagraphFont"/>
    <w:link w:val="Quote"/>
    <w:uiPriority w:val="29"/>
    <w:rsid w:val="009F5C61"/>
    <w:rPr>
      <w:rFonts w:ascii="Verdana" w:eastAsia="Times New Roman" w:hAnsi="Verdana"/>
      <w:i/>
      <w:iCs/>
      <w:color w:val="000000"/>
      <w:sz w:val="26"/>
      <w:szCs w:val="24"/>
    </w:rPr>
  </w:style>
  <w:style w:type="character" w:customStyle="1" w:styleId="Heading3Char">
    <w:name w:val="Heading 3 Char"/>
    <w:basedOn w:val="DefaultParagraphFont"/>
    <w:link w:val="Heading3"/>
    <w:rsid w:val="006E5570"/>
    <w:rPr>
      <w:rFonts w:ascii="Verdana" w:hAnsi="Verdana" w:cs="Arial"/>
      <w:b/>
      <w:bCs/>
      <w:i/>
      <w:sz w:val="44"/>
      <w:szCs w:val="26"/>
    </w:rPr>
  </w:style>
  <w:style w:type="character" w:customStyle="1" w:styleId="FooterChar">
    <w:name w:val="Footer Char"/>
    <w:basedOn w:val="DefaultParagraphFont"/>
    <w:link w:val="Footer"/>
    <w:uiPriority w:val="99"/>
    <w:rsid w:val="006E5570"/>
    <w:rPr>
      <w:rFonts w:ascii="Verdana" w:eastAsia="Times New Roman" w:hAnsi="Verdana"/>
      <w:b/>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87494">
      <w:bodyDiv w:val="1"/>
      <w:marLeft w:val="0"/>
      <w:marRight w:val="0"/>
      <w:marTop w:val="0"/>
      <w:marBottom w:val="0"/>
      <w:divBdr>
        <w:top w:val="none" w:sz="0" w:space="0" w:color="auto"/>
        <w:left w:val="none" w:sz="0" w:space="0" w:color="auto"/>
        <w:bottom w:val="none" w:sz="0" w:space="0" w:color="auto"/>
        <w:right w:val="none" w:sz="0" w:space="0" w:color="auto"/>
      </w:divBdr>
    </w:div>
    <w:div w:id="79177628">
      <w:bodyDiv w:val="1"/>
      <w:marLeft w:val="0"/>
      <w:marRight w:val="0"/>
      <w:marTop w:val="0"/>
      <w:marBottom w:val="0"/>
      <w:divBdr>
        <w:top w:val="none" w:sz="0" w:space="0" w:color="auto"/>
        <w:left w:val="none" w:sz="0" w:space="0" w:color="auto"/>
        <w:bottom w:val="none" w:sz="0" w:space="0" w:color="auto"/>
        <w:right w:val="none" w:sz="0" w:space="0" w:color="auto"/>
      </w:divBdr>
    </w:div>
    <w:div w:id="180239267">
      <w:bodyDiv w:val="1"/>
      <w:marLeft w:val="0"/>
      <w:marRight w:val="0"/>
      <w:marTop w:val="0"/>
      <w:marBottom w:val="0"/>
      <w:divBdr>
        <w:top w:val="none" w:sz="0" w:space="0" w:color="auto"/>
        <w:left w:val="none" w:sz="0" w:space="0" w:color="auto"/>
        <w:bottom w:val="none" w:sz="0" w:space="0" w:color="auto"/>
        <w:right w:val="none" w:sz="0" w:space="0" w:color="auto"/>
      </w:divBdr>
    </w:div>
    <w:div w:id="726689277">
      <w:bodyDiv w:val="1"/>
      <w:marLeft w:val="0"/>
      <w:marRight w:val="0"/>
      <w:marTop w:val="0"/>
      <w:marBottom w:val="0"/>
      <w:divBdr>
        <w:top w:val="none" w:sz="0" w:space="0" w:color="auto"/>
        <w:left w:val="none" w:sz="0" w:space="0" w:color="auto"/>
        <w:bottom w:val="none" w:sz="0" w:space="0" w:color="auto"/>
        <w:right w:val="none" w:sz="0" w:space="0" w:color="auto"/>
      </w:divBdr>
    </w:div>
    <w:div w:id="1224100723">
      <w:bodyDiv w:val="1"/>
      <w:marLeft w:val="0"/>
      <w:marRight w:val="0"/>
      <w:marTop w:val="0"/>
      <w:marBottom w:val="0"/>
      <w:divBdr>
        <w:top w:val="none" w:sz="0" w:space="0" w:color="auto"/>
        <w:left w:val="none" w:sz="0" w:space="0" w:color="auto"/>
        <w:bottom w:val="none" w:sz="0" w:space="0" w:color="auto"/>
        <w:right w:val="none" w:sz="0" w:space="0" w:color="auto"/>
      </w:divBdr>
    </w:div>
    <w:div w:id="1258712921">
      <w:bodyDiv w:val="1"/>
      <w:marLeft w:val="0"/>
      <w:marRight w:val="0"/>
      <w:marTop w:val="0"/>
      <w:marBottom w:val="0"/>
      <w:divBdr>
        <w:top w:val="none" w:sz="0" w:space="0" w:color="auto"/>
        <w:left w:val="none" w:sz="0" w:space="0" w:color="auto"/>
        <w:bottom w:val="none" w:sz="0" w:space="0" w:color="auto"/>
        <w:right w:val="none" w:sz="0" w:space="0" w:color="auto"/>
      </w:divBdr>
    </w:div>
    <w:div w:id="1599484279">
      <w:bodyDiv w:val="1"/>
      <w:marLeft w:val="0"/>
      <w:marRight w:val="0"/>
      <w:marTop w:val="0"/>
      <w:marBottom w:val="0"/>
      <w:divBdr>
        <w:top w:val="none" w:sz="0" w:space="0" w:color="auto"/>
        <w:left w:val="none" w:sz="0" w:space="0" w:color="auto"/>
        <w:bottom w:val="none" w:sz="0" w:space="0" w:color="auto"/>
        <w:right w:val="none" w:sz="0" w:space="0" w:color="auto"/>
      </w:divBdr>
    </w:div>
    <w:div w:id="1718043950">
      <w:bodyDiv w:val="1"/>
      <w:marLeft w:val="0"/>
      <w:marRight w:val="0"/>
      <w:marTop w:val="0"/>
      <w:marBottom w:val="0"/>
      <w:divBdr>
        <w:top w:val="none" w:sz="0" w:space="0" w:color="auto"/>
        <w:left w:val="none" w:sz="0" w:space="0" w:color="auto"/>
        <w:bottom w:val="none" w:sz="0" w:space="0" w:color="auto"/>
        <w:right w:val="none" w:sz="0" w:space="0" w:color="auto"/>
      </w:divBdr>
    </w:div>
    <w:div w:id="1964190757">
      <w:bodyDiv w:val="1"/>
      <w:marLeft w:val="0"/>
      <w:marRight w:val="0"/>
      <w:marTop w:val="0"/>
      <w:marBottom w:val="0"/>
      <w:divBdr>
        <w:top w:val="none" w:sz="0" w:space="0" w:color="auto"/>
        <w:left w:val="none" w:sz="0" w:space="0" w:color="auto"/>
        <w:bottom w:val="none" w:sz="0" w:space="0" w:color="auto"/>
        <w:right w:val="none" w:sz="0" w:space="0" w:color="auto"/>
      </w:divBdr>
    </w:div>
    <w:div w:id="2109235907">
      <w:bodyDiv w:val="1"/>
      <w:marLeft w:val="0"/>
      <w:marRight w:val="0"/>
      <w:marTop w:val="0"/>
      <w:marBottom w:val="0"/>
      <w:divBdr>
        <w:top w:val="none" w:sz="0" w:space="0" w:color="auto"/>
        <w:left w:val="none" w:sz="0" w:space="0" w:color="auto"/>
        <w:bottom w:val="none" w:sz="0" w:space="0" w:color="auto"/>
        <w:right w:val="none" w:sz="0" w:space="0" w:color="auto"/>
      </w:divBdr>
      <w:divsChild>
        <w:div w:id="994258433">
          <w:marLeft w:val="0"/>
          <w:marRight w:val="0"/>
          <w:marTop w:val="0"/>
          <w:marBottom w:val="0"/>
          <w:divBdr>
            <w:top w:val="none" w:sz="0" w:space="0" w:color="auto"/>
            <w:left w:val="none" w:sz="0" w:space="0" w:color="auto"/>
            <w:bottom w:val="none" w:sz="0" w:space="0" w:color="auto"/>
            <w:right w:val="none" w:sz="0" w:space="0" w:color="auto"/>
          </w:divBdr>
          <w:divsChild>
            <w:div w:id="1119106160">
              <w:marLeft w:val="0"/>
              <w:marRight w:val="0"/>
              <w:marTop w:val="0"/>
              <w:marBottom w:val="0"/>
              <w:divBdr>
                <w:top w:val="none" w:sz="0" w:space="0" w:color="auto"/>
                <w:left w:val="none" w:sz="0" w:space="0" w:color="auto"/>
                <w:bottom w:val="none" w:sz="0" w:space="0" w:color="auto"/>
                <w:right w:val="none" w:sz="0" w:space="0" w:color="auto"/>
              </w:divBdr>
              <w:divsChild>
                <w:div w:id="1070537128">
                  <w:marLeft w:val="0"/>
                  <w:marRight w:val="0"/>
                  <w:marTop w:val="0"/>
                  <w:marBottom w:val="0"/>
                  <w:divBdr>
                    <w:top w:val="none" w:sz="0" w:space="0" w:color="auto"/>
                    <w:left w:val="none" w:sz="0" w:space="0" w:color="auto"/>
                    <w:bottom w:val="none" w:sz="0" w:space="0" w:color="auto"/>
                    <w:right w:val="none" w:sz="0" w:space="0" w:color="auto"/>
                  </w:divBdr>
                  <w:divsChild>
                    <w:div w:id="81850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32091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oleObject" Target="embeddings/oleObject1.bin"/><Relationship Id="rId18" Type="http://schemas.openxmlformats.org/officeDocument/2006/relationships/image" Target="media/image6.wmf"/><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oleObject" Target="embeddings/oleObject5.bin"/><Relationship Id="rId7" Type="http://schemas.openxmlformats.org/officeDocument/2006/relationships/webSettings" Target="webSettings.xml"/><Relationship Id="rId12" Type="http://schemas.openxmlformats.org/officeDocument/2006/relationships/image" Target="media/image3.wmf"/><Relationship Id="rId17" Type="http://schemas.openxmlformats.org/officeDocument/2006/relationships/oleObject" Target="embeddings/oleObject3.bin"/><Relationship Id="rId25" Type="http://schemas.openxmlformats.org/officeDocument/2006/relationships/oleObject" Target="embeddings/oleObject7.bin"/><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image" Target="media/image9.wmf"/><Relationship Id="rId32"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oleObject" Target="embeddings/oleObject4.bin"/><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header" Target="header2.xml"/><Relationship Id="rId30"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frankel\AppData\Roaming\Microsoft\Templates\JAWSTemplate_stylesAdjuste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c13a82a-aa16-4e0c-9b29-158cab466ea6" xsi:nil="true"/>
    <lcf76f155ced4ddcb4097134ff3c332f xmlns="e015030a-99ee-4e3f-b4d1-b8b450ae5a9a">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C9BE3FDC7AA4A48A35FB3C81E3C2E11" ma:contentTypeVersion="11" ma:contentTypeDescription="Create a new document." ma:contentTypeScope="" ma:versionID="6be34f82c1a45bfc9560eae5636af67f">
  <xsd:schema xmlns:xsd="http://www.w3.org/2001/XMLSchema" xmlns:xs="http://www.w3.org/2001/XMLSchema" xmlns:p="http://schemas.microsoft.com/office/2006/metadata/properties" xmlns:ns2="e015030a-99ee-4e3f-b4d1-b8b450ae5a9a" xmlns:ns3="ac13a82a-aa16-4e0c-9b29-158cab466ea6" targetNamespace="http://schemas.microsoft.com/office/2006/metadata/properties" ma:root="true" ma:fieldsID="8fd720c91e1d878f43d2e22d59527d57" ns2:_="" ns3:_="">
    <xsd:import namespace="e015030a-99ee-4e3f-b4d1-b8b450ae5a9a"/>
    <xsd:import namespace="ac13a82a-aa16-4e0c-9b29-158cab466ea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5030a-99ee-4e3f-b4d1-b8b450ae5a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a837c2f1-5aef-4158-9f4d-c891953a27c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13a82a-aa16-4e0c-9b29-158cab466ea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ee410598-a820-4ba0-a017-6305d0a9f728}" ma:internalName="TaxCatchAll" ma:showField="CatchAllData" ma:web="ac13a82a-aa16-4e0c-9b29-158cab466ea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CF1DB59-9DB4-433B-9B12-C0AD26AA17C8}">
  <ds:schemaRefs>
    <ds:schemaRef ds:uri="http://schemas.openxmlformats.org/officeDocument/2006/bibliography"/>
  </ds:schemaRefs>
</ds:datastoreItem>
</file>

<file path=customXml/itemProps2.xml><?xml version="1.0" encoding="utf-8"?>
<ds:datastoreItem xmlns:ds="http://schemas.openxmlformats.org/officeDocument/2006/customXml" ds:itemID="{DC0E5C3E-2C39-4AA4-896D-C203CE7DD5EA}">
  <ds:schemaRefs>
    <ds:schemaRef ds:uri="http://schemas.microsoft.com/sharepoint/v3/contenttype/forms"/>
  </ds:schemaRefs>
</ds:datastoreItem>
</file>

<file path=customXml/itemProps3.xml><?xml version="1.0" encoding="utf-8"?>
<ds:datastoreItem xmlns:ds="http://schemas.openxmlformats.org/officeDocument/2006/customXml" ds:itemID="{A053C8CF-015D-4CC0-8DC2-E53917D2CC63}">
  <ds:schemaRefs>
    <ds:schemaRef ds:uri="http://schemas.microsoft.com/office/2006/metadata/properties"/>
    <ds:schemaRef ds:uri="http://schemas.microsoft.com/office/infopath/2007/PartnerControls"/>
    <ds:schemaRef ds:uri="ac13a82a-aa16-4e0c-9b29-158cab466ea6"/>
    <ds:schemaRef ds:uri="e015030a-99ee-4e3f-b4d1-b8b450ae5a9a"/>
  </ds:schemaRefs>
</ds:datastoreItem>
</file>

<file path=customXml/itemProps4.xml><?xml version="1.0" encoding="utf-8"?>
<ds:datastoreItem xmlns:ds="http://schemas.openxmlformats.org/officeDocument/2006/customXml" ds:itemID="{01BA1C49-1068-4C83-836C-5BC8C2B25C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5030a-99ee-4e3f-b4d1-b8b450ae5a9a"/>
    <ds:schemaRef ds:uri="ac13a82a-aa16-4e0c-9b29-158cab466e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JAWSTemplate_stylesAdjusted</Template>
  <TotalTime>65</TotalTime>
  <Pages>18</Pages>
  <Words>1738</Words>
  <Characters>9908</Characters>
  <Application>Microsoft Office Word</Application>
  <DocSecurity>8</DocSecurity>
  <Lines>82</Lines>
  <Paragraphs>23</Paragraphs>
  <ScaleCrop>false</ScaleCrop>
  <HeadingPairs>
    <vt:vector size="2" baseType="variant">
      <vt:variant>
        <vt:lpstr>Title</vt:lpstr>
      </vt:variant>
      <vt:variant>
        <vt:i4>1</vt:i4>
      </vt:variant>
    </vt:vector>
  </HeadingPairs>
  <TitlesOfParts>
    <vt:vector size="1" baseType="lpstr">
      <vt:lpstr>GRE Practice Test 3 Answers</vt:lpstr>
    </vt:vector>
  </TitlesOfParts>
  <Company>ETS</Company>
  <LinksUpToDate>false</LinksUpToDate>
  <CharactersWithSpaces>11623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 Practice Test 3 Answers</dc:title>
  <dc:subject/>
  <dc:creator>ETS</dc:creator>
  <cp:keywords/>
  <cp:lastModifiedBy>Briggman, Cynthia</cp:lastModifiedBy>
  <cp:revision>57</cp:revision>
  <cp:lastPrinted>2010-10-22T23:42:00Z</cp:lastPrinted>
  <dcterms:created xsi:type="dcterms:W3CDTF">2023-09-05T16:18:00Z</dcterms:created>
  <dcterms:modified xsi:type="dcterms:W3CDTF">2023-10-23T18:43:00Z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MediaServiceImageTags">
    <vt:lpwstr/>
  </property>
  <property fmtid="{D5CDD505-2E9C-101B-9397-08002B2CF9AE}" pid="4" name="ContentTypeId">
    <vt:lpwstr>0x0101005C9BE3FDC7AA4A48A35FB3C81E3C2E11</vt:lpwstr>
  </property>
</Properties>
</file>